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96"/>
      </w:tblGrid>
      <w:tr w:rsidR="003E7D1F" w14:paraId="39431FDF" w14:textId="77777777">
        <w:tc>
          <w:tcPr>
            <w:tcW w:w="10296" w:type="dxa"/>
          </w:tcPr>
          <w:p w14:paraId="0B6B9516" w14:textId="72FB7469" w:rsidR="003E7D1F" w:rsidRDefault="003E7D1F" w:rsidP="00D845AF">
            <w:pPr>
              <w:pStyle w:val="SpecNotes"/>
              <w:spacing w:before="240" w:after="240"/>
              <w:ind w:left="-25"/>
            </w:pPr>
            <w:r>
              <w:t xml:space="preserve">This guide specification has been prepared by </w:t>
            </w:r>
            <w:r w:rsidR="00635999">
              <w:t xml:space="preserve">Propex </w:t>
            </w:r>
            <w:r w:rsidR="00610934">
              <w:t>Operating Company, LLC (Propex)</w:t>
            </w:r>
            <w:r>
              <w:t xml:space="preserve"> to assist design professionals in the preparation of a specification section covering </w:t>
            </w:r>
            <w:r w:rsidR="002D231D">
              <w:t xml:space="preserve">the use of </w:t>
            </w:r>
            <w:r w:rsidR="00296551">
              <w:t>high performance turf reinforcement mats (</w:t>
            </w:r>
            <w:r w:rsidR="002D231D">
              <w:t>HPTRM</w:t>
            </w:r>
            <w:r w:rsidR="001314F9">
              <w:t>s</w:t>
            </w:r>
            <w:r w:rsidR="00296551">
              <w:t>)</w:t>
            </w:r>
            <w:r w:rsidR="002D231D">
              <w:t xml:space="preserve"> </w:t>
            </w:r>
            <w:r w:rsidR="009F2D83">
              <w:t>for</w:t>
            </w:r>
            <w:r w:rsidR="004727F2">
              <w:t xml:space="preserve"> erosion control</w:t>
            </w:r>
            <w:r w:rsidR="0096514B">
              <w:t xml:space="preserve"> and protection</w:t>
            </w:r>
            <w:r w:rsidR="006F050B">
              <w:t xml:space="preserve"> </w:t>
            </w:r>
            <w:r w:rsidR="0096514B">
              <w:t>on stable soil slopes</w:t>
            </w:r>
            <w:r w:rsidR="002D231D">
              <w:t xml:space="preserve">. </w:t>
            </w:r>
            <w:r>
              <w:t xml:space="preserve">It may be used as the basis for developing either a project specification or an office master specification. Since it has been prepared according to the principles established by The Construction Specifications Institute (CSI) including the use of section numbers and titles from the </w:t>
            </w:r>
            <w:r w:rsidR="004C370A">
              <w:t xml:space="preserve">2018 </w:t>
            </w:r>
            <w:r>
              <w:t xml:space="preserve">Edition of </w:t>
            </w:r>
            <w:r w:rsidR="00252F09">
              <w:t>Master Format</w:t>
            </w:r>
            <w:r>
              <w:t>, this guide specification may be used in conjunction with most commercially available master specifications sections with minor editing.</w:t>
            </w:r>
            <w:r>
              <w:br/>
            </w:r>
            <w:r>
              <w:br/>
              <w:t>The following should be noted in using this guide specification:</w:t>
            </w:r>
            <w:r>
              <w:br/>
            </w:r>
            <w:r>
              <w:br/>
              <w:t>•Optional text requiring a selection by the user is enclosed within brackets, e.g.:  “Section [01</w:t>
            </w:r>
            <w:r w:rsidR="00635999">
              <w:t xml:space="preserve"> </w:t>
            </w:r>
            <w:r>
              <w:t>33</w:t>
            </w:r>
            <w:r w:rsidR="00635999">
              <w:t xml:space="preserve"> 0</w:t>
            </w:r>
            <w:r>
              <w:t>0] [_____].”</w:t>
            </w:r>
            <w:r>
              <w:br/>
            </w:r>
            <w:r>
              <w:br/>
              <w:t>•Items requiring user input are enclosed within brackets, e.g.:  “Section [_____ - _______].”</w:t>
            </w:r>
            <w:r>
              <w:br/>
            </w:r>
            <w:r>
              <w:br/>
              <w:t>•Optional paragraphs are separated by an “OR” statement, e.g.:</w:t>
            </w:r>
            <w:r w:rsidR="0013548F">
              <w:t xml:space="preserve"> </w:t>
            </w:r>
            <w:r w:rsidR="00BA614F">
              <w:t xml:space="preserve"> </w:t>
            </w:r>
            <w:r w:rsidR="0013548F">
              <w:t>**** OR ****</w:t>
            </w:r>
            <w:r>
              <w:br/>
            </w:r>
            <w:r>
              <w:br/>
              <w:t xml:space="preserve">This guide specification is available in both hard copy and a variety of electronic formats to suit most popular word processing programs and operating platforms.  Please contact </w:t>
            </w:r>
            <w:r w:rsidR="00635999">
              <w:t xml:space="preserve">Propex </w:t>
            </w:r>
            <w:r>
              <w:t>at (</w:t>
            </w:r>
            <w:r w:rsidR="00061024">
              <w:t>800</w:t>
            </w:r>
            <w:r w:rsidR="006E415A">
              <w:t>)</w:t>
            </w:r>
            <w:r w:rsidR="00061024">
              <w:t xml:space="preserve"> 621</w:t>
            </w:r>
            <w:r w:rsidR="006E415A">
              <w:t xml:space="preserve"> </w:t>
            </w:r>
            <w:r w:rsidR="00061024">
              <w:t>1273</w:t>
            </w:r>
            <w:r>
              <w:t xml:space="preserve"> for additional copies or for information on available electronic formats.</w:t>
            </w:r>
            <w:r>
              <w:br/>
            </w:r>
            <w:r>
              <w:br/>
              <w:t xml:space="preserve">The information, including technical and engineering data, figures, tables, designs, drawings, details, procedures, and specifications, presented in this publication are for general information only.  The information contained herein is subject to change without notice.  While every effort has been made to ensure its accuracy, this information should not be used or relied upon for any specific application without independent professional examination and verification of its accuracy, suitability and applicability.  </w:t>
            </w:r>
            <w:r w:rsidRPr="006F050B">
              <w:t xml:space="preserve">The user shall be solely responsible for the selection, use, efficiency, and suitability of the </w:t>
            </w:r>
            <w:r w:rsidR="00635999" w:rsidRPr="006F050B">
              <w:t>information</w:t>
            </w:r>
            <w:r w:rsidRPr="006F050B">
              <w:t xml:space="preserve"> and anyone making use of the information does so at his own risk and assumes any and all liability resulting from such use.  The information is provided on an “as is” basis and </w:t>
            </w:r>
            <w:r w:rsidR="00635999" w:rsidRPr="006F050B">
              <w:t xml:space="preserve">Propex </w:t>
            </w:r>
            <w:r w:rsidRPr="006F050B">
              <w:t xml:space="preserve">disclaims any and all express or implied warranties of merchantability, fitness for any general or particular purpose or freedom from infringement of any patent, trademark, copyright, or proprietary right in regard to information or products contained or referred to herein.  Nothing herein contained shall be construed as granting a license, express or implied under any patent, trademark, or copyright.  In no event shall </w:t>
            </w:r>
            <w:r w:rsidR="00635999" w:rsidRPr="006F050B">
              <w:t xml:space="preserve">Propex </w:t>
            </w:r>
            <w:r w:rsidRPr="006F050B">
              <w:t>be liable to user for any indirect, special, consequential or incidental damages arising out of the use, the results of use or inability to use the information.</w:t>
            </w:r>
          </w:p>
        </w:tc>
      </w:tr>
    </w:tbl>
    <w:p w14:paraId="5F2A6E4C" w14:textId="77777777" w:rsidR="003E7D1F" w:rsidRDefault="003E7D1F" w:rsidP="00486320">
      <w:pPr>
        <w:pStyle w:val="Heading1"/>
        <w:spacing w:before="240" w:after="240"/>
        <w:jc w:val="both"/>
      </w:pPr>
      <w:r>
        <w:t>GENERAL</w:t>
      </w:r>
    </w:p>
    <w:p w14:paraId="79D653F7" w14:textId="77777777" w:rsidR="003E7D1F" w:rsidRDefault="006942DA" w:rsidP="00486320">
      <w:pPr>
        <w:pStyle w:val="Heading2"/>
        <w:spacing w:before="240" w:after="240"/>
        <w:jc w:val="both"/>
      </w:pPr>
      <w:r>
        <w:t>SUMMARY</w:t>
      </w:r>
    </w:p>
    <w:p w14:paraId="2E601C53" w14:textId="027EC1A3" w:rsidR="003E7D1F" w:rsidRDefault="001B421A" w:rsidP="00486320">
      <w:pPr>
        <w:pStyle w:val="Heading3"/>
        <w:spacing w:before="240" w:after="240"/>
        <w:jc w:val="both"/>
      </w:pPr>
      <w:r>
        <w:t xml:space="preserve">The work for this section shall consist of furnishing all materials, equipment, and labor necessary for the installation of a </w:t>
      </w:r>
      <w:r w:rsidR="00C3425A">
        <w:t>High Performance Turf Reinforcement Mat (</w:t>
      </w:r>
      <w:r w:rsidR="009B1F53">
        <w:t>HPTRM</w:t>
      </w:r>
      <w:r w:rsidR="00C3425A">
        <w:t>)</w:t>
      </w:r>
      <w:r w:rsidR="009B1F53">
        <w:t xml:space="preserve"> for </w:t>
      </w:r>
      <w:r w:rsidR="00C3425A">
        <w:t>erosion</w:t>
      </w:r>
      <w:r w:rsidR="00E06D4A">
        <w:t xml:space="preserve"> control</w:t>
      </w:r>
      <w:r w:rsidR="00EC70E3">
        <w:t xml:space="preserve"> </w:t>
      </w:r>
      <w:r w:rsidR="00296551">
        <w:t xml:space="preserve">and protection </w:t>
      </w:r>
      <w:r w:rsidR="00EC70E3">
        <w:t>on stable soil slopes</w:t>
      </w:r>
      <w:r w:rsidR="006942DA">
        <w:t>.</w:t>
      </w:r>
    </w:p>
    <w:p w14:paraId="382B5DB7" w14:textId="77777777" w:rsidR="003E7D1F" w:rsidRDefault="003E7D1F" w:rsidP="00486320">
      <w:pPr>
        <w:pStyle w:val="Heading2"/>
        <w:spacing w:before="240" w:after="240"/>
        <w:jc w:val="both"/>
      </w:pPr>
      <w:r>
        <w:t>RELATED SECTIONS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E7D1F" w14:paraId="7374B2BA" w14:textId="77777777">
        <w:tc>
          <w:tcPr>
            <w:tcW w:w="9936" w:type="dxa"/>
          </w:tcPr>
          <w:p w14:paraId="72B70CD8" w14:textId="77777777" w:rsidR="003E7D1F" w:rsidRDefault="003E7D1F" w:rsidP="00486320">
            <w:pPr>
              <w:pStyle w:val="SpecNotes"/>
              <w:spacing w:before="240" w:after="240"/>
              <w:jc w:val="both"/>
            </w:pPr>
            <w:r>
              <w:t xml:space="preserve">Edit the following paragraphs to coordinate with other sections of the </w:t>
            </w:r>
            <w:r w:rsidR="001E1A1C">
              <w:t>project’s Technical Specifications and bid documents</w:t>
            </w:r>
            <w:r>
              <w:t>.</w:t>
            </w:r>
          </w:p>
        </w:tc>
      </w:tr>
    </w:tbl>
    <w:p w14:paraId="5EF977F0" w14:textId="77777777" w:rsidR="00DB33CB" w:rsidRDefault="00DB33CB" w:rsidP="00486320">
      <w:pPr>
        <w:pStyle w:val="Heading3"/>
        <w:spacing w:before="240" w:after="240"/>
        <w:jc w:val="both"/>
      </w:pPr>
      <w:r>
        <w:lastRenderedPageBreak/>
        <w:t xml:space="preserve">SECTION [01 33 00  SUBMITTAL PROCEDURES] [_____ - _______]  </w:t>
      </w:r>
    </w:p>
    <w:p w14:paraId="237B2175" w14:textId="77777777" w:rsidR="00241492" w:rsidRDefault="00241492" w:rsidP="00486320">
      <w:pPr>
        <w:pStyle w:val="Heading3"/>
        <w:spacing w:before="240" w:after="240"/>
        <w:jc w:val="both"/>
      </w:pPr>
      <w:r>
        <w:t xml:space="preserve">SECTION [31 00 00  EARTHWORK] [_____ - _______]  </w:t>
      </w:r>
    </w:p>
    <w:p w14:paraId="45BF553A" w14:textId="77777777" w:rsidR="00241492" w:rsidRDefault="00241492" w:rsidP="00486320">
      <w:pPr>
        <w:pStyle w:val="Heading3"/>
        <w:spacing w:before="240" w:after="240"/>
        <w:jc w:val="both"/>
      </w:pPr>
      <w:r>
        <w:t xml:space="preserve">SECTION [31 05 19  GEOTEXTILE] [_____ - _______]  </w:t>
      </w:r>
    </w:p>
    <w:p w14:paraId="58357619" w14:textId="77777777" w:rsidR="00C73909" w:rsidRDefault="00C73909" w:rsidP="00486320">
      <w:pPr>
        <w:pStyle w:val="Heading3"/>
        <w:spacing w:before="240" w:after="240"/>
        <w:jc w:val="both"/>
      </w:pPr>
      <w:r>
        <w:t xml:space="preserve">SECTION [31 25 00  EROSION AND SEDIMENTATION CONTROLS] [_____ - _______]  </w:t>
      </w:r>
    </w:p>
    <w:p w14:paraId="160089BB" w14:textId="77777777" w:rsidR="00241492" w:rsidRDefault="00241492" w:rsidP="00486320">
      <w:pPr>
        <w:pStyle w:val="Heading3"/>
        <w:spacing w:before="240" w:after="240"/>
        <w:jc w:val="both"/>
      </w:pPr>
      <w:r>
        <w:t xml:space="preserve">SECTION [32 92 19  SEEDING AND SODDING] [_____ - _______]  </w:t>
      </w:r>
    </w:p>
    <w:p w14:paraId="2DB08CF2" w14:textId="77777777" w:rsidR="003E7D1F" w:rsidRDefault="003E7D1F" w:rsidP="00486320">
      <w:pPr>
        <w:pStyle w:val="Heading2"/>
        <w:spacing w:before="240" w:after="240"/>
        <w:jc w:val="both"/>
      </w:pPr>
      <w:r>
        <w:t>UNIT PRICES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96"/>
      </w:tblGrid>
      <w:tr w:rsidR="003E7D1F" w14:paraId="716E911A" w14:textId="77777777">
        <w:tc>
          <w:tcPr>
            <w:tcW w:w="10296" w:type="dxa"/>
          </w:tcPr>
          <w:p w14:paraId="691BFABA" w14:textId="77777777" w:rsidR="003E7D1F" w:rsidRDefault="003E7D1F" w:rsidP="00486320">
            <w:pPr>
              <w:pStyle w:val="SpecNotes"/>
              <w:spacing w:before="240" w:after="240"/>
              <w:jc w:val="both"/>
            </w:pPr>
            <w:r>
              <w:t xml:space="preserve">Include the following </w:t>
            </w:r>
            <w:r w:rsidR="001E1A1C">
              <w:t xml:space="preserve">language </w:t>
            </w:r>
            <w:r>
              <w:t>only for unit price contracts or lump sum contract with unit price adjustments. Delete for lump sum contracts.</w:t>
            </w:r>
          </w:p>
        </w:tc>
      </w:tr>
    </w:tbl>
    <w:p w14:paraId="39C182FD" w14:textId="77777777" w:rsidR="00080FD7" w:rsidRDefault="003E7D1F" w:rsidP="00486320">
      <w:pPr>
        <w:pStyle w:val="Heading3"/>
        <w:spacing w:before="240" w:after="240"/>
        <w:jc w:val="both"/>
      </w:pPr>
      <w:r>
        <w:t xml:space="preserve">Method of Measurement: By the square </w:t>
      </w:r>
      <w:r w:rsidR="00C15FD0">
        <w:t xml:space="preserve">yard </w:t>
      </w:r>
      <w:r>
        <w:t xml:space="preserve">(or square </w:t>
      </w:r>
      <w:r w:rsidR="00C15FD0">
        <w:t xml:space="preserve">meter </w:t>
      </w:r>
      <w:r>
        <w:t>- as indicated in contract documents)</w:t>
      </w:r>
    </w:p>
    <w:p w14:paraId="4FCAF728" w14:textId="5AD574CF" w:rsidR="00080FD7" w:rsidRPr="006F050B" w:rsidRDefault="00080FD7" w:rsidP="00486320">
      <w:pPr>
        <w:spacing w:before="240" w:after="240"/>
        <w:ind w:left="1440"/>
        <w:jc w:val="both"/>
      </w:pPr>
      <w:r w:rsidRPr="006F050B">
        <w:t>The total square yards</w:t>
      </w:r>
      <w:r w:rsidR="00242316">
        <w:t xml:space="preserve"> (square meter) for measurement</w:t>
      </w:r>
      <w:r w:rsidRPr="006F050B">
        <w:t xml:space="preserve"> shall be based on the area </w:t>
      </w:r>
      <w:r w:rsidR="00242316">
        <w:t xml:space="preserve">in which the </w:t>
      </w:r>
      <w:r w:rsidR="0071364D">
        <w:t>HPTRM</w:t>
      </w:r>
      <w:r w:rsidR="00242316">
        <w:t xml:space="preserve"> will be installed </w:t>
      </w:r>
      <w:r w:rsidRPr="006F050B">
        <w:t xml:space="preserve">plus percentages to take into account seam overlapping, trenching, curves, waste, etc. The following </w:t>
      </w:r>
      <w:r w:rsidR="005C6313">
        <w:t>may</w:t>
      </w:r>
      <w:r w:rsidRPr="006F050B">
        <w:t xml:space="preserve"> be used as guidance in determining the total square yards</w:t>
      </w:r>
      <w:r w:rsidR="00242316">
        <w:t xml:space="preserve"> (square meter</w:t>
      </w:r>
      <w:r w:rsidR="00AA706B">
        <w:t>s</w:t>
      </w:r>
      <w:r w:rsidR="00242316">
        <w:t>) for measurement</w:t>
      </w:r>
      <w:r w:rsidRPr="006F050B">
        <w:t>.</w:t>
      </w:r>
    </w:p>
    <w:tbl>
      <w:tblPr>
        <w:tblStyle w:val="TableGrid"/>
        <w:tblW w:w="8496" w:type="dxa"/>
        <w:tblInd w:w="143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579"/>
        <w:gridCol w:w="4400"/>
        <w:gridCol w:w="1517"/>
      </w:tblGrid>
      <w:tr w:rsidR="00486320" w:rsidRPr="00080FD7" w14:paraId="050215BE" w14:textId="77777777" w:rsidTr="001314F9">
        <w:trPr>
          <w:trHeight w:val="288"/>
        </w:trPr>
        <w:tc>
          <w:tcPr>
            <w:tcW w:w="2579" w:type="dxa"/>
            <w:vAlign w:val="center"/>
          </w:tcPr>
          <w:p w14:paraId="0F9013FC" w14:textId="77777777" w:rsidR="00486320" w:rsidRPr="001314F9" w:rsidRDefault="00486320" w:rsidP="0059313F">
            <w:pPr>
              <w:spacing w:before="120" w:after="120"/>
              <w:jc w:val="center"/>
              <w:rPr>
                <w:rFonts w:ascii="Times New Roman" w:hAnsi="Times New Roman" w:cs="Times New Roman"/>
                <w:b/>
                <w:sz w:val="20"/>
                <w:szCs w:val="20"/>
              </w:rPr>
            </w:pPr>
            <w:r w:rsidRPr="001314F9">
              <w:rPr>
                <w:rFonts w:ascii="Times New Roman" w:hAnsi="Times New Roman"/>
                <w:b/>
                <w:sz w:val="20"/>
                <w:szCs w:val="20"/>
              </w:rPr>
              <w:t>Description</w:t>
            </w:r>
          </w:p>
        </w:tc>
        <w:tc>
          <w:tcPr>
            <w:tcW w:w="4400" w:type="dxa"/>
            <w:vAlign w:val="center"/>
          </w:tcPr>
          <w:p w14:paraId="255B5B2D" w14:textId="77777777" w:rsidR="00486320" w:rsidRPr="001314F9" w:rsidRDefault="00486320" w:rsidP="0059313F">
            <w:pPr>
              <w:spacing w:before="120" w:after="120"/>
              <w:jc w:val="center"/>
              <w:rPr>
                <w:rFonts w:ascii="Times New Roman" w:hAnsi="Times New Roman" w:cs="Times New Roman"/>
                <w:b/>
                <w:sz w:val="20"/>
                <w:szCs w:val="20"/>
              </w:rPr>
            </w:pPr>
            <w:r w:rsidRPr="001314F9">
              <w:rPr>
                <w:rFonts w:ascii="Times New Roman" w:hAnsi="Times New Roman"/>
                <w:b/>
                <w:sz w:val="20"/>
                <w:szCs w:val="20"/>
              </w:rPr>
              <w:t>Measurement</w:t>
            </w:r>
          </w:p>
        </w:tc>
        <w:tc>
          <w:tcPr>
            <w:tcW w:w="1517" w:type="dxa"/>
            <w:vAlign w:val="center"/>
          </w:tcPr>
          <w:p w14:paraId="3CC5A2C4" w14:textId="77777777" w:rsidR="00486320" w:rsidRPr="001314F9" w:rsidRDefault="00486320" w:rsidP="0059313F">
            <w:pPr>
              <w:spacing w:before="120" w:after="120"/>
              <w:jc w:val="center"/>
              <w:rPr>
                <w:rFonts w:ascii="Times New Roman" w:hAnsi="Times New Roman" w:cs="Times New Roman"/>
                <w:b/>
                <w:sz w:val="20"/>
                <w:szCs w:val="20"/>
              </w:rPr>
            </w:pPr>
            <w:r w:rsidRPr="001314F9">
              <w:rPr>
                <w:rFonts w:ascii="Times New Roman" w:hAnsi="Times New Roman"/>
                <w:b/>
                <w:sz w:val="20"/>
                <w:szCs w:val="20"/>
              </w:rPr>
              <w:t>Units</w:t>
            </w:r>
          </w:p>
        </w:tc>
      </w:tr>
      <w:tr w:rsidR="00486320" w:rsidRPr="00080FD7" w14:paraId="5021D9E1" w14:textId="77777777" w:rsidTr="001314F9">
        <w:trPr>
          <w:trHeight w:val="288"/>
        </w:trPr>
        <w:tc>
          <w:tcPr>
            <w:tcW w:w="2579" w:type="dxa"/>
            <w:vAlign w:val="center"/>
          </w:tcPr>
          <w:p w14:paraId="3C08DA03" w14:textId="77777777" w:rsidR="00486320" w:rsidRPr="001314F9" w:rsidRDefault="00486320" w:rsidP="0059313F">
            <w:pPr>
              <w:pStyle w:val="ListParagraph"/>
              <w:numPr>
                <w:ilvl w:val="0"/>
                <w:numId w:val="11"/>
              </w:numPr>
              <w:rPr>
                <w:rFonts w:ascii="Times New Roman" w:hAnsi="Times New Roman" w:cs="Times New Roman"/>
                <w:sz w:val="20"/>
                <w:szCs w:val="20"/>
              </w:rPr>
            </w:pPr>
            <w:r w:rsidRPr="001314F9">
              <w:rPr>
                <w:rFonts w:ascii="Times New Roman" w:hAnsi="Times New Roman" w:cs="Times New Roman"/>
                <w:sz w:val="20"/>
                <w:szCs w:val="20"/>
              </w:rPr>
              <w:t xml:space="preserve">Installation </w:t>
            </w:r>
            <w:r w:rsidRPr="001314F9">
              <w:rPr>
                <w:rFonts w:ascii="Times New Roman" w:hAnsi="Times New Roman"/>
                <w:sz w:val="20"/>
                <w:szCs w:val="20"/>
              </w:rPr>
              <w:t>Area</w:t>
            </w:r>
          </w:p>
        </w:tc>
        <w:tc>
          <w:tcPr>
            <w:tcW w:w="4400" w:type="dxa"/>
            <w:vAlign w:val="center"/>
          </w:tcPr>
          <w:p w14:paraId="3AA08393" w14:textId="77777777" w:rsidR="00486320" w:rsidRPr="001314F9" w:rsidRDefault="00486320" w:rsidP="0059313F">
            <w:pPr>
              <w:spacing w:before="120"/>
              <w:rPr>
                <w:rFonts w:ascii="Times New Roman" w:hAnsi="Times New Roman" w:cs="Times New Roman"/>
                <w:sz w:val="20"/>
                <w:szCs w:val="20"/>
              </w:rPr>
            </w:pPr>
            <w:r w:rsidRPr="001314F9">
              <w:rPr>
                <w:rFonts w:ascii="Times New Roman" w:hAnsi="Times New Roman"/>
                <w:sz w:val="20"/>
                <w:szCs w:val="20"/>
              </w:rPr>
              <w:t xml:space="preserve">Shape of area to be </w:t>
            </w:r>
            <w:r w:rsidRPr="001314F9">
              <w:rPr>
                <w:rFonts w:ascii="Times New Roman" w:hAnsi="Times New Roman" w:cs="Times New Roman"/>
                <w:sz w:val="20"/>
                <w:szCs w:val="20"/>
              </w:rPr>
              <w:t>installed</w:t>
            </w:r>
            <w:r w:rsidRPr="001314F9">
              <w:rPr>
                <w:rFonts w:ascii="Times New Roman" w:hAnsi="Times New Roman"/>
                <w:sz w:val="20"/>
                <w:szCs w:val="20"/>
              </w:rPr>
              <w:t xml:space="preserve"> </w:t>
            </w:r>
          </w:p>
          <w:p w14:paraId="3AE47A1D" w14:textId="77777777" w:rsidR="00486320" w:rsidRPr="001314F9" w:rsidRDefault="00486320" w:rsidP="0059313F">
            <w:pPr>
              <w:spacing w:after="120"/>
              <w:rPr>
                <w:rFonts w:ascii="Times New Roman" w:hAnsi="Times New Roman" w:cs="Times New Roman"/>
                <w:sz w:val="20"/>
                <w:szCs w:val="20"/>
              </w:rPr>
            </w:pPr>
            <w:r w:rsidRPr="001314F9">
              <w:rPr>
                <w:rFonts w:ascii="Times New Roman" w:hAnsi="Times New Roman"/>
                <w:sz w:val="20"/>
                <w:szCs w:val="20"/>
              </w:rPr>
              <w:t>(i.e.  Length X Width)</w:t>
            </w:r>
          </w:p>
        </w:tc>
        <w:tc>
          <w:tcPr>
            <w:tcW w:w="1517" w:type="dxa"/>
            <w:vAlign w:val="center"/>
          </w:tcPr>
          <w:p w14:paraId="6A2D90F6" w14:textId="77777777" w:rsidR="00486320" w:rsidRPr="001314F9" w:rsidRDefault="00486320" w:rsidP="0059313F">
            <w:pPr>
              <w:spacing w:before="120"/>
              <w:jc w:val="center"/>
              <w:rPr>
                <w:rFonts w:ascii="Times New Roman" w:hAnsi="Times New Roman" w:cs="Times New Roman"/>
                <w:sz w:val="20"/>
                <w:szCs w:val="20"/>
              </w:rPr>
            </w:pPr>
            <w:r w:rsidRPr="001314F9">
              <w:rPr>
                <w:rFonts w:ascii="Times New Roman" w:hAnsi="Times New Roman"/>
                <w:sz w:val="20"/>
                <w:szCs w:val="20"/>
              </w:rPr>
              <w:t>Square Yard</w:t>
            </w:r>
          </w:p>
          <w:p w14:paraId="711F12D1" w14:textId="77777777" w:rsidR="00486320" w:rsidRPr="001314F9" w:rsidRDefault="00486320" w:rsidP="0059313F">
            <w:pPr>
              <w:spacing w:after="120"/>
              <w:jc w:val="center"/>
              <w:rPr>
                <w:rFonts w:ascii="Times New Roman" w:hAnsi="Times New Roman" w:cs="Times New Roman"/>
                <w:sz w:val="20"/>
                <w:szCs w:val="20"/>
              </w:rPr>
            </w:pPr>
            <w:r w:rsidRPr="001314F9">
              <w:rPr>
                <w:rFonts w:ascii="Times New Roman" w:hAnsi="Times New Roman" w:cs="Times New Roman"/>
                <w:sz w:val="20"/>
                <w:szCs w:val="20"/>
              </w:rPr>
              <w:t>(Square Meter)</w:t>
            </w:r>
          </w:p>
        </w:tc>
      </w:tr>
      <w:tr w:rsidR="00486320" w:rsidRPr="00080FD7" w14:paraId="746FFBBA" w14:textId="77777777" w:rsidTr="001314F9">
        <w:trPr>
          <w:trHeight w:val="288"/>
        </w:trPr>
        <w:tc>
          <w:tcPr>
            <w:tcW w:w="2579" w:type="dxa"/>
            <w:vAlign w:val="center"/>
          </w:tcPr>
          <w:p w14:paraId="3DB0739E" w14:textId="77777777" w:rsidR="00486320" w:rsidRPr="001314F9" w:rsidRDefault="00486320" w:rsidP="0059313F">
            <w:pPr>
              <w:pStyle w:val="ListParagraph"/>
              <w:numPr>
                <w:ilvl w:val="0"/>
                <w:numId w:val="11"/>
              </w:numPr>
              <w:spacing w:before="120" w:after="120"/>
              <w:contextualSpacing/>
              <w:rPr>
                <w:rFonts w:ascii="Times New Roman" w:hAnsi="Times New Roman" w:cs="Times New Roman"/>
                <w:sz w:val="20"/>
                <w:szCs w:val="20"/>
              </w:rPr>
            </w:pPr>
            <w:r w:rsidRPr="001314F9">
              <w:rPr>
                <w:rFonts w:ascii="Times New Roman" w:hAnsi="Times New Roman"/>
                <w:sz w:val="20"/>
                <w:szCs w:val="20"/>
              </w:rPr>
              <w:t>Overlaps, Trenching, Waste, etc.</w:t>
            </w:r>
          </w:p>
        </w:tc>
        <w:tc>
          <w:tcPr>
            <w:tcW w:w="4400" w:type="dxa"/>
            <w:vAlign w:val="center"/>
          </w:tcPr>
          <w:p w14:paraId="355036F0" w14:textId="77777777" w:rsidR="00486320" w:rsidRPr="001314F9" w:rsidRDefault="00486320" w:rsidP="0059313F">
            <w:pPr>
              <w:spacing w:before="120" w:after="120"/>
              <w:rPr>
                <w:rFonts w:ascii="Times New Roman" w:hAnsi="Times New Roman" w:cs="Times New Roman"/>
                <w:sz w:val="20"/>
                <w:szCs w:val="20"/>
              </w:rPr>
            </w:pPr>
            <w:r w:rsidRPr="001314F9">
              <w:rPr>
                <w:rFonts w:ascii="Times New Roman" w:hAnsi="Times New Roman"/>
                <w:sz w:val="20"/>
                <w:szCs w:val="20"/>
              </w:rPr>
              <w:t xml:space="preserve">10% of </w:t>
            </w:r>
            <w:r w:rsidRPr="001314F9">
              <w:rPr>
                <w:rFonts w:ascii="Times New Roman" w:hAnsi="Times New Roman" w:cs="Times New Roman"/>
                <w:sz w:val="20"/>
                <w:szCs w:val="20"/>
              </w:rPr>
              <w:t>Installation</w:t>
            </w:r>
            <w:r w:rsidRPr="001314F9">
              <w:rPr>
                <w:rFonts w:ascii="Times New Roman" w:hAnsi="Times New Roman"/>
                <w:sz w:val="20"/>
                <w:szCs w:val="20"/>
              </w:rPr>
              <w:t xml:space="preserve"> Area</w:t>
            </w:r>
          </w:p>
        </w:tc>
        <w:tc>
          <w:tcPr>
            <w:tcW w:w="1517" w:type="dxa"/>
            <w:vAlign w:val="center"/>
          </w:tcPr>
          <w:p w14:paraId="6158540D" w14:textId="77777777" w:rsidR="00486320" w:rsidRPr="001314F9" w:rsidRDefault="00486320" w:rsidP="0059313F">
            <w:pPr>
              <w:spacing w:before="120"/>
              <w:jc w:val="center"/>
              <w:rPr>
                <w:rFonts w:ascii="Times New Roman" w:hAnsi="Times New Roman" w:cs="Times New Roman"/>
                <w:sz w:val="20"/>
                <w:szCs w:val="20"/>
              </w:rPr>
            </w:pPr>
            <w:r w:rsidRPr="001314F9">
              <w:rPr>
                <w:rFonts w:ascii="Times New Roman" w:hAnsi="Times New Roman" w:cs="Times New Roman"/>
                <w:sz w:val="20"/>
                <w:szCs w:val="20"/>
              </w:rPr>
              <w:t>Square Yard</w:t>
            </w:r>
          </w:p>
          <w:p w14:paraId="149D5FC6" w14:textId="77777777" w:rsidR="00486320" w:rsidRPr="001314F9" w:rsidRDefault="00486320" w:rsidP="0059313F">
            <w:pPr>
              <w:spacing w:after="120"/>
              <w:jc w:val="center"/>
              <w:rPr>
                <w:rFonts w:ascii="Times New Roman" w:hAnsi="Times New Roman" w:cs="Times New Roman"/>
                <w:sz w:val="20"/>
                <w:szCs w:val="20"/>
              </w:rPr>
            </w:pPr>
            <w:r w:rsidRPr="001314F9">
              <w:rPr>
                <w:rFonts w:ascii="Times New Roman" w:hAnsi="Times New Roman" w:cs="Times New Roman"/>
                <w:sz w:val="20"/>
                <w:szCs w:val="20"/>
              </w:rPr>
              <w:t>(Square Meter)</w:t>
            </w:r>
          </w:p>
        </w:tc>
      </w:tr>
      <w:tr w:rsidR="00486320" w:rsidRPr="00080FD7" w14:paraId="34E945AA" w14:textId="77777777" w:rsidTr="001314F9">
        <w:tc>
          <w:tcPr>
            <w:tcW w:w="2579" w:type="dxa"/>
            <w:vAlign w:val="center"/>
          </w:tcPr>
          <w:p w14:paraId="071915BF" w14:textId="77777777" w:rsidR="00486320" w:rsidRPr="001314F9" w:rsidRDefault="00486320" w:rsidP="0059313F">
            <w:pPr>
              <w:pStyle w:val="ListParagraph"/>
              <w:numPr>
                <w:ilvl w:val="0"/>
                <w:numId w:val="11"/>
              </w:numPr>
              <w:spacing w:before="120" w:after="120"/>
              <w:contextualSpacing/>
              <w:rPr>
                <w:rFonts w:ascii="Times New Roman" w:hAnsi="Times New Roman" w:cs="Times New Roman"/>
                <w:sz w:val="20"/>
                <w:szCs w:val="20"/>
              </w:rPr>
            </w:pPr>
            <w:r w:rsidRPr="001314F9">
              <w:rPr>
                <w:rFonts w:ascii="Times New Roman" w:hAnsi="Times New Roman"/>
                <w:sz w:val="20"/>
                <w:szCs w:val="20"/>
              </w:rPr>
              <w:t>Curves, radius (if applicable)</w:t>
            </w:r>
          </w:p>
        </w:tc>
        <w:tc>
          <w:tcPr>
            <w:tcW w:w="4400" w:type="dxa"/>
            <w:vAlign w:val="center"/>
          </w:tcPr>
          <w:p w14:paraId="6863E792" w14:textId="77777777" w:rsidR="00486320" w:rsidRPr="001314F9" w:rsidRDefault="00486320" w:rsidP="0059313F">
            <w:pPr>
              <w:spacing w:before="120" w:after="120"/>
              <w:rPr>
                <w:rFonts w:ascii="Times New Roman" w:hAnsi="Times New Roman" w:cs="Times New Roman"/>
                <w:sz w:val="20"/>
                <w:szCs w:val="20"/>
              </w:rPr>
            </w:pPr>
            <w:r w:rsidRPr="001314F9">
              <w:rPr>
                <w:rFonts w:ascii="Times New Roman" w:hAnsi="Times New Roman"/>
                <w:sz w:val="20"/>
                <w:szCs w:val="20"/>
              </w:rPr>
              <w:t xml:space="preserve">5% of </w:t>
            </w:r>
            <w:r w:rsidRPr="001314F9">
              <w:rPr>
                <w:rFonts w:ascii="Times New Roman" w:hAnsi="Times New Roman" w:cs="Times New Roman"/>
                <w:sz w:val="20"/>
                <w:szCs w:val="20"/>
              </w:rPr>
              <w:t>Installation</w:t>
            </w:r>
            <w:r w:rsidRPr="001314F9">
              <w:rPr>
                <w:rFonts w:ascii="Times New Roman" w:hAnsi="Times New Roman"/>
                <w:sz w:val="20"/>
                <w:szCs w:val="20"/>
              </w:rPr>
              <w:t xml:space="preserve"> Area</w:t>
            </w:r>
          </w:p>
        </w:tc>
        <w:tc>
          <w:tcPr>
            <w:tcW w:w="1517" w:type="dxa"/>
            <w:vAlign w:val="center"/>
          </w:tcPr>
          <w:p w14:paraId="5BB7CC2A" w14:textId="77777777" w:rsidR="00486320" w:rsidRPr="001314F9" w:rsidRDefault="00486320" w:rsidP="0059313F">
            <w:pPr>
              <w:spacing w:before="120"/>
              <w:jc w:val="center"/>
              <w:rPr>
                <w:rFonts w:ascii="Times New Roman" w:hAnsi="Times New Roman" w:cs="Times New Roman"/>
                <w:sz w:val="20"/>
                <w:szCs w:val="20"/>
              </w:rPr>
            </w:pPr>
            <w:r w:rsidRPr="001314F9">
              <w:rPr>
                <w:rFonts w:ascii="Times New Roman" w:hAnsi="Times New Roman" w:cs="Times New Roman"/>
                <w:sz w:val="20"/>
                <w:szCs w:val="20"/>
              </w:rPr>
              <w:t>Square Yard</w:t>
            </w:r>
          </w:p>
          <w:p w14:paraId="35205853" w14:textId="77777777" w:rsidR="00486320" w:rsidRPr="001314F9" w:rsidRDefault="00486320" w:rsidP="0059313F">
            <w:pPr>
              <w:spacing w:after="120"/>
              <w:jc w:val="center"/>
              <w:rPr>
                <w:rFonts w:ascii="Times New Roman" w:hAnsi="Times New Roman" w:cs="Times New Roman"/>
                <w:sz w:val="20"/>
                <w:szCs w:val="20"/>
              </w:rPr>
            </w:pPr>
            <w:r w:rsidRPr="001314F9">
              <w:rPr>
                <w:rFonts w:ascii="Times New Roman" w:hAnsi="Times New Roman" w:cs="Times New Roman"/>
                <w:sz w:val="20"/>
                <w:szCs w:val="20"/>
              </w:rPr>
              <w:t>(Square Meter)</w:t>
            </w:r>
          </w:p>
        </w:tc>
      </w:tr>
      <w:tr w:rsidR="00486320" w:rsidRPr="00080FD7" w14:paraId="3688375A" w14:textId="77777777" w:rsidTr="001314F9">
        <w:tc>
          <w:tcPr>
            <w:tcW w:w="2579" w:type="dxa"/>
            <w:vAlign w:val="center"/>
          </w:tcPr>
          <w:p w14:paraId="7422589B" w14:textId="77777777" w:rsidR="00486320" w:rsidRPr="001314F9" w:rsidRDefault="00486320" w:rsidP="0059313F">
            <w:pPr>
              <w:spacing w:before="120" w:after="120"/>
              <w:jc w:val="center"/>
              <w:rPr>
                <w:rFonts w:ascii="Times New Roman" w:hAnsi="Times New Roman" w:cs="Times New Roman"/>
                <w:b/>
                <w:sz w:val="20"/>
                <w:szCs w:val="20"/>
              </w:rPr>
            </w:pPr>
            <w:r w:rsidRPr="001314F9">
              <w:rPr>
                <w:rFonts w:ascii="Times New Roman" w:hAnsi="Times New Roman"/>
                <w:b/>
                <w:sz w:val="20"/>
                <w:szCs w:val="20"/>
              </w:rPr>
              <w:t>Total Area</w:t>
            </w:r>
          </w:p>
        </w:tc>
        <w:tc>
          <w:tcPr>
            <w:tcW w:w="4400" w:type="dxa"/>
            <w:vAlign w:val="center"/>
          </w:tcPr>
          <w:p w14:paraId="64AE27F2" w14:textId="77777777" w:rsidR="00486320" w:rsidRPr="001314F9" w:rsidRDefault="00486320" w:rsidP="0059313F">
            <w:pPr>
              <w:spacing w:before="120" w:after="120"/>
              <w:rPr>
                <w:rFonts w:ascii="Times New Roman" w:hAnsi="Times New Roman" w:cs="Times New Roman"/>
                <w:b/>
                <w:sz w:val="20"/>
                <w:szCs w:val="20"/>
              </w:rPr>
            </w:pPr>
            <w:r w:rsidRPr="001314F9">
              <w:rPr>
                <w:rFonts w:ascii="Times New Roman" w:hAnsi="Times New Roman" w:cs="Times New Roman"/>
                <w:b/>
                <w:sz w:val="20"/>
                <w:szCs w:val="20"/>
              </w:rPr>
              <w:t>Installation</w:t>
            </w:r>
            <w:r w:rsidRPr="001314F9">
              <w:rPr>
                <w:rFonts w:ascii="Times New Roman" w:hAnsi="Times New Roman"/>
                <w:b/>
                <w:sz w:val="20"/>
                <w:szCs w:val="20"/>
              </w:rPr>
              <w:t xml:space="preserve"> Area + 10% + 5% (if applicable)</w:t>
            </w:r>
          </w:p>
        </w:tc>
        <w:tc>
          <w:tcPr>
            <w:tcW w:w="1517" w:type="dxa"/>
            <w:vAlign w:val="center"/>
          </w:tcPr>
          <w:p w14:paraId="083F4FA6" w14:textId="77777777" w:rsidR="00486320" w:rsidRPr="001314F9" w:rsidRDefault="00486320" w:rsidP="0059313F">
            <w:pPr>
              <w:spacing w:before="120"/>
              <w:jc w:val="center"/>
              <w:rPr>
                <w:rFonts w:ascii="Times New Roman" w:hAnsi="Times New Roman" w:cs="Times New Roman"/>
                <w:sz w:val="20"/>
                <w:szCs w:val="20"/>
              </w:rPr>
            </w:pPr>
            <w:r w:rsidRPr="001314F9">
              <w:rPr>
                <w:rFonts w:ascii="Times New Roman" w:hAnsi="Times New Roman" w:cs="Times New Roman"/>
                <w:sz w:val="20"/>
                <w:szCs w:val="20"/>
              </w:rPr>
              <w:t>Square Yard</w:t>
            </w:r>
          </w:p>
          <w:p w14:paraId="7FDF59E2" w14:textId="77777777" w:rsidR="00486320" w:rsidRPr="001314F9" w:rsidRDefault="00486320" w:rsidP="0059313F">
            <w:pPr>
              <w:spacing w:after="120"/>
              <w:jc w:val="center"/>
              <w:rPr>
                <w:rFonts w:ascii="Times New Roman" w:hAnsi="Times New Roman" w:cs="Times New Roman"/>
                <w:b/>
                <w:sz w:val="20"/>
                <w:szCs w:val="20"/>
              </w:rPr>
            </w:pPr>
            <w:r w:rsidRPr="001314F9">
              <w:rPr>
                <w:rFonts w:ascii="Times New Roman" w:hAnsi="Times New Roman" w:cs="Times New Roman"/>
                <w:sz w:val="20"/>
                <w:szCs w:val="20"/>
              </w:rPr>
              <w:t>(Square Meter)</w:t>
            </w:r>
          </w:p>
        </w:tc>
      </w:tr>
    </w:tbl>
    <w:p w14:paraId="176ED8BE" w14:textId="68431AE4" w:rsidR="00080FD7" w:rsidRPr="006F050B" w:rsidRDefault="00080FD7" w:rsidP="00486320">
      <w:pPr>
        <w:spacing w:before="240" w:after="240"/>
        <w:ind w:left="1440"/>
        <w:jc w:val="both"/>
      </w:pPr>
      <w:r w:rsidRPr="006F050B">
        <w:t xml:space="preserve">The total </w:t>
      </w:r>
      <w:r w:rsidR="00B8373B">
        <w:t>area for measurement shall</w:t>
      </w:r>
      <w:r w:rsidRPr="006F050B">
        <w:t xml:space="preserve"> include the following</w:t>
      </w:r>
      <w:r w:rsidR="00B8373B">
        <w:t xml:space="preserve"> </w:t>
      </w:r>
      <w:r w:rsidRPr="006F050B">
        <w:t>components:</w:t>
      </w:r>
    </w:p>
    <w:p w14:paraId="127DB536" w14:textId="552C42BB" w:rsidR="00080FD7" w:rsidRPr="006F050B" w:rsidRDefault="00080FD7" w:rsidP="00486320">
      <w:pPr>
        <w:pStyle w:val="ListParagraph"/>
        <w:numPr>
          <w:ilvl w:val="0"/>
          <w:numId w:val="12"/>
        </w:numPr>
        <w:spacing w:before="240" w:after="240" w:line="259" w:lineRule="auto"/>
        <w:ind w:left="2160"/>
        <w:contextualSpacing/>
        <w:jc w:val="both"/>
      </w:pPr>
      <w:r w:rsidRPr="006F050B">
        <w:t>High Performance Turf Reinforcement Mat (HPTRM)</w:t>
      </w:r>
      <w:r w:rsidR="00EC70E3">
        <w:t>, and</w:t>
      </w:r>
    </w:p>
    <w:p w14:paraId="67C372FD" w14:textId="77777777" w:rsidR="00080FD7" w:rsidRPr="006F050B" w:rsidRDefault="00080FD7" w:rsidP="00486320">
      <w:pPr>
        <w:pStyle w:val="ListParagraph"/>
        <w:numPr>
          <w:ilvl w:val="0"/>
          <w:numId w:val="12"/>
        </w:numPr>
        <w:spacing w:before="240" w:after="240" w:line="259" w:lineRule="auto"/>
        <w:ind w:left="2160"/>
        <w:jc w:val="both"/>
      </w:pPr>
      <w:r w:rsidRPr="006F050B">
        <w:t>Securing Pins</w:t>
      </w:r>
    </w:p>
    <w:p w14:paraId="501F4F51" w14:textId="77777777" w:rsidR="003E7D1F" w:rsidRDefault="003E7D1F" w:rsidP="00486320">
      <w:pPr>
        <w:pStyle w:val="Heading3"/>
        <w:spacing w:before="240" w:after="240"/>
        <w:jc w:val="both"/>
      </w:pPr>
      <w:r>
        <w:t xml:space="preserve">Basis of Payment: By the square </w:t>
      </w:r>
      <w:r w:rsidR="00C15FD0">
        <w:t xml:space="preserve">yard </w:t>
      </w:r>
      <w:r>
        <w:t xml:space="preserve">(or square </w:t>
      </w:r>
      <w:r w:rsidR="00C15FD0">
        <w:t xml:space="preserve">meter </w:t>
      </w:r>
      <w:r>
        <w:t>- as indicated in contract documents) installed.</w:t>
      </w:r>
    </w:p>
    <w:p w14:paraId="5C32B67C" w14:textId="77777777" w:rsidR="003E7D1F" w:rsidRDefault="003E7D1F" w:rsidP="00486320">
      <w:pPr>
        <w:pStyle w:val="Heading2"/>
        <w:spacing w:before="240" w:after="240"/>
        <w:jc w:val="both"/>
      </w:pPr>
      <w:r>
        <w:lastRenderedPageBreak/>
        <w:t>REFERENCES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E7D1F" w14:paraId="3D537B31" w14:textId="77777777">
        <w:tc>
          <w:tcPr>
            <w:tcW w:w="9936" w:type="dxa"/>
          </w:tcPr>
          <w:p w14:paraId="208F87A5" w14:textId="77777777" w:rsidR="003E7D1F" w:rsidRDefault="003E7D1F" w:rsidP="00486320">
            <w:pPr>
              <w:pStyle w:val="SpecNotes"/>
              <w:spacing w:before="240" w:after="240"/>
              <w:jc w:val="both"/>
            </w:pPr>
            <w:r>
              <w:t xml:space="preserve">The following </w:t>
            </w:r>
            <w:r w:rsidR="00D96A28">
              <w:t xml:space="preserve">language </w:t>
            </w:r>
            <w:r>
              <w:t>assumes that the date of each reference standard will be the latest edition as of the date of the project</w:t>
            </w:r>
            <w:r w:rsidR="003B0DED">
              <w:t>’s</w:t>
            </w:r>
            <w:r>
              <w:t xml:space="preserve"> </w:t>
            </w:r>
            <w:r w:rsidR="00723888">
              <w:t xml:space="preserve">technical </w:t>
            </w:r>
            <w:r>
              <w:t>specification</w:t>
            </w:r>
            <w:r w:rsidR="003B0DED">
              <w:t>s</w:t>
            </w:r>
            <w:r>
              <w:t>. This provision must be defined in Division 1; coordinate with Division 1 statements.</w:t>
            </w:r>
          </w:p>
        </w:tc>
      </w:tr>
    </w:tbl>
    <w:p w14:paraId="46A9CDC2" w14:textId="77777777" w:rsidR="003E7D1F" w:rsidRDefault="003E7D1F" w:rsidP="00486320">
      <w:pPr>
        <w:pStyle w:val="Heading3"/>
        <w:spacing w:before="240" w:after="240"/>
        <w:jc w:val="both"/>
      </w:pPr>
      <w:r>
        <w:t>American Society for Testing and Materials (ASTM):</w:t>
      </w:r>
    </w:p>
    <w:p w14:paraId="7B4765D6" w14:textId="77777777" w:rsidR="00EB1FA4" w:rsidRDefault="00EB1FA4" w:rsidP="00486320">
      <w:pPr>
        <w:pStyle w:val="Heading4"/>
        <w:jc w:val="both"/>
      </w:pPr>
      <w:r>
        <w:t xml:space="preserve">D 4354 – </w:t>
      </w:r>
      <w:r w:rsidRPr="00807A3E">
        <w:t>Standard Practice for Sampling of Geosynthetics and Rolled Erosion Control Products</w:t>
      </w:r>
      <w:r>
        <w:t xml:space="preserve"> </w:t>
      </w:r>
      <w:r w:rsidRPr="00807A3E">
        <w:t>(RECPs) for Testing</w:t>
      </w:r>
      <w:r>
        <w:t>.</w:t>
      </w:r>
    </w:p>
    <w:p w14:paraId="7D1AC530" w14:textId="77777777" w:rsidR="00EB1FA4" w:rsidRDefault="00EB1FA4" w:rsidP="00486320">
      <w:pPr>
        <w:pStyle w:val="Heading4"/>
        <w:numPr>
          <w:ilvl w:val="0"/>
          <w:numId w:val="0"/>
        </w:numPr>
        <w:ind w:left="2160"/>
        <w:jc w:val="both"/>
      </w:pPr>
    </w:p>
    <w:p w14:paraId="070BCBC9" w14:textId="77777777" w:rsidR="00EB1FA4" w:rsidRDefault="00EB1FA4" w:rsidP="00486320">
      <w:pPr>
        <w:pStyle w:val="Heading4"/>
        <w:jc w:val="both"/>
      </w:pPr>
      <w:r>
        <w:t xml:space="preserve">D 4355 – </w:t>
      </w:r>
      <w:r w:rsidRPr="00807A3E">
        <w:t>Standard Test Method for Deterioration of Geotextiles by Exposure to Light, Moisture and Heat in a Xenon Arc Type Apparatus</w:t>
      </w:r>
      <w:r>
        <w:t>.</w:t>
      </w:r>
    </w:p>
    <w:p w14:paraId="6A958F8B" w14:textId="77777777" w:rsidR="00EB1FA4" w:rsidRDefault="00EB1FA4" w:rsidP="00486320">
      <w:pPr>
        <w:pStyle w:val="Heading4"/>
        <w:numPr>
          <w:ilvl w:val="0"/>
          <w:numId w:val="0"/>
        </w:numPr>
        <w:jc w:val="both"/>
      </w:pPr>
    </w:p>
    <w:p w14:paraId="06B0CA2D" w14:textId="77777777" w:rsidR="00EB1FA4" w:rsidRDefault="00EB1FA4" w:rsidP="00486320">
      <w:pPr>
        <w:pStyle w:val="Heading4"/>
        <w:jc w:val="both"/>
      </w:pPr>
      <w:r>
        <w:t xml:space="preserve">D 4439 - </w:t>
      </w:r>
      <w:r w:rsidRPr="00807A3E">
        <w:t>Standard Terminology for Geosynthetics</w:t>
      </w:r>
      <w:r>
        <w:t>.</w:t>
      </w:r>
    </w:p>
    <w:p w14:paraId="4748CB6E" w14:textId="77777777" w:rsidR="00EB1FA4" w:rsidRDefault="00EB1FA4" w:rsidP="00486320">
      <w:pPr>
        <w:pStyle w:val="Heading4"/>
        <w:numPr>
          <w:ilvl w:val="0"/>
          <w:numId w:val="0"/>
        </w:numPr>
        <w:ind w:left="2160"/>
        <w:jc w:val="both"/>
      </w:pPr>
    </w:p>
    <w:p w14:paraId="4EB125CF" w14:textId="77777777" w:rsidR="00EB1FA4" w:rsidRDefault="00EB1FA4" w:rsidP="00486320">
      <w:pPr>
        <w:pStyle w:val="Heading4"/>
        <w:jc w:val="both"/>
      </w:pPr>
      <w:r>
        <w:t xml:space="preserve">D 4759 – </w:t>
      </w:r>
      <w:r w:rsidRPr="00807A3E">
        <w:t>Standard Practice for Determining the Specification Conformance of Geosynthetics</w:t>
      </w:r>
      <w:r>
        <w:t>.</w:t>
      </w:r>
    </w:p>
    <w:p w14:paraId="7D0450C9" w14:textId="77777777" w:rsidR="00EB1FA4" w:rsidRDefault="00EB1FA4" w:rsidP="00486320">
      <w:pPr>
        <w:pStyle w:val="Heading4"/>
        <w:numPr>
          <w:ilvl w:val="0"/>
          <w:numId w:val="0"/>
        </w:numPr>
        <w:jc w:val="both"/>
      </w:pPr>
    </w:p>
    <w:p w14:paraId="299C2003" w14:textId="77777777" w:rsidR="00EB1FA4" w:rsidRDefault="00EB1FA4" w:rsidP="00486320">
      <w:pPr>
        <w:pStyle w:val="Heading4"/>
        <w:jc w:val="both"/>
      </w:pPr>
      <w:r>
        <w:t xml:space="preserve">D 4873 – </w:t>
      </w:r>
      <w:r w:rsidRPr="0082758E">
        <w:t>Standard Guide for Identification, Storage, and Handling of Geosynthetic Rolls and Samples</w:t>
      </w:r>
      <w:r>
        <w:t>.</w:t>
      </w:r>
    </w:p>
    <w:p w14:paraId="6584E9A1" w14:textId="77777777" w:rsidR="00EB1FA4" w:rsidRDefault="00EB1FA4" w:rsidP="00486320">
      <w:pPr>
        <w:pStyle w:val="Heading4"/>
        <w:numPr>
          <w:ilvl w:val="0"/>
          <w:numId w:val="0"/>
        </w:numPr>
        <w:jc w:val="both"/>
      </w:pPr>
    </w:p>
    <w:p w14:paraId="3703BDD3" w14:textId="77777777" w:rsidR="00EB1FA4" w:rsidRDefault="00EB1FA4" w:rsidP="00486320">
      <w:pPr>
        <w:pStyle w:val="Heading4"/>
        <w:jc w:val="both"/>
      </w:pPr>
      <w:r>
        <w:t xml:space="preserve">D 6524 – </w:t>
      </w:r>
      <w:r w:rsidRPr="0082758E">
        <w:t>Standard Test Method for Measuring the Resiliency of Turf Reinforcement Mats (TRMs)</w:t>
      </w:r>
      <w:r>
        <w:t xml:space="preserve">. </w:t>
      </w:r>
    </w:p>
    <w:p w14:paraId="2596168E" w14:textId="77777777" w:rsidR="00EB1FA4" w:rsidRDefault="00EB1FA4" w:rsidP="00486320">
      <w:pPr>
        <w:pStyle w:val="Heading4"/>
        <w:numPr>
          <w:ilvl w:val="0"/>
          <w:numId w:val="0"/>
        </w:numPr>
        <w:ind w:left="2160"/>
        <w:jc w:val="both"/>
      </w:pPr>
    </w:p>
    <w:p w14:paraId="09EC0355" w14:textId="77777777" w:rsidR="00EB1FA4" w:rsidRDefault="00EB1FA4" w:rsidP="00486320">
      <w:pPr>
        <w:pStyle w:val="Heading4"/>
        <w:jc w:val="both"/>
      </w:pPr>
      <w:r>
        <w:t xml:space="preserve">D 6525 – </w:t>
      </w:r>
      <w:r w:rsidRPr="0082758E">
        <w:t>Standard Test Method for Measuring Nominal Thickness of Rolled Erosion Control Products</w:t>
      </w:r>
      <w:r>
        <w:t>.</w:t>
      </w:r>
    </w:p>
    <w:p w14:paraId="3E487AC4" w14:textId="77777777" w:rsidR="00EB1FA4" w:rsidRDefault="00EB1FA4" w:rsidP="00486320">
      <w:pPr>
        <w:pStyle w:val="Heading4"/>
        <w:numPr>
          <w:ilvl w:val="0"/>
          <w:numId w:val="0"/>
        </w:numPr>
        <w:jc w:val="both"/>
      </w:pPr>
    </w:p>
    <w:p w14:paraId="7D9A9574" w14:textId="77777777" w:rsidR="00EB1FA4" w:rsidRDefault="00EB1FA4" w:rsidP="00486320">
      <w:pPr>
        <w:pStyle w:val="Heading4"/>
        <w:jc w:val="both"/>
      </w:pPr>
      <w:r>
        <w:t xml:space="preserve">D 6567 – </w:t>
      </w:r>
      <w:r w:rsidRPr="00E77602">
        <w:t>Standard Test Method for Measuring the Light Penetration of a Rolled Erosion Control Product (RECP)</w:t>
      </w:r>
      <w:r>
        <w:t>.</w:t>
      </w:r>
    </w:p>
    <w:p w14:paraId="2E6484B1" w14:textId="77777777" w:rsidR="00EB1FA4" w:rsidRDefault="00EB1FA4" w:rsidP="00486320">
      <w:pPr>
        <w:pStyle w:val="Heading4"/>
        <w:numPr>
          <w:ilvl w:val="0"/>
          <w:numId w:val="0"/>
        </w:numPr>
        <w:ind w:left="2160"/>
        <w:jc w:val="both"/>
      </w:pPr>
    </w:p>
    <w:p w14:paraId="61435663" w14:textId="77777777" w:rsidR="00EB1FA4" w:rsidRDefault="00EB1FA4" w:rsidP="00486320">
      <w:pPr>
        <w:pStyle w:val="Heading4"/>
        <w:jc w:val="both"/>
      </w:pPr>
      <w:r>
        <w:t xml:space="preserve">D 6575 – </w:t>
      </w:r>
      <w:r w:rsidRPr="0082758E">
        <w:t>Standard Test Method for Determining Stiffness of Geosynthetics Used as Turf Reinforcement Mats (TRMs)</w:t>
      </w:r>
      <w:r>
        <w:t>.</w:t>
      </w:r>
    </w:p>
    <w:p w14:paraId="6F55F6DE" w14:textId="77777777" w:rsidR="00EB1FA4" w:rsidRDefault="00EB1FA4" w:rsidP="00486320">
      <w:pPr>
        <w:pStyle w:val="Heading4"/>
        <w:numPr>
          <w:ilvl w:val="0"/>
          <w:numId w:val="0"/>
        </w:numPr>
        <w:ind w:left="2160"/>
        <w:jc w:val="both"/>
      </w:pPr>
    </w:p>
    <w:p w14:paraId="4FEC99DC" w14:textId="77777777" w:rsidR="00EB1FA4" w:rsidRDefault="00EB1FA4" w:rsidP="00486320">
      <w:pPr>
        <w:pStyle w:val="Heading4"/>
        <w:jc w:val="both"/>
      </w:pPr>
      <w:r>
        <w:t xml:space="preserve">D 6818 – </w:t>
      </w:r>
      <w:r w:rsidRPr="0082758E">
        <w:t>Standard Test Method for Ultimate Tensile Properties of Rolled Erosion Control Products</w:t>
      </w:r>
      <w:r>
        <w:t>.</w:t>
      </w:r>
    </w:p>
    <w:p w14:paraId="42D76676" w14:textId="77777777" w:rsidR="00EB1FA4" w:rsidRDefault="00EB1FA4" w:rsidP="00486320">
      <w:pPr>
        <w:pStyle w:val="Heading3"/>
        <w:spacing w:before="240" w:after="240"/>
        <w:jc w:val="both"/>
      </w:pPr>
      <w:r>
        <w:t>Geosynthetic Accreditation Institute - Laboratory Accreditation Program (GAI-LAP).</w:t>
      </w:r>
    </w:p>
    <w:p w14:paraId="5C829907" w14:textId="77777777" w:rsidR="0030624D" w:rsidRPr="00461A8B" w:rsidRDefault="0030624D" w:rsidP="00486320">
      <w:pPr>
        <w:pStyle w:val="Heading3"/>
        <w:spacing w:before="240" w:after="240"/>
        <w:jc w:val="both"/>
      </w:pPr>
      <w:r w:rsidRPr="00461A8B">
        <w:t xml:space="preserve">Greenhouse Gas (GHG) Protocol </w:t>
      </w:r>
    </w:p>
    <w:p w14:paraId="19358B6B" w14:textId="77777777" w:rsidR="0030624D" w:rsidRPr="00461A8B" w:rsidRDefault="0030624D" w:rsidP="00486320">
      <w:pPr>
        <w:pStyle w:val="Heading3"/>
        <w:jc w:val="both"/>
      </w:pPr>
      <w:r w:rsidRPr="00461A8B">
        <w:t>International Standards Organization (ISO):</w:t>
      </w:r>
    </w:p>
    <w:p w14:paraId="36325499" w14:textId="77777777" w:rsidR="0030624D" w:rsidRPr="00461A8B" w:rsidRDefault="0030624D" w:rsidP="00486320">
      <w:pPr>
        <w:pStyle w:val="Heading4"/>
        <w:jc w:val="both"/>
      </w:pPr>
      <w:r w:rsidRPr="00461A8B">
        <w:t>9001:2015 – Quality Management System Certification.</w:t>
      </w:r>
    </w:p>
    <w:p w14:paraId="43E44B6C" w14:textId="77777777" w:rsidR="0030624D" w:rsidRPr="00461A8B" w:rsidRDefault="0030624D" w:rsidP="00486320">
      <w:pPr>
        <w:pStyle w:val="Heading4"/>
        <w:jc w:val="both"/>
      </w:pPr>
      <w:r w:rsidRPr="00461A8B">
        <w:t>14001:2015 – Environmental Management System Certification</w:t>
      </w:r>
    </w:p>
    <w:p w14:paraId="282E3FE8" w14:textId="77777777" w:rsidR="0030624D" w:rsidRPr="00461A8B" w:rsidRDefault="0030624D" w:rsidP="00486320">
      <w:pPr>
        <w:pStyle w:val="Heading4"/>
        <w:jc w:val="both"/>
      </w:pPr>
      <w:r w:rsidRPr="00461A8B">
        <w:t xml:space="preserve">14064-3:2006 – Environmental Management – Life Cycle Assessment  </w:t>
      </w:r>
    </w:p>
    <w:p w14:paraId="115680AD" w14:textId="77777777" w:rsidR="0030624D" w:rsidRPr="00461A8B" w:rsidRDefault="0030624D" w:rsidP="00486320">
      <w:pPr>
        <w:pStyle w:val="Heading4"/>
        <w:jc w:val="both"/>
      </w:pPr>
      <w:r w:rsidRPr="00461A8B">
        <w:t>17025:2005 – Laboratory Testing and Calibration</w:t>
      </w:r>
    </w:p>
    <w:p w14:paraId="3E9314B6" w14:textId="77777777" w:rsidR="0030624D" w:rsidRPr="00461A8B" w:rsidRDefault="0030624D" w:rsidP="00486320">
      <w:pPr>
        <w:pStyle w:val="Heading3"/>
        <w:jc w:val="both"/>
      </w:pPr>
      <w:r w:rsidRPr="00461A8B">
        <w:lastRenderedPageBreak/>
        <w:t>Publically Available Specification (PAS) 2050:2011 – Specification for the assessment of the life cycle greenhouse gas emissions</w:t>
      </w:r>
    </w:p>
    <w:p w14:paraId="2B8E55DF" w14:textId="77777777" w:rsidR="003E7D1F" w:rsidRDefault="003E7D1F" w:rsidP="00486320">
      <w:pPr>
        <w:pStyle w:val="Heading2"/>
        <w:spacing w:before="240" w:after="240"/>
        <w:jc w:val="both"/>
      </w:pPr>
      <w:r>
        <w:t>DEFINITIONS</w:t>
      </w:r>
    </w:p>
    <w:p w14:paraId="0E8117FE" w14:textId="77777777" w:rsidR="00EB1FA4" w:rsidRDefault="00EB1FA4" w:rsidP="00486320">
      <w:pPr>
        <w:pStyle w:val="Heading3"/>
        <w:spacing w:before="240" w:after="240"/>
        <w:jc w:val="both"/>
      </w:pPr>
      <w:r w:rsidRPr="00EE3FAA">
        <w:rPr>
          <w:i/>
        </w:rPr>
        <w:t xml:space="preserve">Certificate of </w:t>
      </w:r>
      <w:r>
        <w:rPr>
          <w:i/>
        </w:rPr>
        <w:t>Compliance</w:t>
      </w:r>
      <w:r w:rsidRPr="00EE3FAA">
        <w:rPr>
          <w:i/>
        </w:rPr>
        <w:t xml:space="preserve"> (COC):</w:t>
      </w:r>
      <w:r>
        <w:t xml:space="preserve"> An official document certified by an authorized representative within the manufacturer’s company that the manufactured synthetic turf reinforcement mat product(s) meet designated property values as manufactured in a facility having achieved ISO 9001:</w:t>
      </w:r>
      <w:r w:rsidR="002F60CE">
        <w:t>2015</w:t>
      </w:r>
      <w:r>
        <w:t xml:space="preserve"> certification, and tested in accordance with GAI-LAP procedures. </w:t>
      </w:r>
    </w:p>
    <w:p w14:paraId="098225CC" w14:textId="77777777" w:rsidR="00EB1FA4" w:rsidRDefault="00EB1FA4" w:rsidP="00486320">
      <w:pPr>
        <w:pStyle w:val="Heading3"/>
        <w:spacing w:before="240" w:after="240"/>
        <w:jc w:val="both"/>
      </w:pPr>
      <w:r w:rsidRPr="00EE3FAA">
        <w:rPr>
          <w:i/>
        </w:rPr>
        <w:t>High Performance Turf Reinforcement Mat (HPTRM):</w:t>
      </w:r>
      <w:r>
        <w:t xml:space="preserve"> A long-term, non-degradable RECP composed of </w:t>
      </w:r>
      <w:r w:rsidR="0030624D">
        <w:t>ultraviolet (</w:t>
      </w:r>
      <w:r>
        <w:t>UV</w:t>
      </w:r>
      <w:r w:rsidR="0030624D">
        <w:t xml:space="preserve">) </w:t>
      </w:r>
      <w:r>
        <w:t>stabilized, non-degradable, synthetic fibers, nettings and/or filaments processed into three-dimensional reinforcement matrices designed for</w:t>
      </w:r>
      <w:r w:rsidR="009907F0">
        <w:t xml:space="preserve"> immediate and</w:t>
      </w:r>
      <w:r>
        <w:t xml:space="preserve"> permanent </w:t>
      </w:r>
      <w:r w:rsidR="00AA1CE5">
        <w:t xml:space="preserve">protection for erosion control </w:t>
      </w:r>
      <w:r>
        <w:t xml:space="preserve">applications where design </w:t>
      </w:r>
      <w:r w:rsidR="00AA1CE5">
        <w:t xml:space="preserve">flows </w:t>
      </w:r>
      <w:r>
        <w:t>exert velocities and shear stresses that exceed the limits of mature natural vegetation.  The HPTRM MARV tensile strength per ASTM D-6818 is 3000 lbs/ft in the weakest principle direction.</w:t>
      </w:r>
    </w:p>
    <w:p w14:paraId="60F0B143" w14:textId="77777777" w:rsidR="00EB1FA4" w:rsidRDefault="00EB1FA4" w:rsidP="00486320">
      <w:pPr>
        <w:pStyle w:val="Heading3"/>
        <w:spacing w:before="240" w:after="240"/>
        <w:jc w:val="both"/>
      </w:pPr>
      <w:r w:rsidRPr="00EE3FAA">
        <w:rPr>
          <w:i/>
        </w:rPr>
        <w:t>Manufacturer:</w:t>
      </w:r>
      <w:r>
        <w:t xml:space="preserve"> Entity that produces synthetic </w:t>
      </w:r>
      <w:r w:rsidR="005C42E7">
        <w:t>HPTRM</w:t>
      </w:r>
      <w:r w:rsidR="005B38A0">
        <w:t xml:space="preserve"> products</w:t>
      </w:r>
      <w:r>
        <w:t xml:space="preserve"> through a process directly utilizing obtained raw materials, in a facility owned and operated by said entity, using equipment and assemblies owned and operated by said entity, subject to a certified Manufacturing Quality Control (MQC) Program. Upon completion of production, the manufacturer may sell the </w:t>
      </w:r>
      <w:r w:rsidR="005B38A0">
        <w:t>HPTRM</w:t>
      </w:r>
      <w:r>
        <w:t xml:space="preserve"> product(s) directly to the customer, or through a vendor entity.</w:t>
      </w:r>
    </w:p>
    <w:p w14:paraId="0CCD535A" w14:textId="77777777" w:rsidR="00EB1FA4" w:rsidRDefault="00EB1FA4" w:rsidP="00486320">
      <w:pPr>
        <w:pStyle w:val="Heading3"/>
        <w:spacing w:before="240" w:after="240"/>
        <w:jc w:val="both"/>
      </w:pPr>
      <w:r w:rsidRPr="00EE3FAA">
        <w:rPr>
          <w:i/>
        </w:rPr>
        <w:t>Manufacturing Quality Control (MQC) Program</w:t>
      </w:r>
      <w:r>
        <w:t xml:space="preserve">: A certified and documented program initiated and operated by the manufacturer that outlines the operational techniques and activities which sustain a quality of the synthetic </w:t>
      </w:r>
      <w:r w:rsidR="005B38A0">
        <w:t>HPTRM</w:t>
      </w:r>
      <w:r>
        <w:t xml:space="preserve"> product(s) that will satisfy given needs.  </w:t>
      </w:r>
    </w:p>
    <w:p w14:paraId="3C034869" w14:textId="77777777" w:rsidR="00EB1FA4" w:rsidRDefault="00EB1FA4" w:rsidP="00486320">
      <w:pPr>
        <w:pStyle w:val="Heading3"/>
        <w:spacing w:before="240" w:after="240"/>
        <w:jc w:val="both"/>
      </w:pPr>
      <w:r w:rsidRPr="00EE3FAA">
        <w:rPr>
          <w:i/>
        </w:rPr>
        <w:t>Minimum Average Roll Value (MARV):</w:t>
      </w:r>
      <w:r>
        <w:t xml:space="preserve">  Property value calculated as typical minus two standard deviations.  Statistically, it yields a 97.7 percent degree of confidence that any sample taken during quality assurance testing will exceed value reported.</w:t>
      </w:r>
    </w:p>
    <w:p w14:paraId="7573FDF5" w14:textId="77777777" w:rsidR="00EB1FA4" w:rsidRDefault="00EB1FA4" w:rsidP="00486320">
      <w:pPr>
        <w:pStyle w:val="Heading3"/>
        <w:spacing w:before="240" w:after="240"/>
        <w:jc w:val="both"/>
      </w:pPr>
      <w:r w:rsidRPr="00EE3FAA">
        <w:rPr>
          <w:i/>
        </w:rPr>
        <w:t>Rolled Erosion Control Product (RECP):</w:t>
      </w:r>
      <w:r>
        <w:t xml:space="preserve"> A temporary degradable or long-term non-degradable material manufactured or fabricated into rolls designed to </w:t>
      </w:r>
      <w:r w:rsidR="00A14CD5">
        <w:t xml:space="preserve">protect the soil surface, </w:t>
      </w:r>
      <w:r>
        <w:t xml:space="preserve">reduce soil erosion and </w:t>
      </w:r>
      <w:r w:rsidR="00221BB3">
        <w:t xml:space="preserve">if needed </w:t>
      </w:r>
      <w:r>
        <w:t>assist in the growth, establishment and protection of vegetation.</w:t>
      </w:r>
    </w:p>
    <w:p w14:paraId="7DE29783" w14:textId="156B420B" w:rsidR="00EB1FA4" w:rsidRDefault="00EB1FA4" w:rsidP="00486320">
      <w:pPr>
        <w:pStyle w:val="Heading3"/>
        <w:spacing w:before="240" w:after="240"/>
        <w:jc w:val="both"/>
      </w:pPr>
      <w:r w:rsidRPr="00EE3FAA">
        <w:rPr>
          <w:i/>
        </w:rPr>
        <w:t>Securing Pin:</w:t>
      </w:r>
      <w:r>
        <w:t xml:space="preserve"> A device designed to </w:t>
      </w:r>
      <w:r w:rsidR="003245D7">
        <w:t>secure</w:t>
      </w:r>
      <w:r>
        <w:t xml:space="preserve"> the HPTRM in place </w:t>
      </w:r>
      <w:r w:rsidR="00221BB3">
        <w:t>during installation</w:t>
      </w:r>
      <w:r>
        <w:t xml:space="preserve">, or </w:t>
      </w:r>
      <w:r w:rsidR="003245D7">
        <w:t xml:space="preserve">until </w:t>
      </w:r>
      <w:r>
        <w:t xml:space="preserve">the </w:t>
      </w:r>
      <w:r w:rsidR="00221BB3">
        <w:t xml:space="preserve">establishment of vegetation </w:t>
      </w:r>
      <w:r>
        <w:t xml:space="preserve">occurs.  </w:t>
      </w:r>
    </w:p>
    <w:p w14:paraId="78DB7200" w14:textId="77777777" w:rsidR="00EB1FA4" w:rsidRDefault="00EB1FA4" w:rsidP="00486320">
      <w:pPr>
        <w:pStyle w:val="Heading3"/>
        <w:spacing w:before="240" w:after="240"/>
        <w:jc w:val="both"/>
      </w:pPr>
      <w:r w:rsidRPr="00EE3FAA">
        <w:rPr>
          <w:i/>
        </w:rPr>
        <w:t>Trilobal Monofilament Yarn:</w:t>
      </w:r>
      <w:r>
        <w:t xml:space="preserve"> A multi-dimensional polymer fiber consisting of a minimum of three points, providing increased surface area and grooves/channels along the fiber to capture additional moisture and sediment to enhance vegetative growth. </w:t>
      </w:r>
      <w:r>
        <w:tab/>
      </w:r>
    </w:p>
    <w:p w14:paraId="15B15C1E" w14:textId="77777777" w:rsidR="00EB1FA4" w:rsidRDefault="00EB1FA4" w:rsidP="00486320">
      <w:pPr>
        <w:pStyle w:val="Heading3"/>
        <w:spacing w:before="240" w:after="240"/>
        <w:jc w:val="both"/>
      </w:pPr>
      <w:r w:rsidRPr="00EE3FAA">
        <w:rPr>
          <w:i/>
        </w:rPr>
        <w:t>Typical Roll Value:</w:t>
      </w:r>
      <w:r>
        <w:t xml:space="preserve"> Property value calculated from average or mean obtained from test data.</w:t>
      </w:r>
    </w:p>
    <w:p w14:paraId="5027B6F3" w14:textId="5A3DFE57" w:rsidR="00EB1FA4" w:rsidRDefault="00EB1FA4" w:rsidP="00486320">
      <w:pPr>
        <w:pStyle w:val="Heading3"/>
        <w:spacing w:before="240" w:after="240"/>
        <w:jc w:val="both"/>
      </w:pPr>
      <w:r w:rsidRPr="00EE3FAA">
        <w:rPr>
          <w:i/>
        </w:rPr>
        <w:t>Vendor:</w:t>
      </w:r>
      <w:r>
        <w:t xml:space="preserve"> An entity that provides </w:t>
      </w:r>
      <w:r w:rsidR="00C40A57">
        <w:t>high performance turf reinforcement mat</w:t>
      </w:r>
      <w:r>
        <w:t xml:space="preserve"> product(s) to a customer, on behalf of an independent manufacturer. A vendor does not manufacture the actual </w:t>
      </w:r>
      <w:r w:rsidR="00034043">
        <w:t>engineered earth armoring solution</w:t>
      </w:r>
      <w:r>
        <w:t xml:space="preserve"> product(s), and therefore is not subject to provisions of a certified MQC Program.</w:t>
      </w:r>
    </w:p>
    <w:p w14:paraId="1EA27021" w14:textId="77777777" w:rsidR="003E7D1F" w:rsidRDefault="003E7D1F" w:rsidP="00486320">
      <w:pPr>
        <w:pStyle w:val="Heading2"/>
        <w:spacing w:before="240" w:after="240"/>
        <w:jc w:val="both"/>
      </w:pPr>
      <w:r>
        <w:lastRenderedPageBreak/>
        <w:t>SUBMITTALS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E7D1F" w14:paraId="1D9515FC" w14:textId="77777777">
        <w:tc>
          <w:tcPr>
            <w:tcW w:w="9936" w:type="dxa"/>
          </w:tcPr>
          <w:p w14:paraId="58B47263" w14:textId="77777777" w:rsidR="003E7D1F" w:rsidRDefault="003E7D1F" w:rsidP="00486320">
            <w:pPr>
              <w:pStyle w:val="SpecNotes"/>
              <w:spacing w:before="240" w:after="240"/>
              <w:jc w:val="both"/>
            </w:pPr>
            <w:r>
              <w:t>Edit the following to coordinate with Division 1.</w:t>
            </w:r>
          </w:p>
        </w:tc>
      </w:tr>
    </w:tbl>
    <w:p w14:paraId="7B792C1A" w14:textId="77777777" w:rsidR="003E7D1F" w:rsidRDefault="003E7D1F" w:rsidP="00486320">
      <w:pPr>
        <w:pStyle w:val="Heading3"/>
        <w:spacing w:before="240" w:after="240"/>
        <w:jc w:val="both"/>
      </w:pPr>
      <w:r>
        <w:t>Submit under provisions of Section [01</w:t>
      </w:r>
      <w:r w:rsidR="00635999">
        <w:t xml:space="preserve"> </w:t>
      </w:r>
      <w:r>
        <w:t>33</w:t>
      </w:r>
      <w:r w:rsidR="00635999">
        <w:t xml:space="preserve"> 0</w:t>
      </w:r>
      <w:r>
        <w:t>0] [_____]:</w:t>
      </w:r>
    </w:p>
    <w:p w14:paraId="729DCD30" w14:textId="77777777" w:rsidR="00C700D3" w:rsidRDefault="00B228F0" w:rsidP="00EF49AB">
      <w:pPr>
        <w:pStyle w:val="Heading4"/>
        <w:spacing w:before="240" w:after="120"/>
        <w:jc w:val="both"/>
      </w:pPr>
      <w:r>
        <w:t>Qualifications</w:t>
      </w:r>
      <w:r w:rsidR="00013A38">
        <w:t xml:space="preserve">: </w:t>
      </w:r>
    </w:p>
    <w:p w14:paraId="2AD5B26F" w14:textId="77777777" w:rsidR="00013A38" w:rsidRDefault="00C700D3" w:rsidP="00EF49AB">
      <w:pPr>
        <w:pStyle w:val="Heading4"/>
        <w:numPr>
          <w:ilvl w:val="0"/>
          <w:numId w:val="0"/>
        </w:numPr>
        <w:spacing w:before="120" w:after="240"/>
        <w:ind w:left="2160"/>
        <w:jc w:val="both"/>
      </w:pPr>
      <w:r>
        <w:t>The following documentation shall be submitted to the engineer of record and/or project owner</w:t>
      </w:r>
      <w:r w:rsidR="00D61D6F">
        <w:t xml:space="preserve"> for review and approval prior to installation.</w:t>
      </w:r>
    </w:p>
    <w:p w14:paraId="632B19E0" w14:textId="77777777" w:rsidR="0030624D" w:rsidRPr="00461A8B" w:rsidRDefault="0030624D" w:rsidP="00486320">
      <w:pPr>
        <w:pStyle w:val="Heading5"/>
        <w:jc w:val="both"/>
      </w:pPr>
      <w:r w:rsidRPr="00461A8B">
        <w:t>A Certificate of Compliance (COC) stating the name of the HPTRM manufacturer, product name, style, chemical compositions of filaments or yarns and other pertinent information to fully describe the HPTRM. The COC shall state that the furnished HPTRM meets the requirements of the specification and shall be attested to by a person having legal authority to bind the Manufacturer.</w:t>
      </w:r>
    </w:p>
    <w:p w14:paraId="078C8025" w14:textId="77777777" w:rsidR="0030624D" w:rsidRPr="00461A8B" w:rsidRDefault="0030624D" w:rsidP="00486320">
      <w:pPr>
        <w:pStyle w:val="Heading5"/>
        <w:jc w:val="both"/>
      </w:pPr>
      <w:r w:rsidRPr="00461A8B">
        <w:t>The Manufacturer</w:t>
      </w:r>
      <w:r w:rsidR="00C700D3">
        <w:t>’s</w:t>
      </w:r>
      <w:r w:rsidRPr="00461A8B">
        <w:t xml:space="preserve"> Manufacturing Quality Control (MQC) Program to assure compliance with the requirements of the specification.  </w:t>
      </w:r>
    </w:p>
    <w:p w14:paraId="341CAFC8" w14:textId="74377F96" w:rsidR="0030624D" w:rsidRPr="00461A8B" w:rsidRDefault="0030624D" w:rsidP="00486320">
      <w:pPr>
        <w:pStyle w:val="Heading5"/>
        <w:jc w:val="both"/>
      </w:pPr>
      <w:r w:rsidRPr="00461A8B">
        <w:t xml:space="preserve">A project list </w:t>
      </w:r>
      <w:r w:rsidR="00C23EF9">
        <w:t>demonstrating</w:t>
      </w:r>
      <w:r w:rsidR="00C23EF9" w:rsidRPr="00461A8B">
        <w:t xml:space="preserve"> </w:t>
      </w:r>
      <w:r w:rsidRPr="00461A8B">
        <w:t>a documented history of HPTRM</w:t>
      </w:r>
      <w:r w:rsidR="00C23EF9">
        <w:t xml:space="preserve"> </w:t>
      </w:r>
      <w:r w:rsidRPr="00461A8B">
        <w:t xml:space="preserve">installations totaling more than 2,000,000 square yards, with over 500,000 square yards having been installed in the marketplace for more than five (5) years.  Past project documentation </w:t>
      </w:r>
      <w:r w:rsidR="00B87E94" w:rsidRPr="00461A8B">
        <w:t>submitt</w:t>
      </w:r>
      <w:r w:rsidR="00B87E94">
        <w:t>ed</w:t>
      </w:r>
      <w:r w:rsidR="00B87E94" w:rsidRPr="00461A8B">
        <w:t xml:space="preserve"> </w:t>
      </w:r>
      <w:r w:rsidRPr="00461A8B">
        <w:t xml:space="preserve">for evaluation </w:t>
      </w:r>
      <w:r w:rsidR="00B87E94">
        <w:t>shall</w:t>
      </w:r>
      <w:r w:rsidR="00B87E94" w:rsidRPr="00461A8B">
        <w:t xml:space="preserve"> </w:t>
      </w:r>
      <w:r w:rsidRPr="00461A8B">
        <w:t>include project name, date of installation, and size of the project</w:t>
      </w:r>
      <w:r w:rsidR="008D6BC2">
        <w:t>.</w:t>
      </w:r>
    </w:p>
    <w:p w14:paraId="4B90692B" w14:textId="77777777" w:rsidR="0030624D" w:rsidRPr="00461A8B" w:rsidRDefault="0030624D" w:rsidP="00486320">
      <w:pPr>
        <w:pStyle w:val="Heading5"/>
        <w:jc w:val="both"/>
      </w:pPr>
      <w:r w:rsidRPr="00461A8B">
        <w:t xml:space="preserve">A certification </w:t>
      </w:r>
      <w:r w:rsidR="00B87E94">
        <w:t>demonstrating</w:t>
      </w:r>
      <w:r w:rsidR="00B87E94" w:rsidRPr="00461A8B">
        <w:t xml:space="preserve"> </w:t>
      </w:r>
      <w:r w:rsidRPr="00461A8B">
        <w:t xml:space="preserve">that the HPTRM is manufactured in a facility that has been ISO 14001 certified for measuring environmental impact and continuously looking for ways to improve it for a minimum of ten (10) years. </w:t>
      </w:r>
    </w:p>
    <w:p w14:paraId="7E1F6478" w14:textId="77777777" w:rsidR="0030624D" w:rsidRPr="00461A8B" w:rsidRDefault="0030624D" w:rsidP="00486320">
      <w:pPr>
        <w:pStyle w:val="Heading5"/>
        <w:jc w:val="both"/>
      </w:pPr>
      <w:r w:rsidRPr="00461A8B">
        <w:t xml:space="preserve">A certification </w:t>
      </w:r>
      <w:r w:rsidR="00086D3E">
        <w:t>demonstrating</w:t>
      </w:r>
      <w:r w:rsidRPr="00461A8B">
        <w:t xml:space="preserve"> that the HPTRM is manufactured in a facility that has been ISO 9001:2015 certified and tested in a laboratory that has been both GAI-LAP and ISO 17025:2005 certified. </w:t>
      </w:r>
    </w:p>
    <w:p w14:paraId="155E453C" w14:textId="77777777" w:rsidR="0030624D" w:rsidRPr="00461A8B" w:rsidRDefault="0030624D" w:rsidP="00486320">
      <w:pPr>
        <w:pStyle w:val="Heading5"/>
        <w:jc w:val="both"/>
      </w:pPr>
      <w:r w:rsidRPr="00461A8B">
        <w:t xml:space="preserve">Third party / Independent Testing values </w:t>
      </w:r>
      <w:r w:rsidR="00086D3E">
        <w:t>demonstrating</w:t>
      </w:r>
      <w:r w:rsidRPr="00461A8B">
        <w:t xml:space="preserve"> UV resistance testing for two consecutive years including most recent year. Testing and reporting of the results shall follow ASTM D-4355, showing the percent tensile strength retained in both machine and cross-machine direction. </w:t>
      </w:r>
    </w:p>
    <w:p w14:paraId="5C92C92A" w14:textId="4DE804A0" w:rsidR="0030624D" w:rsidRPr="00461A8B" w:rsidRDefault="0030624D" w:rsidP="00486320">
      <w:pPr>
        <w:pStyle w:val="Heading5"/>
        <w:jc w:val="both"/>
      </w:pPr>
      <w:r w:rsidRPr="00461A8B">
        <w:t xml:space="preserve">Documentation of functional longevity for the HPTRM </w:t>
      </w:r>
      <w:r w:rsidR="00086D3E">
        <w:t>demonstrating</w:t>
      </w:r>
      <w:r w:rsidRPr="00461A8B">
        <w:t xml:space="preserve"> the material’s durability in the field. The documentation shall </w:t>
      </w:r>
      <w:r w:rsidR="003426A7">
        <w:t>demonstrate</w:t>
      </w:r>
      <w:r w:rsidR="003426A7" w:rsidRPr="00461A8B">
        <w:t xml:space="preserve"> a minimum retained tensile strength of 70% per ASTM D-6818 after a minimum of </w:t>
      </w:r>
      <w:r w:rsidR="00486320">
        <w:t>ten (</w:t>
      </w:r>
      <w:r w:rsidR="003426A7" w:rsidRPr="00461A8B">
        <w:t>10</w:t>
      </w:r>
      <w:r w:rsidR="00486320">
        <w:t>)</w:t>
      </w:r>
      <w:r w:rsidR="003426A7" w:rsidRPr="00461A8B">
        <w:t xml:space="preserve"> years of exposure in an area having a minimum solar radiation of 21.70 MJ/m</w:t>
      </w:r>
      <w:r w:rsidR="003426A7" w:rsidRPr="00461A8B">
        <w:rPr>
          <w:vertAlign w:val="superscript"/>
        </w:rPr>
        <w:t>2</w:t>
      </w:r>
      <w:r w:rsidR="003426A7" w:rsidRPr="00461A8B">
        <w:t>-day</w:t>
      </w:r>
      <w:r w:rsidR="003426A7">
        <w:t>. The documentation shall include</w:t>
      </w:r>
      <w:r w:rsidRPr="00461A8B">
        <w:t xml:space="preserve"> photos and date of the initial installation and field sampling, and the </w:t>
      </w:r>
      <w:r w:rsidR="003426A7">
        <w:t xml:space="preserve">test </w:t>
      </w:r>
      <w:r w:rsidRPr="00461A8B">
        <w:t>results of the field sampl</w:t>
      </w:r>
      <w:r w:rsidR="003426A7">
        <w:t>ing</w:t>
      </w:r>
      <w:r w:rsidRPr="00461A8B">
        <w:t>.</w:t>
      </w:r>
    </w:p>
    <w:p w14:paraId="063C3D35" w14:textId="77777777" w:rsidR="0030624D" w:rsidRPr="00461A8B" w:rsidRDefault="0030624D" w:rsidP="00486320">
      <w:pPr>
        <w:pStyle w:val="Heading5"/>
        <w:jc w:val="both"/>
      </w:pPr>
      <w:r w:rsidRPr="00461A8B">
        <w:t xml:space="preserve">A certification </w:t>
      </w:r>
      <w:r w:rsidR="003426A7">
        <w:t>demonstrating</w:t>
      </w:r>
      <w:r w:rsidRPr="00461A8B">
        <w:t xml:space="preserve"> that the HPTRM has been evaluated and certified by an independent third party to have a maximum cradle-to-grave carbon footprint of 2.7 kg CO2e/m2 when tested per GHG Protocol, ISO 14064-3:2006, and PAS 2050:2011.</w:t>
      </w:r>
    </w:p>
    <w:p w14:paraId="5004D1C6" w14:textId="3CD5EB47" w:rsidR="0030624D" w:rsidRPr="00461A8B" w:rsidRDefault="0030624D" w:rsidP="00486320">
      <w:pPr>
        <w:pStyle w:val="Heading5"/>
        <w:jc w:val="both"/>
      </w:pPr>
      <w:r w:rsidRPr="00461A8B">
        <w:t xml:space="preserve">Documentation of full scale flume testing </w:t>
      </w:r>
      <w:r w:rsidR="003426A7">
        <w:t>demonstrating</w:t>
      </w:r>
      <w:r w:rsidRPr="00461A8B">
        <w:t xml:space="preserve"> </w:t>
      </w:r>
      <w:r w:rsidR="00275804">
        <w:t xml:space="preserve">the required </w:t>
      </w:r>
      <w:r w:rsidRPr="00461A8B">
        <w:t xml:space="preserve">performance when subjected to at least 0.5 hrs of continuous flow for the unvegetated HPTRM, partially vegetated HPTRM, and fully vegetated HPTRM. </w:t>
      </w:r>
    </w:p>
    <w:p w14:paraId="63F0899F" w14:textId="2DD6F849" w:rsidR="00280F5D" w:rsidRDefault="0030624D" w:rsidP="00486320">
      <w:pPr>
        <w:pStyle w:val="Heading5"/>
        <w:spacing w:before="0" w:after="240"/>
        <w:jc w:val="both"/>
      </w:pPr>
      <w:r w:rsidRPr="00461A8B">
        <w:t xml:space="preserve">Documentation </w:t>
      </w:r>
      <w:r w:rsidR="003426A7">
        <w:t>demonstrating</w:t>
      </w:r>
      <w:r w:rsidRPr="00461A8B">
        <w:t xml:space="preserve"> that in a vegetated state, the HPTRM can perform when subjected to wave overtopping simulations, performed by Colorado State University (CSU), and authorized and directed by the U.S. Army Corps of Engineers (USACE).</w:t>
      </w:r>
    </w:p>
    <w:p w14:paraId="43586796" w14:textId="77777777" w:rsidR="003E7D1F" w:rsidRDefault="003E7D1F" w:rsidP="00486320">
      <w:pPr>
        <w:pStyle w:val="Heading2"/>
        <w:spacing w:before="240" w:after="240"/>
        <w:jc w:val="both"/>
      </w:pPr>
      <w:r>
        <w:lastRenderedPageBreak/>
        <w:t>DELIVERY, STORAGE, AND HANDLING</w:t>
      </w:r>
    </w:p>
    <w:p w14:paraId="318ABA76" w14:textId="77777777" w:rsidR="007E2212" w:rsidRDefault="007E2212" w:rsidP="00486320">
      <w:pPr>
        <w:pStyle w:val="Heading3"/>
        <w:spacing w:before="240" w:after="240"/>
        <w:jc w:val="both"/>
      </w:pPr>
      <w:r>
        <w:t>HPTRM labeling, shipment and storage shall follow ASTM D 4873.</w:t>
      </w:r>
    </w:p>
    <w:p w14:paraId="322019F5" w14:textId="77777777" w:rsidR="007E2212" w:rsidRDefault="007E2212" w:rsidP="00486320">
      <w:pPr>
        <w:pStyle w:val="Heading3"/>
        <w:spacing w:before="240" w:after="240"/>
        <w:jc w:val="both"/>
      </w:pPr>
      <w:r>
        <w:t xml:space="preserve">Product labels shall clearly </w:t>
      </w:r>
      <w:r w:rsidR="00486FEA">
        <w:t xml:space="preserve">depict </w:t>
      </w:r>
      <w:r>
        <w:t>the manufacturer or supplier name, style name, and roll number.</w:t>
      </w:r>
    </w:p>
    <w:p w14:paraId="1490A4B9" w14:textId="77777777" w:rsidR="007E2212" w:rsidRDefault="007E2212" w:rsidP="00486320">
      <w:pPr>
        <w:pStyle w:val="Heading3"/>
        <w:spacing w:before="240" w:after="240"/>
        <w:jc w:val="both"/>
      </w:pPr>
      <w:r>
        <w:t>Each shipping document shall include a notation certifying that the material is in accordance with the manufacturer’s certificate.</w:t>
      </w:r>
    </w:p>
    <w:p w14:paraId="0C0C0315" w14:textId="3AED0643" w:rsidR="00F86172" w:rsidRPr="00461A8B" w:rsidRDefault="00F86172" w:rsidP="00486320">
      <w:pPr>
        <w:pStyle w:val="Heading3"/>
        <w:jc w:val="both"/>
      </w:pPr>
      <w:r w:rsidRPr="00461A8B">
        <w:t xml:space="preserve">Each HPTRM roll shall be wrapped with a material that will protect the </w:t>
      </w:r>
      <w:r w:rsidR="00486FEA">
        <w:t>RECP</w:t>
      </w:r>
      <w:r w:rsidR="00486FEA" w:rsidRPr="00461A8B">
        <w:t xml:space="preserve"> </w:t>
      </w:r>
      <w:r w:rsidRPr="00461A8B">
        <w:t>from damage due to shipment, water, sunlight, and contaminants. Individual roll wrapping will be not be required for HPTRMs exceeding the UV Resistance requirements per ASTM D-4355 in Section 2.</w:t>
      </w:r>
      <w:r w:rsidR="00384D54">
        <w:t>2</w:t>
      </w:r>
      <w:r w:rsidR="00486FEA">
        <w:t>.</w:t>
      </w:r>
      <w:r w:rsidR="00486FEA" w:rsidRPr="00461A8B">
        <w:t>A</w:t>
      </w:r>
      <w:r w:rsidRPr="00461A8B">
        <w:t>.6. The protective wrapping shall be maintained during periods of shipment and storage.</w:t>
      </w:r>
    </w:p>
    <w:p w14:paraId="43DF071C" w14:textId="77777777" w:rsidR="003E7D1F" w:rsidRPr="00410489" w:rsidRDefault="00F86172" w:rsidP="00486320">
      <w:pPr>
        <w:pStyle w:val="Heading3"/>
        <w:spacing w:before="240" w:after="240"/>
        <w:jc w:val="both"/>
      </w:pPr>
      <w:r w:rsidRPr="00461A8B">
        <w:t>During storage, HPTRM rolls shall be elevated off the ground and adequately covered to protect them from the following:  Site construction damage, extended exposu</w:t>
      </w:r>
      <w:bookmarkStart w:id="0" w:name="_GoBack"/>
      <w:bookmarkEnd w:id="0"/>
      <w:r w:rsidRPr="00461A8B">
        <w:t xml:space="preserve">re to UV radiation, precipitation, chemicals that are strong acids or strong bases, flames, sparks, temperatures in excess of </w:t>
      </w:r>
      <w:r w:rsidR="007A0BE6" w:rsidRPr="00461A8B">
        <w:t>160 deg</w:t>
      </w:r>
      <w:r w:rsidR="007A0BE6">
        <w:t>rees</w:t>
      </w:r>
      <w:r w:rsidR="007A0BE6" w:rsidRPr="00461A8B">
        <w:t xml:space="preserve"> F</w:t>
      </w:r>
      <w:r w:rsidR="007A0BE6" w:rsidRPr="00461A8B" w:rsidDel="007A0BE6">
        <w:t xml:space="preserve"> </w:t>
      </w:r>
      <w:r w:rsidRPr="00461A8B">
        <w:t>(</w:t>
      </w:r>
      <w:r w:rsidR="007A0BE6" w:rsidRPr="00461A8B">
        <w:t>71 deg</w:t>
      </w:r>
      <w:r w:rsidR="007A0BE6">
        <w:t>rees</w:t>
      </w:r>
      <w:r w:rsidR="007A0BE6" w:rsidRPr="00461A8B">
        <w:t xml:space="preserve"> C</w:t>
      </w:r>
      <w:r w:rsidRPr="00461A8B">
        <w:t>) and any other environmental condition that might damage the HPTRM</w:t>
      </w:r>
      <w:r w:rsidR="003E7D1F" w:rsidRPr="00410489">
        <w:t xml:space="preserve">. </w:t>
      </w:r>
    </w:p>
    <w:p w14:paraId="5E2085C7" w14:textId="77777777" w:rsidR="003E7D1F" w:rsidRPr="00410489" w:rsidRDefault="003E7D1F" w:rsidP="00486320">
      <w:pPr>
        <w:pStyle w:val="Heading2"/>
        <w:spacing w:before="240" w:after="240"/>
        <w:jc w:val="both"/>
      </w:pPr>
      <w:r w:rsidRPr="00410489">
        <w:t>QUALITY ASSURANCE SAMPLING, TESTING, AND ACCEPTANCE</w:t>
      </w:r>
    </w:p>
    <w:p w14:paraId="20B8FD82" w14:textId="77777777" w:rsidR="00F86172" w:rsidRPr="00461A8B" w:rsidRDefault="004945CB" w:rsidP="00486320">
      <w:pPr>
        <w:pStyle w:val="Heading3"/>
        <w:spacing w:before="240" w:after="240"/>
        <w:jc w:val="both"/>
      </w:pPr>
      <w:r>
        <w:t xml:space="preserve">A </w:t>
      </w:r>
      <w:r w:rsidR="00F86172" w:rsidRPr="00461A8B">
        <w:t>HPTRM shall be subject to sampling and testing to verify conformance with this specification.  Sampling for testing shall be in accordance with ASTM D-4354.</w:t>
      </w:r>
    </w:p>
    <w:p w14:paraId="73E23260" w14:textId="77777777" w:rsidR="00F86172" w:rsidRPr="00461A8B" w:rsidRDefault="00F86172" w:rsidP="00486320">
      <w:pPr>
        <w:pStyle w:val="Heading3"/>
        <w:spacing w:before="240" w:after="240"/>
        <w:jc w:val="both"/>
      </w:pPr>
      <w:r w:rsidRPr="00461A8B">
        <w:t>Acceptance shall be in accordance with ASTM D-4759 based on testing of either conformance samples obtained using Procedure A of ASTM D-4354, or based on manufacturer’s certifications and testing of quality control samples obtained using Procedure B of ASTM D 4354.</w:t>
      </w:r>
    </w:p>
    <w:p w14:paraId="47B37806" w14:textId="77777777" w:rsidR="00F86172" w:rsidRPr="00461A8B" w:rsidRDefault="00F86172" w:rsidP="00486320">
      <w:pPr>
        <w:pStyle w:val="Heading3"/>
        <w:spacing w:before="240" w:after="240"/>
        <w:jc w:val="both"/>
      </w:pPr>
      <w:r w:rsidRPr="00461A8B">
        <w:t xml:space="preserve">Quality Assurance Sampling and Testing </w:t>
      </w:r>
      <w:r w:rsidR="004945CB">
        <w:t>shall</w:t>
      </w:r>
      <w:r w:rsidR="004945CB" w:rsidRPr="00461A8B">
        <w:t xml:space="preserve"> </w:t>
      </w:r>
      <w:r w:rsidRPr="00461A8B">
        <w:t>be waived for ISO 9001:2015 Certified Manufacturing Facilities.  Documentation of ISO 9001:2015 Certification shall be provided per the requirements of Section 1.6.</w:t>
      </w:r>
      <w:r w:rsidR="004945CB">
        <w:t>A.</w:t>
      </w:r>
    </w:p>
    <w:p w14:paraId="4B104E6D" w14:textId="096D3848" w:rsidR="003E7D1F" w:rsidRDefault="003E7D1F" w:rsidP="00486320">
      <w:pPr>
        <w:pStyle w:val="Heading1"/>
        <w:spacing w:before="240" w:after="240"/>
        <w:jc w:val="both"/>
      </w:pPr>
      <w:r w:rsidRPr="00410489">
        <w:t>PRODUCTS</w:t>
      </w:r>
    </w:p>
    <w:p w14:paraId="4B9D9A0B" w14:textId="76388CA2" w:rsidR="00830320" w:rsidRPr="00410489" w:rsidRDefault="00830320" w:rsidP="00384D54">
      <w:pPr>
        <w:pStyle w:val="Heading2"/>
      </w:pPr>
      <w:r w:rsidRPr="00410489">
        <w:t>MANUFACTURERS</w:t>
      </w:r>
    </w:p>
    <w:p w14:paraId="782B67CB" w14:textId="7BEE7F87" w:rsidR="00830320" w:rsidRPr="00410489" w:rsidRDefault="00830320" w:rsidP="00486320">
      <w:pPr>
        <w:pStyle w:val="Heading3"/>
        <w:numPr>
          <w:ilvl w:val="2"/>
          <w:numId w:val="6"/>
        </w:numPr>
        <w:spacing w:before="0" w:after="240"/>
        <w:jc w:val="both"/>
      </w:pPr>
      <w:r w:rsidRPr="00410489">
        <w:t xml:space="preserve">All components of the </w:t>
      </w:r>
      <w:r w:rsidR="00C40A57">
        <w:t>High Performance Turf Reinforcement Mat solution</w:t>
      </w:r>
      <w:r w:rsidRPr="00410489">
        <w:t xml:space="preserve"> shall be furnished by a single manufacturer as a complete system.</w:t>
      </w:r>
    </w:p>
    <w:p w14:paraId="3439C1BF" w14:textId="67A754BF" w:rsidR="00830320" w:rsidRPr="00410489" w:rsidRDefault="008D7DE7" w:rsidP="00486320">
      <w:pPr>
        <w:pStyle w:val="Heading3"/>
        <w:numPr>
          <w:ilvl w:val="2"/>
          <w:numId w:val="6"/>
        </w:numPr>
        <w:spacing w:before="0"/>
        <w:jc w:val="both"/>
      </w:pPr>
      <w:r>
        <w:t xml:space="preserve">Approved </w:t>
      </w:r>
      <w:r w:rsidR="00C40A57">
        <w:t>High Performance Turf Reinforcement Mat</w:t>
      </w:r>
      <w:r w:rsidR="00830320" w:rsidRPr="00410489">
        <w:t xml:space="preserve"> Manufacturers:</w:t>
      </w:r>
    </w:p>
    <w:p w14:paraId="26CA7E8D" w14:textId="77777777" w:rsidR="00830320" w:rsidRPr="00410489" w:rsidRDefault="00830320" w:rsidP="00486320">
      <w:pPr>
        <w:pStyle w:val="Heading4"/>
        <w:numPr>
          <w:ilvl w:val="3"/>
          <w:numId w:val="6"/>
        </w:numPr>
        <w:jc w:val="both"/>
      </w:pPr>
      <w:r w:rsidRPr="00410489">
        <w:t>Propex Operating Company, LLC</w:t>
      </w:r>
    </w:p>
    <w:p w14:paraId="4165A99C" w14:textId="77777777" w:rsidR="00830320" w:rsidRPr="00410489" w:rsidRDefault="008D7DE7" w:rsidP="00486320">
      <w:pPr>
        <w:pStyle w:val="Heading3"/>
        <w:numPr>
          <w:ilvl w:val="0"/>
          <w:numId w:val="0"/>
        </w:numPr>
        <w:spacing w:before="60" w:after="60"/>
        <w:ind w:left="1440" w:firstLine="720"/>
        <w:jc w:val="both"/>
      </w:pPr>
      <w:r>
        <w:t>4019 Industry Drive</w:t>
      </w:r>
    </w:p>
    <w:p w14:paraId="74289CF6" w14:textId="77777777" w:rsidR="00830320" w:rsidRPr="00410489" w:rsidRDefault="00830320" w:rsidP="00486320">
      <w:pPr>
        <w:pStyle w:val="Heading3"/>
        <w:numPr>
          <w:ilvl w:val="0"/>
          <w:numId w:val="0"/>
        </w:numPr>
        <w:spacing w:before="60" w:after="60"/>
        <w:ind w:left="1440" w:firstLine="720"/>
        <w:jc w:val="both"/>
      </w:pPr>
      <w:r w:rsidRPr="00410489">
        <w:t>Chattanooga, TN 374</w:t>
      </w:r>
      <w:r w:rsidR="007B0317">
        <w:t>16</w:t>
      </w:r>
    </w:p>
    <w:p w14:paraId="551A7AA8" w14:textId="77777777" w:rsidR="00830320" w:rsidRPr="00410489" w:rsidRDefault="00830320" w:rsidP="00486320">
      <w:pPr>
        <w:pStyle w:val="Heading3"/>
        <w:numPr>
          <w:ilvl w:val="0"/>
          <w:numId w:val="0"/>
        </w:numPr>
        <w:spacing w:before="60" w:after="240"/>
        <w:ind w:left="1440" w:firstLine="720"/>
        <w:jc w:val="both"/>
      </w:pPr>
      <w:r w:rsidRPr="00410489">
        <w:t>(800) 621-1273</w:t>
      </w:r>
    </w:p>
    <w:p w14:paraId="22FEE5C1" w14:textId="22C31A65" w:rsidR="00D06A52" w:rsidRDefault="00D06A52" w:rsidP="00EF49AB">
      <w:pPr>
        <w:pStyle w:val="Heading3"/>
        <w:numPr>
          <w:ilvl w:val="2"/>
          <w:numId w:val="6"/>
        </w:numPr>
        <w:spacing w:before="240"/>
        <w:jc w:val="both"/>
      </w:pPr>
      <w:r>
        <w:t xml:space="preserve">Approved </w:t>
      </w:r>
      <w:r w:rsidR="00C40A57">
        <w:t>High Performance Turf Reinforcement Mat</w:t>
      </w:r>
      <w:r>
        <w:t>:</w:t>
      </w:r>
    </w:p>
    <w:p w14:paraId="32AA524C" w14:textId="7A23C985" w:rsidR="00D06A52" w:rsidRDefault="00D06A52" w:rsidP="00B0519C">
      <w:pPr>
        <w:pStyle w:val="Heading4"/>
        <w:numPr>
          <w:ilvl w:val="3"/>
          <w:numId w:val="6"/>
        </w:numPr>
        <w:spacing w:before="0" w:after="240"/>
        <w:jc w:val="both"/>
      </w:pPr>
      <w:r>
        <w:t>PYRAMAT 75 High Performance Turf Reinforcement Mat (HPTRM)</w:t>
      </w:r>
      <w:r w:rsidR="00CF0557">
        <w:br w:type="page"/>
      </w:r>
    </w:p>
    <w:p w14:paraId="4EE07EAA" w14:textId="3B137AA9" w:rsidR="0059313F" w:rsidRPr="00410489" w:rsidRDefault="0059313F" w:rsidP="0059313F">
      <w:pPr>
        <w:pStyle w:val="Heading3"/>
        <w:numPr>
          <w:ilvl w:val="2"/>
          <w:numId w:val="6"/>
        </w:numPr>
        <w:spacing w:before="0"/>
        <w:jc w:val="both"/>
      </w:pPr>
      <w:r>
        <w:lastRenderedPageBreak/>
        <w:t xml:space="preserve">Alternative </w:t>
      </w:r>
      <w:r w:rsidR="0071364D">
        <w:t>HPTRM</w:t>
      </w:r>
      <w:r w:rsidRPr="00410489">
        <w:t xml:space="preserve"> Manufacturers: </w:t>
      </w:r>
    </w:p>
    <w:p w14:paraId="1568188D" w14:textId="1F2A3A2F" w:rsidR="0059313F" w:rsidRDefault="0059313F" w:rsidP="0059313F">
      <w:pPr>
        <w:pStyle w:val="Heading4"/>
        <w:spacing w:before="120" w:after="120"/>
        <w:jc w:val="both"/>
      </w:pPr>
      <w:r>
        <w:t>Alternate manufacture</w:t>
      </w:r>
      <w:r w:rsidR="0071364D">
        <w:t>r</w:t>
      </w:r>
      <w:r>
        <w:t>s</w:t>
      </w:r>
      <w:r w:rsidRPr="00461A8B">
        <w:t xml:space="preserve"> seeking </w:t>
      </w:r>
      <w:r>
        <w:t>pre-</w:t>
      </w:r>
      <w:r w:rsidRPr="00461A8B">
        <w:t xml:space="preserve">approval </w:t>
      </w:r>
      <w:r>
        <w:t>shall</w:t>
      </w:r>
      <w:r w:rsidRPr="00461A8B">
        <w:t xml:space="preserve"> be submitted to the engineer of record</w:t>
      </w:r>
      <w:r>
        <w:t xml:space="preserve"> and/or owner a minimum of</w:t>
      </w:r>
      <w:r w:rsidRPr="00461A8B">
        <w:t xml:space="preserve"> </w:t>
      </w:r>
      <w:r w:rsidRPr="0039084F">
        <w:rPr>
          <w:u w:val="single"/>
        </w:rPr>
        <w:t>ten (1</w:t>
      </w:r>
      <w:r w:rsidRPr="00E4206B">
        <w:rPr>
          <w:u w:val="single"/>
        </w:rPr>
        <w:t>0</w:t>
      </w:r>
      <w:r>
        <w:rPr>
          <w:u w:val="single"/>
        </w:rPr>
        <w:t>)</w:t>
      </w:r>
      <w:r w:rsidRPr="00E4206B">
        <w:rPr>
          <w:u w:val="single"/>
        </w:rPr>
        <w:t xml:space="preserve"> work days</w:t>
      </w:r>
      <w:r w:rsidRPr="00461A8B">
        <w:t xml:space="preserve"> prior to the bid date</w:t>
      </w:r>
      <w:r>
        <w:t xml:space="preserve"> and </w:t>
      </w:r>
      <w:r w:rsidRPr="00461A8B">
        <w:t xml:space="preserve">must meet the requirements outlined </w:t>
      </w:r>
      <w:r>
        <w:t>with</w:t>
      </w:r>
      <w:r w:rsidRPr="00461A8B">
        <w:t xml:space="preserve">in this document. </w:t>
      </w:r>
    </w:p>
    <w:p w14:paraId="55829610" w14:textId="3417FA4D" w:rsidR="0059313F" w:rsidRPr="00461A8B" w:rsidRDefault="0059313F" w:rsidP="0059313F">
      <w:pPr>
        <w:pStyle w:val="Heading4"/>
        <w:spacing w:after="120"/>
        <w:jc w:val="both"/>
      </w:pPr>
      <w:r>
        <w:t>Alternate manufacture</w:t>
      </w:r>
      <w:r w:rsidR="00C40A57">
        <w:t>r</w:t>
      </w:r>
      <w:r>
        <w:t xml:space="preserve">s </w:t>
      </w:r>
      <w:r w:rsidRPr="00410489">
        <w:t>meeting the material specification</w:t>
      </w:r>
      <w:r>
        <w:t>s</w:t>
      </w:r>
      <w:r w:rsidRPr="00410489">
        <w:t xml:space="preserve"> </w:t>
      </w:r>
      <w:r>
        <w:t xml:space="preserve">within Section 2 </w:t>
      </w:r>
      <w:r w:rsidRPr="00461A8B">
        <w:t xml:space="preserve">seeking </w:t>
      </w:r>
      <w:r>
        <w:t>pre-</w:t>
      </w:r>
      <w:r w:rsidRPr="00461A8B">
        <w:t>approval</w:t>
      </w:r>
      <w:r>
        <w:t xml:space="preserve"> shall submit the following for evaluation.</w:t>
      </w:r>
    </w:p>
    <w:p w14:paraId="0DC3D089" w14:textId="7E976F59" w:rsidR="0059313F" w:rsidRPr="00410489" w:rsidRDefault="009B3DE6" w:rsidP="0059313F">
      <w:pPr>
        <w:pStyle w:val="Heading5"/>
        <w:numPr>
          <w:ilvl w:val="4"/>
          <w:numId w:val="6"/>
        </w:numPr>
        <w:spacing w:before="120" w:after="120"/>
        <w:jc w:val="both"/>
      </w:pPr>
      <w:r>
        <w:t>Documentation demonstrating</w:t>
      </w:r>
      <w:r w:rsidRPr="00410489">
        <w:t xml:space="preserve"> a history of installations </w:t>
      </w:r>
      <w:r>
        <w:t xml:space="preserve">designed for non-structural slope protection and/or erosion control meeting the requirements of Section 1.6.A.1.c. </w:t>
      </w:r>
      <w:r w:rsidR="0059313F" w:rsidRPr="00410489">
        <w:t xml:space="preserve"> </w:t>
      </w:r>
    </w:p>
    <w:p w14:paraId="2C23E0C0" w14:textId="04A49F11" w:rsidR="0059313F" w:rsidRDefault="0059313F" w:rsidP="004E509C">
      <w:pPr>
        <w:pStyle w:val="Heading5"/>
        <w:numPr>
          <w:ilvl w:val="4"/>
          <w:numId w:val="6"/>
        </w:numPr>
        <w:spacing w:before="120" w:after="120"/>
        <w:jc w:val="both"/>
      </w:pPr>
      <w:r>
        <w:t xml:space="preserve">Documentation demonstrating </w:t>
      </w:r>
      <w:r w:rsidRPr="00461A8B">
        <w:t xml:space="preserve">local representation within the state in which the project is </w:t>
      </w:r>
      <w:r>
        <w:t>being constructed.</w:t>
      </w:r>
    </w:p>
    <w:p w14:paraId="7771FC70" w14:textId="2582C4D9" w:rsidR="0059313F" w:rsidRPr="00410489" w:rsidRDefault="0059313F" w:rsidP="004E509C">
      <w:pPr>
        <w:pStyle w:val="Heading5"/>
        <w:numPr>
          <w:ilvl w:val="4"/>
          <w:numId w:val="6"/>
        </w:numPr>
        <w:spacing w:before="120" w:after="120"/>
        <w:jc w:val="both"/>
      </w:pPr>
      <w:r>
        <w:t>D</w:t>
      </w:r>
      <w:r w:rsidRPr="00410489">
        <w:t xml:space="preserve">ocumentation </w:t>
      </w:r>
      <w:r>
        <w:t xml:space="preserve">demonstrating the alternative engineering </w:t>
      </w:r>
      <w:r w:rsidRPr="00410489">
        <w:t xml:space="preserve">design for slope </w:t>
      </w:r>
      <w:r>
        <w:t>protection</w:t>
      </w:r>
      <w:r w:rsidRPr="00410489">
        <w:t xml:space="preserve"> </w:t>
      </w:r>
      <w:r>
        <w:t>and/or erosion control considered the soil properties, erosion potential, hydrology, hydraulics, and vegetation requirements.</w:t>
      </w:r>
      <w:r w:rsidRPr="00410489">
        <w:t xml:space="preserve"> The following</w:t>
      </w:r>
      <w:r>
        <w:t xml:space="preserve"> shall be submitted</w:t>
      </w:r>
      <w:r w:rsidRPr="00410489">
        <w:t>:</w:t>
      </w:r>
    </w:p>
    <w:p w14:paraId="6AEE5AF5" w14:textId="06F69A7E" w:rsidR="0059313F" w:rsidRPr="00410489" w:rsidRDefault="0059313F" w:rsidP="0059313F">
      <w:pPr>
        <w:pStyle w:val="Heading5"/>
        <w:numPr>
          <w:ilvl w:val="0"/>
          <w:numId w:val="16"/>
        </w:numPr>
        <w:spacing w:before="0" w:after="120"/>
        <w:ind w:left="3600" w:hanging="720"/>
        <w:jc w:val="both"/>
      </w:pPr>
      <w:r w:rsidRPr="00410489">
        <w:t xml:space="preserve">Overall </w:t>
      </w:r>
      <w:r>
        <w:t xml:space="preserve">alternative </w:t>
      </w:r>
      <w:r w:rsidR="0071364D">
        <w:t>HPTRM</w:t>
      </w:r>
      <w:r>
        <w:t xml:space="preserve"> d</w:t>
      </w:r>
      <w:r w:rsidRPr="00410489">
        <w:t xml:space="preserve">esign </w:t>
      </w:r>
      <w:r>
        <w:t>m</w:t>
      </w:r>
      <w:r w:rsidRPr="00410489">
        <w:t>ethodology</w:t>
      </w:r>
    </w:p>
    <w:p w14:paraId="55245606" w14:textId="77777777" w:rsidR="0059313F" w:rsidRPr="00410489" w:rsidRDefault="0059313F" w:rsidP="0059313F">
      <w:pPr>
        <w:pStyle w:val="Heading5"/>
        <w:numPr>
          <w:ilvl w:val="0"/>
          <w:numId w:val="16"/>
        </w:numPr>
        <w:spacing w:before="0" w:after="120"/>
        <w:ind w:left="3600" w:hanging="720"/>
        <w:jc w:val="both"/>
      </w:pPr>
      <w:r w:rsidRPr="00410489">
        <w:t xml:space="preserve">Input </w:t>
      </w:r>
      <w:r>
        <w:t>p</w:t>
      </w:r>
      <w:r w:rsidRPr="00410489">
        <w:t>arameters</w:t>
      </w:r>
    </w:p>
    <w:p w14:paraId="6E05091B" w14:textId="77777777" w:rsidR="0059313F" w:rsidRPr="00410489" w:rsidRDefault="0059313F" w:rsidP="0059313F">
      <w:pPr>
        <w:pStyle w:val="Heading5"/>
        <w:numPr>
          <w:ilvl w:val="0"/>
          <w:numId w:val="16"/>
        </w:numPr>
        <w:spacing w:before="0" w:after="120"/>
        <w:ind w:left="3600" w:hanging="720"/>
        <w:jc w:val="both"/>
      </w:pPr>
      <w:r w:rsidRPr="00410489">
        <w:t xml:space="preserve">Calculations / Model </w:t>
      </w:r>
      <w:r>
        <w:t>o</w:t>
      </w:r>
      <w:r w:rsidRPr="00410489">
        <w:t>utput</w:t>
      </w:r>
    </w:p>
    <w:p w14:paraId="46B9E7C4" w14:textId="55CC4CF1" w:rsidR="0059313F" w:rsidRPr="00410489" w:rsidRDefault="0059313F" w:rsidP="009B3DE6">
      <w:pPr>
        <w:pStyle w:val="Heading5"/>
        <w:numPr>
          <w:ilvl w:val="0"/>
          <w:numId w:val="16"/>
        </w:numPr>
        <w:spacing w:before="0" w:after="120"/>
        <w:ind w:left="3600" w:hanging="720"/>
        <w:jc w:val="both"/>
      </w:pPr>
      <w:r w:rsidRPr="00410489">
        <w:t xml:space="preserve">Factor of Safety to support the </w:t>
      </w:r>
      <w:r w:rsidR="009B3DE6">
        <w:t>erosion control</w:t>
      </w:r>
      <w:r w:rsidRPr="00410489">
        <w:t xml:space="preserve"> design; with the conditions analyzed and documented for the proposed project</w:t>
      </w:r>
    </w:p>
    <w:p w14:paraId="64FD3772" w14:textId="481495C4" w:rsidR="0059313F" w:rsidRPr="00410489" w:rsidRDefault="0059313F" w:rsidP="0059313F">
      <w:pPr>
        <w:pStyle w:val="Heading5"/>
        <w:numPr>
          <w:ilvl w:val="0"/>
          <w:numId w:val="16"/>
        </w:numPr>
        <w:spacing w:before="0" w:after="120"/>
        <w:ind w:left="3600" w:hanging="720"/>
        <w:jc w:val="both"/>
      </w:pPr>
      <w:r>
        <w:t xml:space="preserve">Alternative </w:t>
      </w:r>
      <w:r w:rsidR="0071364D">
        <w:t>HPTRM</w:t>
      </w:r>
      <w:r>
        <w:t xml:space="preserve"> product sample including all components.</w:t>
      </w:r>
    </w:p>
    <w:p w14:paraId="61450A2C" w14:textId="77777777" w:rsidR="0059313F" w:rsidRDefault="0059313F" w:rsidP="0059313F">
      <w:pPr>
        <w:pStyle w:val="Heading4"/>
        <w:spacing w:after="120"/>
        <w:jc w:val="both"/>
      </w:pPr>
      <w:r>
        <w:t>Alternate m</w:t>
      </w:r>
      <w:r w:rsidRPr="00461A8B">
        <w:t xml:space="preserve">anufacturers seeking </w:t>
      </w:r>
      <w:r>
        <w:t>pre-</w:t>
      </w:r>
      <w:r w:rsidRPr="00461A8B">
        <w:t xml:space="preserve">approval </w:t>
      </w:r>
      <w:r>
        <w:t>shall</w:t>
      </w:r>
      <w:r w:rsidRPr="00461A8B">
        <w:t xml:space="preserve"> have a manufacturer’s representative present at the pre-bid meeting.</w:t>
      </w:r>
    </w:p>
    <w:p w14:paraId="30A41A32" w14:textId="46BB3726" w:rsidR="0059313F" w:rsidRPr="00461A8B" w:rsidRDefault="00187EA6" w:rsidP="0059313F">
      <w:pPr>
        <w:pStyle w:val="Heading4"/>
        <w:spacing w:after="240"/>
        <w:jc w:val="both"/>
      </w:pPr>
      <w:r>
        <w:t xml:space="preserve">Alternate </w:t>
      </w:r>
      <w:r w:rsidR="0059313F">
        <w:t>manufacturers</w:t>
      </w:r>
      <w:r w:rsidR="0059313F" w:rsidRPr="00461A8B">
        <w:t xml:space="preserve"> that do not provide documentation meeting or exceeding the requirements of Section 1.6</w:t>
      </w:r>
      <w:r w:rsidR="0059313F">
        <w:t>.A</w:t>
      </w:r>
      <w:r w:rsidR="0059313F" w:rsidRPr="00461A8B">
        <w:t xml:space="preserve"> will not be approved.</w:t>
      </w:r>
    </w:p>
    <w:p w14:paraId="395BB857" w14:textId="77777777" w:rsidR="003E7D1F" w:rsidRPr="00410489" w:rsidRDefault="003E7D1F" w:rsidP="00486320">
      <w:pPr>
        <w:pStyle w:val="Heading2"/>
        <w:spacing w:before="240" w:after="240"/>
        <w:jc w:val="both"/>
      </w:pPr>
      <w:r w:rsidRPr="00410489">
        <w:t>MATERIALS</w:t>
      </w:r>
    </w:p>
    <w:p w14:paraId="0EBBB24E" w14:textId="77777777" w:rsidR="003E7D1F" w:rsidRDefault="00E311B5" w:rsidP="00486320">
      <w:pPr>
        <w:pStyle w:val="Heading3"/>
        <w:spacing w:before="240" w:after="240"/>
        <w:jc w:val="both"/>
      </w:pPr>
      <w:r>
        <w:t>HPTRM</w:t>
      </w:r>
      <w:r w:rsidR="003E7D1F">
        <w:t xml:space="preserve">: </w:t>
      </w:r>
    </w:p>
    <w:p w14:paraId="51B425DD" w14:textId="77777777" w:rsidR="007E2212" w:rsidRDefault="00A07270" w:rsidP="00486320">
      <w:pPr>
        <w:pStyle w:val="Heading4"/>
        <w:spacing w:before="120" w:after="120"/>
        <w:jc w:val="both"/>
      </w:pPr>
      <w:r>
        <w:t>A t</w:t>
      </w:r>
      <w:r w:rsidR="007E2212">
        <w:t xml:space="preserve">hree-dimensional, </w:t>
      </w:r>
      <w:r w:rsidR="00333730">
        <w:t xml:space="preserve">high tensile </w:t>
      </w:r>
      <w:r w:rsidR="005F021B">
        <w:t>strength</w:t>
      </w:r>
      <w:r w:rsidR="00333730">
        <w:t xml:space="preserve">, </w:t>
      </w:r>
      <w:r>
        <w:t xml:space="preserve">long term non-degradable </w:t>
      </w:r>
      <w:r w:rsidR="007E2212">
        <w:t>lofty woven polypropylene RECP specially designed for erosion control applications</w:t>
      </w:r>
      <w:r w:rsidR="00333730">
        <w:t xml:space="preserve"> that exhibits very high interlock and reinforcement capacity with both soil and vegetative root systems</w:t>
      </w:r>
      <w:r w:rsidR="00C94499">
        <w:t>.</w:t>
      </w:r>
      <w:r w:rsidR="00333730">
        <w:t xml:space="preserve"> </w:t>
      </w:r>
      <w:r w:rsidR="007E2212">
        <w:t xml:space="preserve">  </w:t>
      </w:r>
    </w:p>
    <w:p w14:paraId="071D6CB9" w14:textId="5CD54C0F" w:rsidR="00333730" w:rsidRDefault="006F1D07" w:rsidP="00486320">
      <w:pPr>
        <w:pStyle w:val="Heading4"/>
        <w:spacing w:before="120" w:after="120"/>
        <w:jc w:val="both"/>
      </w:pPr>
      <w:r>
        <w:t>A</w:t>
      </w:r>
      <w:r w:rsidR="007E2212">
        <w:t xml:space="preserve"> </w:t>
      </w:r>
      <w:r w:rsidR="007E2212" w:rsidRPr="005D2843">
        <w:t xml:space="preserve">homogeneous </w:t>
      </w:r>
      <w:r>
        <w:t xml:space="preserve">woven </w:t>
      </w:r>
      <w:r w:rsidR="007E2212" w:rsidRPr="005D2843">
        <w:t>matrix</w:t>
      </w:r>
      <w:r w:rsidR="00A07270" w:rsidRPr="00A07270">
        <w:t xml:space="preserve"> </w:t>
      </w:r>
      <w:r w:rsidR="00A07270">
        <w:t>composed of Trilobal monofilament yarns</w:t>
      </w:r>
      <w:r w:rsidR="00333730">
        <w:t xml:space="preserve"> heat-set and</w:t>
      </w:r>
      <w:r w:rsidR="00A07270">
        <w:t xml:space="preserve"> woven into uniform configuration of resilient pyramid-like </w:t>
      </w:r>
      <w:r w:rsidR="00A07270" w:rsidRPr="00892CE3">
        <w:t>projections</w:t>
      </w:r>
      <w:r w:rsidR="00333730" w:rsidRPr="00333730">
        <w:t xml:space="preserve"> </w:t>
      </w:r>
      <w:r w:rsidR="00333730" w:rsidRPr="005D2843">
        <w:t>to improve interlock and minimize yarn displacement around pins, which also results in greater flexibility for improved conformance to uneven surfaces</w:t>
      </w:r>
      <w:r w:rsidR="00333730">
        <w:t>.</w:t>
      </w:r>
      <w:r w:rsidR="007E2212" w:rsidRPr="005D2843">
        <w:t xml:space="preserve"> </w:t>
      </w:r>
    </w:p>
    <w:p w14:paraId="330BB8E0" w14:textId="790584C6" w:rsidR="007E2212" w:rsidRPr="005D2843" w:rsidRDefault="00333730" w:rsidP="0021087A">
      <w:pPr>
        <w:pStyle w:val="Heading4"/>
        <w:spacing w:before="120" w:after="120"/>
        <w:jc w:val="both"/>
      </w:pPr>
      <w:r>
        <w:t xml:space="preserve">A </w:t>
      </w:r>
      <w:r w:rsidR="00210B51">
        <w:t>material</w:t>
      </w:r>
      <w:r w:rsidR="00210B51" w:rsidRPr="005D2843">
        <w:t xml:space="preserve"> </w:t>
      </w:r>
      <w:r w:rsidR="007E2212" w:rsidRPr="005D2843">
        <w:t>not comprised of layers, composites, or discontinuous materials, or otherwise loosely held together by stitched or glued netting.</w:t>
      </w:r>
      <w:r w:rsidR="00CF0557">
        <w:br w:type="page"/>
      </w:r>
    </w:p>
    <w:p w14:paraId="379052F5" w14:textId="77777777" w:rsidR="00172554" w:rsidRDefault="00C94499" w:rsidP="00486320">
      <w:pPr>
        <w:pStyle w:val="Heading4"/>
        <w:spacing w:before="240" w:after="240"/>
        <w:jc w:val="both"/>
      </w:pPr>
      <w:r>
        <w:lastRenderedPageBreak/>
        <w:t>Material Properties</w:t>
      </w:r>
      <w:r w:rsidR="00ED0B41">
        <w:t>:</w:t>
      </w:r>
      <w:r w:rsidR="00ED0B41" w:rsidDel="00ED0B41">
        <w:t xml:space="preserve"> </w:t>
      </w:r>
    </w:p>
    <w:tbl>
      <w:tblPr>
        <w:tblW w:w="8058" w:type="dxa"/>
        <w:tblInd w:w="2137" w:type="dxa"/>
        <w:tblLayout w:type="fixed"/>
        <w:tblCellMar>
          <w:left w:w="58" w:type="dxa"/>
          <w:right w:w="58" w:type="dxa"/>
        </w:tblCellMar>
        <w:tblLook w:val="0000" w:firstRow="0" w:lastRow="0" w:firstColumn="0" w:lastColumn="0" w:noHBand="0" w:noVBand="0"/>
      </w:tblPr>
      <w:tblGrid>
        <w:gridCol w:w="1872"/>
        <w:gridCol w:w="1584"/>
        <w:gridCol w:w="1584"/>
        <w:gridCol w:w="858"/>
        <w:gridCol w:w="2160"/>
      </w:tblGrid>
      <w:tr w:rsidR="007E2212" w14:paraId="537C001F" w14:textId="77777777" w:rsidTr="00EF49AB">
        <w:trPr>
          <w:cantSplit/>
        </w:trPr>
        <w:tc>
          <w:tcPr>
            <w:tcW w:w="1872" w:type="dxa"/>
            <w:tcBorders>
              <w:top w:val="double" w:sz="6" w:space="0" w:color="auto"/>
              <w:left w:val="double" w:sz="6" w:space="0" w:color="auto"/>
            </w:tcBorders>
            <w:vAlign w:val="center"/>
          </w:tcPr>
          <w:p w14:paraId="36CB6389" w14:textId="77777777" w:rsidR="007E2212" w:rsidRDefault="007E2212" w:rsidP="007E2212">
            <w:pPr>
              <w:jc w:val="center"/>
              <w:rPr>
                <w:b/>
              </w:rPr>
            </w:pPr>
            <w:r>
              <w:rPr>
                <w:b/>
              </w:rPr>
              <w:t>Property</w:t>
            </w:r>
          </w:p>
        </w:tc>
        <w:tc>
          <w:tcPr>
            <w:tcW w:w="1584" w:type="dxa"/>
            <w:tcBorders>
              <w:top w:val="double" w:sz="6" w:space="0" w:color="auto"/>
              <w:left w:val="single" w:sz="6" w:space="0" w:color="auto"/>
            </w:tcBorders>
            <w:vAlign w:val="center"/>
          </w:tcPr>
          <w:p w14:paraId="33B65324" w14:textId="77777777" w:rsidR="007E2212" w:rsidRDefault="007E2212" w:rsidP="007E2212">
            <w:pPr>
              <w:jc w:val="center"/>
              <w:rPr>
                <w:b/>
              </w:rPr>
            </w:pPr>
            <w:r>
              <w:rPr>
                <w:b/>
              </w:rPr>
              <w:t>Test Method</w:t>
            </w:r>
          </w:p>
        </w:tc>
        <w:tc>
          <w:tcPr>
            <w:tcW w:w="1584" w:type="dxa"/>
            <w:tcBorders>
              <w:top w:val="double" w:sz="6" w:space="0" w:color="auto"/>
              <w:left w:val="single" w:sz="6" w:space="0" w:color="auto"/>
              <w:right w:val="single" w:sz="6" w:space="0" w:color="auto"/>
            </w:tcBorders>
            <w:vAlign w:val="center"/>
          </w:tcPr>
          <w:p w14:paraId="74A053C8" w14:textId="77777777" w:rsidR="007E2212" w:rsidRDefault="007E2212" w:rsidP="007E2212">
            <w:pPr>
              <w:jc w:val="center"/>
              <w:rPr>
                <w:b/>
              </w:rPr>
            </w:pPr>
            <w:r>
              <w:rPr>
                <w:b/>
              </w:rPr>
              <w:t>Test Parameters</w:t>
            </w:r>
          </w:p>
        </w:tc>
        <w:tc>
          <w:tcPr>
            <w:tcW w:w="858" w:type="dxa"/>
            <w:tcBorders>
              <w:top w:val="double" w:sz="6" w:space="0" w:color="auto"/>
              <w:left w:val="single" w:sz="6" w:space="0" w:color="auto"/>
            </w:tcBorders>
            <w:vAlign w:val="center"/>
          </w:tcPr>
          <w:p w14:paraId="45BB1957" w14:textId="77777777" w:rsidR="007E2212" w:rsidRDefault="007E2212" w:rsidP="007E2212">
            <w:pPr>
              <w:jc w:val="center"/>
              <w:rPr>
                <w:b/>
              </w:rPr>
            </w:pPr>
            <w:r>
              <w:rPr>
                <w:b/>
              </w:rPr>
              <w:t>Units</w:t>
            </w:r>
          </w:p>
        </w:tc>
        <w:tc>
          <w:tcPr>
            <w:tcW w:w="2160" w:type="dxa"/>
            <w:tcBorders>
              <w:top w:val="double" w:sz="6" w:space="0" w:color="auto"/>
              <w:left w:val="single" w:sz="6" w:space="0" w:color="auto"/>
              <w:right w:val="double" w:sz="6" w:space="0" w:color="auto"/>
            </w:tcBorders>
            <w:vAlign w:val="center"/>
          </w:tcPr>
          <w:p w14:paraId="35C7F7D9" w14:textId="77777777" w:rsidR="007E2212" w:rsidRDefault="007E2212" w:rsidP="007E2212">
            <w:pPr>
              <w:jc w:val="center"/>
              <w:rPr>
                <w:b/>
              </w:rPr>
            </w:pPr>
            <w:r>
              <w:rPr>
                <w:b/>
              </w:rPr>
              <w:t>Property Requirement</w:t>
            </w:r>
          </w:p>
        </w:tc>
      </w:tr>
      <w:tr w:rsidR="007E2212" w14:paraId="71CDF089" w14:textId="77777777" w:rsidTr="00EF49AB">
        <w:trPr>
          <w:cantSplit/>
          <w:trHeight w:val="442"/>
        </w:trPr>
        <w:tc>
          <w:tcPr>
            <w:tcW w:w="1872" w:type="dxa"/>
            <w:tcBorders>
              <w:top w:val="single" w:sz="6" w:space="0" w:color="auto"/>
              <w:left w:val="double" w:sz="6" w:space="0" w:color="auto"/>
            </w:tcBorders>
            <w:vAlign w:val="center"/>
          </w:tcPr>
          <w:p w14:paraId="571D7941" w14:textId="77777777" w:rsidR="007E2212" w:rsidRDefault="007E2212" w:rsidP="007E2212">
            <w:r>
              <w:t xml:space="preserve">Thickness </w:t>
            </w:r>
            <w:r w:rsidRPr="006278B7">
              <w:rPr>
                <w:vertAlign w:val="superscript"/>
              </w:rPr>
              <w:t>1</w:t>
            </w:r>
          </w:p>
        </w:tc>
        <w:tc>
          <w:tcPr>
            <w:tcW w:w="1584" w:type="dxa"/>
            <w:tcBorders>
              <w:top w:val="single" w:sz="6" w:space="0" w:color="auto"/>
              <w:left w:val="single" w:sz="6" w:space="0" w:color="auto"/>
            </w:tcBorders>
            <w:vAlign w:val="center"/>
          </w:tcPr>
          <w:p w14:paraId="20C1A435" w14:textId="77777777" w:rsidR="007E2212" w:rsidRDefault="007E2212" w:rsidP="007E2212">
            <w:pPr>
              <w:jc w:val="center"/>
            </w:pPr>
            <w:r>
              <w:t>ASTM D-6525</w:t>
            </w:r>
          </w:p>
        </w:tc>
        <w:tc>
          <w:tcPr>
            <w:tcW w:w="1584" w:type="dxa"/>
            <w:tcBorders>
              <w:top w:val="single" w:sz="6" w:space="0" w:color="auto"/>
              <w:left w:val="single" w:sz="6" w:space="0" w:color="auto"/>
              <w:right w:val="single" w:sz="6" w:space="0" w:color="auto"/>
            </w:tcBorders>
            <w:vAlign w:val="center"/>
          </w:tcPr>
          <w:p w14:paraId="3FC546D1" w14:textId="77777777" w:rsidR="007E2212" w:rsidRDefault="007E2212" w:rsidP="007E2212">
            <w:pPr>
              <w:jc w:val="center"/>
            </w:pPr>
            <w:r>
              <w:t>Minimum</w:t>
            </w:r>
          </w:p>
        </w:tc>
        <w:tc>
          <w:tcPr>
            <w:tcW w:w="858" w:type="dxa"/>
            <w:tcBorders>
              <w:top w:val="single" w:sz="6" w:space="0" w:color="auto"/>
              <w:left w:val="single" w:sz="6" w:space="0" w:color="auto"/>
            </w:tcBorders>
            <w:vAlign w:val="center"/>
          </w:tcPr>
          <w:p w14:paraId="0E3A974C" w14:textId="77777777" w:rsidR="00C6598F" w:rsidRDefault="00C6598F" w:rsidP="007E2212">
            <w:pPr>
              <w:jc w:val="center"/>
            </w:pPr>
            <w:r>
              <w:t>in</w:t>
            </w:r>
          </w:p>
          <w:p w14:paraId="78CAEA24" w14:textId="77777777" w:rsidR="007E2212" w:rsidRDefault="00C6598F" w:rsidP="00C6598F">
            <w:pPr>
              <w:jc w:val="center"/>
            </w:pPr>
            <w:r>
              <w:t>(</w:t>
            </w:r>
            <w:r w:rsidR="007E2212">
              <w:t>mm</w:t>
            </w:r>
            <w:r>
              <w:t>)</w:t>
            </w:r>
          </w:p>
        </w:tc>
        <w:tc>
          <w:tcPr>
            <w:tcW w:w="2160" w:type="dxa"/>
            <w:tcBorders>
              <w:top w:val="single" w:sz="6" w:space="0" w:color="auto"/>
              <w:left w:val="single" w:sz="6" w:space="0" w:color="auto"/>
              <w:right w:val="double" w:sz="6" w:space="0" w:color="auto"/>
            </w:tcBorders>
            <w:vAlign w:val="center"/>
          </w:tcPr>
          <w:p w14:paraId="1B855560" w14:textId="77777777" w:rsidR="00C6598F" w:rsidRDefault="00C6598F" w:rsidP="007E2212">
            <w:pPr>
              <w:jc w:val="center"/>
            </w:pPr>
            <w:r>
              <w:t>0.40</w:t>
            </w:r>
          </w:p>
          <w:p w14:paraId="652905BC" w14:textId="77777777" w:rsidR="007E2212" w:rsidRDefault="00C6598F" w:rsidP="00C6598F">
            <w:pPr>
              <w:jc w:val="center"/>
            </w:pPr>
            <w:r>
              <w:t>(</w:t>
            </w:r>
            <w:r w:rsidR="007E2212">
              <w:t>10.2</w:t>
            </w:r>
            <w:r>
              <w:t>)</w:t>
            </w:r>
          </w:p>
        </w:tc>
      </w:tr>
      <w:tr w:rsidR="007E2212" w14:paraId="0FDEE01E" w14:textId="77777777" w:rsidTr="00EF49AB">
        <w:trPr>
          <w:cantSplit/>
          <w:trHeight w:val="442"/>
        </w:trPr>
        <w:tc>
          <w:tcPr>
            <w:tcW w:w="1872" w:type="dxa"/>
            <w:tcBorders>
              <w:top w:val="single" w:sz="6" w:space="0" w:color="auto"/>
              <w:left w:val="double" w:sz="6" w:space="0" w:color="auto"/>
            </w:tcBorders>
            <w:vAlign w:val="center"/>
          </w:tcPr>
          <w:p w14:paraId="04919F8D" w14:textId="77777777" w:rsidR="007E2212" w:rsidRDefault="007E2212" w:rsidP="007E2212">
            <w:r>
              <w:t xml:space="preserve">Light Penetration </w:t>
            </w:r>
            <w:r w:rsidRPr="006278B7">
              <w:rPr>
                <w:vertAlign w:val="superscript"/>
              </w:rPr>
              <w:t>1</w:t>
            </w:r>
          </w:p>
          <w:p w14:paraId="61A2875D" w14:textId="77777777" w:rsidR="007E2212" w:rsidRDefault="007E2212" w:rsidP="007E2212">
            <w:r>
              <w:t>(% Passing)</w:t>
            </w:r>
          </w:p>
        </w:tc>
        <w:tc>
          <w:tcPr>
            <w:tcW w:w="1584" w:type="dxa"/>
            <w:tcBorders>
              <w:top w:val="single" w:sz="6" w:space="0" w:color="auto"/>
              <w:left w:val="single" w:sz="6" w:space="0" w:color="auto"/>
            </w:tcBorders>
            <w:vAlign w:val="center"/>
          </w:tcPr>
          <w:p w14:paraId="332FDBE5" w14:textId="77777777" w:rsidR="007E2212" w:rsidRDefault="007E2212" w:rsidP="007E2212">
            <w:pPr>
              <w:jc w:val="center"/>
            </w:pPr>
            <w:r>
              <w:t>ASTM D-6567</w:t>
            </w:r>
          </w:p>
        </w:tc>
        <w:tc>
          <w:tcPr>
            <w:tcW w:w="1584" w:type="dxa"/>
            <w:tcBorders>
              <w:top w:val="single" w:sz="6" w:space="0" w:color="auto"/>
              <w:left w:val="single" w:sz="6" w:space="0" w:color="auto"/>
              <w:right w:val="single" w:sz="6" w:space="0" w:color="auto"/>
            </w:tcBorders>
            <w:vAlign w:val="center"/>
          </w:tcPr>
          <w:p w14:paraId="4E13A340" w14:textId="77777777" w:rsidR="007E2212" w:rsidRDefault="007E2212" w:rsidP="007E2212">
            <w:pPr>
              <w:jc w:val="center"/>
            </w:pPr>
            <w:r>
              <w:t>Maximum</w:t>
            </w:r>
          </w:p>
        </w:tc>
        <w:tc>
          <w:tcPr>
            <w:tcW w:w="858" w:type="dxa"/>
            <w:tcBorders>
              <w:top w:val="single" w:sz="6" w:space="0" w:color="auto"/>
              <w:left w:val="single" w:sz="6" w:space="0" w:color="auto"/>
            </w:tcBorders>
            <w:vAlign w:val="center"/>
          </w:tcPr>
          <w:p w14:paraId="626ABDE4" w14:textId="77777777" w:rsidR="007E2212" w:rsidRDefault="007E2212" w:rsidP="007E2212">
            <w:pPr>
              <w:jc w:val="center"/>
            </w:pPr>
            <w:r>
              <w:t>percent</w:t>
            </w:r>
          </w:p>
        </w:tc>
        <w:tc>
          <w:tcPr>
            <w:tcW w:w="2160" w:type="dxa"/>
            <w:tcBorders>
              <w:top w:val="single" w:sz="6" w:space="0" w:color="auto"/>
              <w:left w:val="single" w:sz="6" w:space="0" w:color="auto"/>
              <w:right w:val="double" w:sz="6" w:space="0" w:color="auto"/>
            </w:tcBorders>
            <w:vAlign w:val="center"/>
          </w:tcPr>
          <w:p w14:paraId="3403C665" w14:textId="77777777" w:rsidR="007E2212" w:rsidRDefault="001068F1" w:rsidP="007E2212">
            <w:pPr>
              <w:jc w:val="center"/>
            </w:pPr>
            <w:r>
              <w:t>10</w:t>
            </w:r>
          </w:p>
        </w:tc>
      </w:tr>
      <w:tr w:rsidR="007E2212" w14:paraId="587A9015" w14:textId="77777777" w:rsidTr="00EF49AB">
        <w:trPr>
          <w:cantSplit/>
          <w:trHeight w:val="443"/>
        </w:trPr>
        <w:tc>
          <w:tcPr>
            <w:tcW w:w="1872" w:type="dxa"/>
            <w:tcBorders>
              <w:top w:val="single" w:sz="6" w:space="0" w:color="auto"/>
              <w:left w:val="double" w:sz="6" w:space="0" w:color="auto"/>
            </w:tcBorders>
            <w:vAlign w:val="center"/>
          </w:tcPr>
          <w:p w14:paraId="7448A70D" w14:textId="77777777" w:rsidR="007E2212" w:rsidRDefault="007E2212" w:rsidP="007E2212">
            <w:r>
              <w:t xml:space="preserve">Tensile Strength </w:t>
            </w:r>
            <w:r w:rsidRPr="006278B7">
              <w:rPr>
                <w:vertAlign w:val="superscript"/>
              </w:rPr>
              <w:t>1</w:t>
            </w:r>
          </w:p>
        </w:tc>
        <w:tc>
          <w:tcPr>
            <w:tcW w:w="1584" w:type="dxa"/>
            <w:tcBorders>
              <w:top w:val="single" w:sz="6" w:space="0" w:color="auto"/>
              <w:left w:val="single" w:sz="6" w:space="0" w:color="auto"/>
            </w:tcBorders>
            <w:vAlign w:val="center"/>
          </w:tcPr>
          <w:p w14:paraId="223D9ADB" w14:textId="77777777" w:rsidR="007E2212" w:rsidRDefault="007E2212" w:rsidP="007E2212">
            <w:pPr>
              <w:jc w:val="center"/>
            </w:pPr>
            <w:r>
              <w:t>ASTM D-6818</w:t>
            </w:r>
          </w:p>
        </w:tc>
        <w:tc>
          <w:tcPr>
            <w:tcW w:w="1584" w:type="dxa"/>
            <w:tcBorders>
              <w:top w:val="single" w:sz="6" w:space="0" w:color="auto"/>
              <w:left w:val="single" w:sz="6" w:space="0" w:color="auto"/>
              <w:right w:val="single" w:sz="6" w:space="0" w:color="auto"/>
            </w:tcBorders>
            <w:vAlign w:val="center"/>
          </w:tcPr>
          <w:p w14:paraId="306A8439" w14:textId="77777777" w:rsidR="007E2212" w:rsidRDefault="007E2212" w:rsidP="007E2212">
            <w:pPr>
              <w:jc w:val="center"/>
            </w:pPr>
            <w:r>
              <w:t>Minimum</w:t>
            </w:r>
          </w:p>
        </w:tc>
        <w:tc>
          <w:tcPr>
            <w:tcW w:w="858" w:type="dxa"/>
            <w:tcBorders>
              <w:top w:val="single" w:sz="6" w:space="0" w:color="auto"/>
              <w:left w:val="single" w:sz="6" w:space="0" w:color="auto"/>
            </w:tcBorders>
            <w:vAlign w:val="center"/>
          </w:tcPr>
          <w:p w14:paraId="015F4F2F" w14:textId="77777777" w:rsidR="00C6598F" w:rsidRDefault="00C6598F" w:rsidP="00C6598F">
            <w:pPr>
              <w:jc w:val="center"/>
            </w:pPr>
            <w:r>
              <w:t>lb/ft</w:t>
            </w:r>
          </w:p>
          <w:p w14:paraId="406D74B2" w14:textId="77777777" w:rsidR="007E2212" w:rsidRDefault="00C6598F" w:rsidP="00C6598F">
            <w:pPr>
              <w:jc w:val="center"/>
            </w:pPr>
            <w:r>
              <w:t>(</w:t>
            </w:r>
            <w:r w:rsidR="007E2212">
              <w:t>kN/m</w:t>
            </w:r>
            <w:r>
              <w:t>)</w:t>
            </w:r>
          </w:p>
        </w:tc>
        <w:tc>
          <w:tcPr>
            <w:tcW w:w="2160" w:type="dxa"/>
            <w:tcBorders>
              <w:top w:val="single" w:sz="6" w:space="0" w:color="auto"/>
              <w:left w:val="single" w:sz="6" w:space="0" w:color="auto"/>
              <w:right w:val="double" w:sz="6" w:space="0" w:color="auto"/>
            </w:tcBorders>
            <w:vAlign w:val="center"/>
          </w:tcPr>
          <w:p w14:paraId="4222BA77" w14:textId="77777777" w:rsidR="00C6598F" w:rsidRDefault="00C6598F" w:rsidP="00C6598F">
            <w:pPr>
              <w:jc w:val="center"/>
            </w:pPr>
            <w:r>
              <w:t>4,000 x 3,000</w:t>
            </w:r>
          </w:p>
          <w:p w14:paraId="49583874" w14:textId="77777777" w:rsidR="007E2212" w:rsidRDefault="00C6598F" w:rsidP="00C6598F">
            <w:pPr>
              <w:jc w:val="center"/>
            </w:pPr>
            <w:r>
              <w:t>(</w:t>
            </w:r>
            <w:r w:rsidR="007E2212">
              <w:t>58.4 x 43.8)</w:t>
            </w:r>
          </w:p>
        </w:tc>
      </w:tr>
      <w:tr w:rsidR="007E2212" w14:paraId="5083B3ED" w14:textId="77777777" w:rsidTr="00EF49AB">
        <w:trPr>
          <w:cantSplit/>
          <w:trHeight w:val="442"/>
        </w:trPr>
        <w:tc>
          <w:tcPr>
            <w:tcW w:w="1872" w:type="dxa"/>
            <w:tcBorders>
              <w:top w:val="single" w:sz="6" w:space="0" w:color="auto"/>
              <w:left w:val="double" w:sz="6" w:space="0" w:color="auto"/>
            </w:tcBorders>
            <w:vAlign w:val="center"/>
          </w:tcPr>
          <w:p w14:paraId="70F65C94" w14:textId="77777777" w:rsidR="007E2212" w:rsidRDefault="007E2212" w:rsidP="007E2212">
            <w:r>
              <w:t xml:space="preserve">Tensile Elongation </w:t>
            </w:r>
            <w:r w:rsidRPr="006278B7">
              <w:rPr>
                <w:vertAlign w:val="superscript"/>
              </w:rPr>
              <w:t>1</w:t>
            </w:r>
          </w:p>
        </w:tc>
        <w:tc>
          <w:tcPr>
            <w:tcW w:w="1584" w:type="dxa"/>
            <w:tcBorders>
              <w:top w:val="single" w:sz="6" w:space="0" w:color="auto"/>
              <w:left w:val="single" w:sz="6" w:space="0" w:color="auto"/>
            </w:tcBorders>
            <w:vAlign w:val="center"/>
          </w:tcPr>
          <w:p w14:paraId="364A89A2" w14:textId="77777777" w:rsidR="007E2212" w:rsidRDefault="007E2212" w:rsidP="007E2212">
            <w:pPr>
              <w:jc w:val="center"/>
            </w:pPr>
            <w:r>
              <w:t>ASTM D-6818</w:t>
            </w:r>
          </w:p>
        </w:tc>
        <w:tc>
          <w:tcPr>
            <w:tcW w:w="1584" w:type="dxa"/>
            <w:tcBorders>
              <w:top w:val="single" w:sz="6" w:space="0" w:color="auto"/>
              <w:left w:val="single" w:sz="6" w:space="0" w:color="auto"/>
              <w:right w:val="single" w:sz="6" w:space="0" w:color="auto"/>
            </w:tcBorders>
            <w:vAlign w:val="center"/>
          </w:tcPr>
          <w:p w14:paraId="648EED08" w14:textId="77777777" w:rsidR="007E2212" w:rsidRDefault="007E2212" w:rsidP="007E2212">
            <w:pPr>
              <w:jc w:val="center"/>
            </w:pPr>
            <w:r>
              <w:t>Maximum</w:t>
            </w:r>
          </w:p>
        </w:tc>
        <w:tc>
          <w:tcPr>
            <w:tcW w:w="858" w:type="dxa"/>
            <w:tcBorders>
              <w:top w:val="single" w:sz="6" w:space="0" w:color="auto"/>
              <w:left w:val="single" w:sz="6" w:space="0" w:color="auto"/>
            </w:tcBorders>
            <w:vAlign w:val="center"/>
          </w:tcPr>
          <w:p w14:paraId="5A283C4C" w14:textId="77777777" w:rsidR="007E2212" w:rsidRDefault="007E2212" w:rsidP="007E2212">
            <w:pPr>
              <w:jc w:val="center"/>
            </w:pPr>
            <w:r>
              <w:t>percent</w:t>
            </w:r>
          </w:p>
        </w:tc>
        <w:tc>
          <w:tcPr>
            <w:tcW w:w="2160" w:type="dxa"/>
            <w:tcBorders>
              <w:top w:val="single" w:sz="6" w:space="0" w:color="auto"/>
              <w:left w:val="single" w:sz="6" w:space="0" w:color="auto"/>
              <w:right w:val="double" w:sz="6" w:space="0" w:color="auto"/>
            </w:tcBorders>
            <w:vAlign w:val="center"/>
          </w:tcPr>
          <w:p w14:paraId="549E1B21" w14:textId="77777777" w:rsidR="007E2212" w:rsidRDefault="007E2212" w:rsidP="007E2212">
            <w:pPr>
              <w:jc w:val="center"/>
            </w:pPr>
            <w:r>
              <w:t>40 x 35</w:t>
            </w:r>
          </w:p>
        </w:tc>
      </w:tr>
      <w:tr w:rsidR="007E2212" w14:paraId="66C4DAB1" w14:textId="77777777" w:rsidTr="00EF49AB">
        <w:trPr>
          <w:cantSplit/>
          <w:trHeight w:val="443"/>
        </w:trPr>
        <w:tc>
          <w:tcPr>
            <w:tcW w:w="1872" w:type="dxa"/>
            <w:tcBorders>
              <w:top w:val="single" w:sz="6" w:space="0" w:color="auto"/>
              <w:left w:val="double" w:sz="6" w:space="0" w:color="auto"/>
            </w:tcBorders>
            <w:vAlign w:val="center"/>
          </w:tcPr>
          <w:p w14:paraId="679A7D5C" w14:textId="77777777" w:rsidR="007E2212" w:rsidRDefault="007E2212" w:rsidP="007E2212">
            <w:r>
              <w:t xml:space="preserve">Resiliency </w:t>
            </w:r>
            <w:r w:rsidRPr="006278B7">
              <w:rPr>
                <w:vertAlign w:val="superscript"/>
              </w:rPr>
              <w:t>1</w:t>
            </w:r>
          </w:p>
        </w:tc>
        <w:tc>
          <w:tcPr>
            <w:tcW w:w="1584" w:type="dxa"/>
            <w:tcBorders>
              <w:top w:val="single" w:sz="6" w:space="0" w:color="auto"/>
              <w:left w:val="single" w:sz="6" w:space="0" w:color="auto"/>
            </w:tcBorders>
            <w:vAlign w:val="center"/>
          </w:tcPr>
          <w:p w14:paraId="2CC832B3" w14:textId="77777777" w:rsidR="007E2212" w:rsidRDefault="007E2212" w:rsidP="007E2212">
            <w:pPr>
              <w:jc w:val="center"/>
            </w:pPr>
            <w:r>
              <w:t>ASTM D-6524</w:t>
            </w:r>
          </w:p>
        </w:tc>
        <w:tc>
          <w:tcPr>
            <w:tcW w:w="1584" w:type="dxa"/>
            <w:tcBorders>
              <w:top w:val="single" w:sz="6" w:space="0" w:color="auto"/>
              <w:left w:val="single" w:sz="6" w:space="0" w:color="auto"/>
              <w:right w:val="single" w:sz="6" w:space="0" w:color="auto"/>
            </w:tcBorders>
            <w:vAlign w:val="center"/>
          </w:tcPr>
          <w:p w14:paraId="174DD5AC" w14:textId="77777777" w:rsidR="007E2212" w:rsidRDefault="007E2212" w:rsidP="007E2212">
            <w:pPr>
              <w:jc w:val="center"/>
            </w:pPr>
            <w:r>
              <w:t>Minimum</w:t>
            </w:r>
          </w:p>
        </w:tc>
        <w:tc>
          <w:tcPr>
            <w:tcW w:w="858" w:type="dxa"/>
            <w:tcBorders>
              <w:top w:val="single" w:sz="6" w:space="0" w:color="auto"/>
              <w:left w:val="single" w:sz="6" w:space="0" w:color="auto"/>
            </w:tcBorders>
            <w:vAlign w:val="center"/>
          </w:tcPr>
          <w:p w14:paraId="200AD664" w14:textId="77777777" w:rsidR="007E2212" w:rsidRDefault="007E2212" w:rsidP="007E2212">
            <w:pPr>
              <w:jc w:val="center"/>
            </w:pPr>
            <w:r>
              <w:t>percent</w:t>
            </w:r>
          </w:p>
        </w:tc>
        <w:tc>
          <w:tcPr>
            <w:tcW w:w="2160" w:type="dxa"/>
            <w:tcBorders>
              <w:top w:val="single" w:sz="6" w:space="0" w:color="auto"/>
              <w:left w:val="single" w:sz="6" w:space="0" w:color="auto"/>
              <w:right w:val="double" w:sz="6" w:space="0" w:color="auto"/>
            </w:tcBorders>
            <w:vAlign w:val="center"/>
          </w:tcPr>
          <w:p w14:paraId="5ACF88ED" w14:textId="77777777" w:rsidR="007E2212" w:rsidRDefault="007E2212" w:rsidP="007E2212">
            <w:pPr>
              <w:jc w:val="center"/>
            </w:pPr>
            <w:r>
              <w:t>80</w:t>
            </w:r>
          </w:p>
        </w:tc>
      </w:tr>
      <w:tr w:rsidR="007E2212" w14:paraId="5A633DBA" w14:textId="77777777" w:rsidTr="00EF49AB">
        <w:trPr>
          <w:cantSplit/>
          <w:trHeight w:val="442"/>
        </w:trPr>
        <w:tc>
          <w:tcPr>
            <w:tcW w:w="1872" w:type="dxa"/>
            <w:tcBorders>
              <w:top w:val="single" w:sz="6" w:space="0" w:color="auto"/>
              <w:left w:val="double" w:sz="6" w:space="0" w:color="auto"/>
            </w:tcBorders>
            <w:vAlign w:val="center"/>
          </w:tcPr>
          <w:p w14:paraId="2906960A" w14:textId="77777777" w:rsidR="007E2212" w:rsidRDefault="007E2212" w:rsidP="007E2212">
            <w:r>
              <w:t xml:space="preserve">Flexibility </w:t>
            </w:r>
            <w:r>
              <w:rPr>
                <w:vertAlign w:val="superscript"/>
              </w:rPr>
              <w:t>2, 3</w:t>
            </w:r>
          </w:p>
        </w:tc>
        <w:tc>
          <w:tcPr>
            <w:tcW w:w="1584" w:type="dxa"/>
            <w:tcBorders>
              <w:top w:val="single" w:sz="6" w:space="0" w:color="auto"/>
              <w:left w:val="single" w:sz="6" w:space="0" w:color="auto"/>
            </w:tcBorders>
            <w:vAlign w:val="center"/>
          </w:tcPr>
          <w:p w14:paraId="7CB6BA06" w14:textId="77777777" w:rsidR="007E2212" w:rsidRDefault="007E2212" w:rsidP="007E2212">
            <w:pPr>
              <w:jc w:val="center"/>
            </w:pPr>
            <w:r>
              <w:t>ASTM D-6575</w:t>
            </w:r>
          </w:p>
        </w:tc>
        <w:tc>
          <w:tcPr>
            <w:tcW w:w="1584" w:type="dxa"/>
            <w:tcBorders>
              <w:top w:val="single" w:sz="6" w:space="0" w:color="auto"/>
              <w:left w:val="single" w:sz="6" w:space="0" w:color="auto"/>
              <w:right w:val="single" w:sz="6" w:space="0" w:color="auto"/>
            </w:tcBorders>
            <w:vAlign w:val="center"/>
          </w:tcPr>
          <w:p w14:paraId="090B6175" w14:textId="77777777" w:rsidR="007E2212" w:rsidRDefault="007E2212" w:rsidP="007E2212">
            <w:pPr>
              <w:jc w:val="center"/>
            </w:pPr>
            <w:r>
              <w:t>Maximum</w:t>
            </w:r>
          </w:p>
        </w:tc>
        <w:tc>
          <w:tcPr>
            <w:tcW w:w="858" w:type="dxa"/>
            <w:tcBorders>
              <w:top w:val="single" w:sz="6" w:space="0" w:color="auto"/>
              <w:left w:val="single" w:sz="6" w:space="0" w:color="auto"/>
            </w:tcBorders>
            <w:vAlign w:val="center"/>
          </w:tcPr>
          <w:p w14:paraId="14A680ED" w14:textId="77777777" w:rsidR="00C6598F" w:rsidRDefault="00C6598F" w:rsidP="00C6598F">
            <w:pPr>
              <w:jc w:val="center"/>
            </w:pPr>
            <w:r>
              <w:t xml:space="preserve">in-lb </w:t>
            </w:r>
          </w:p>
          <w:p w14:paraId="52ACB925" w14:textId="77777777" w:rsidR="007E2212" w:rsidRDefault="00C6598F" w:rsidP="00C6598F">
            <w:pPr>
              <w:jc w:val="center"/>
            </w:pPr>
            <w:r>
              <w:t>(</w:t>
            </w:r>
            <w:r w:rsidR="007E2212">
              <w:t>mg-cm)</w:t>
            </w:r>
          </w:p>
        </w:tc>
        <w:tc>
          <w:tcPr>
            <w:tcW w:w="2160" w:type="dxa"/>
            <w:tcBorders>
              <w:top w:val="single" w:sz="6" w:space="0" w:color="auto"/>
              <w:left w:val="single" w:sz="6" w:space="0" w:color="auto"/>
              <w:right w:val="double" w:sz="6" w:space="0" w:color="auto"/>
            </w:tcBorders>
            <w:vAlign w:val="center"/>
          </w:tcPr>
          <w:p w14:paraId="4747B15C" w14:textId="77777777" w:rsidR="00C6598F" w:rsidRDefault="00C6598F" w:rsidP="00C6598F">
            <w:pPr>
              <w:jc w:val="center"/>
            </w:pPr>
            <w:r>
              <w:t>0.534</w:t>
            </w:r>
          </w:p>
          <w:p w14:paraId="246BE5FF" w14:textId="77777777" w:rsidR="007E2212" w:rsidRDefault="00C6598F" w:rsidP="00C6598F">
            <w:pPr>
              <w:jc w:val="center"/>
            </w:pPr>
            <w:r>
              <w:t>(</w:t>
            </w:r>
            <w:r w:rsidR="007E2212">
              <w:t>615,000)</w:t>
            </w:r>
          </w:p>
        </w:tc>
      </w:tr>
      <w:tr w:rsidR="007E2212" w14:paraId="03396C43" w14:textId="77777777" w:rsidTr="00EF49AB">
        <w:trPr>
          <w:cantSplit/>
          <w:trHeight w:val="443"/>
        </w:trPr>
        <w:tc>
          <w:tcPr>
            <w:tcW w:w="1872" w:type="dxa"/>
            <w:tcBorders>
              <w:top w:val="single" w:sz="6" w:space="0" w:color="auto"/>
              <w:left w:val="double" w:sz="6" w:space="0" w:color="auto"/>
              <w:bottom w:val="single" w:sz="6" w:space="0" w:color="auto"/>
            </w:tcBorders>
            <w:vAlign w:val="center"/>
          </w:tcPr>
          <w:p w14:paraId="2C43FD76" w14:textId="77777777" w:rsidR="007E2212" w:rsidRDefault="007E2212" w:rsidP="007E2212">
            <w:r>
              <w:t xml:space="preserve">UV Resistance </w:t>
            </w:r>
            <w:r>
              <w:rPr>
                <w:vertAlign w:val="superscript"/>
              </w:rPr>
              <w:t>2</w:t>
            </w:r>
          </w:p>
        </w:tc>
        <w:tc>
          <w:tcPr>
            <w:tcW w:w="1584" w:type="dxa"/>
            <w:tcBorders>
              <w:top w:val="single" w:sz="6" w:space="0" w:color="auto"/>
              <w:left w:val="single" w:sz="6" w:space="0" w:color="auto"/>
              <w:bottom w:val="single" w:sz="6" w:space="0" w:color="auto"/>
            </w:tcBorders>
            <w:vAlign w:val="center"/>
          </w:tcPr>
          <w:p w14:paraId="475F5921" w14:textId="77777777" w:rsidR="007E2212" w:rsidRDefault="007E2212" w:rsidP="007E2212">
            <w:pPr>
              <w:jc w:val="center"/>
            </w:pPr>
            <w:r>
              <w:t>ASTM D-4355</w:t>
            </w:r>
          </w:p>
        </w:tc>
        <w:tc>
          <w:tcPr>
            <w:tcW w:w="1584" w:type="dxa"/>
            <w:tcBorders>
              <w:top w:val="single" w:sz="6" w:space="0" w:color="auto"/>
              <w:left w:val="single" w:sz="6" w:space="0" w:color="auto"/>
              <w:bottom w:val="single" w:sz="6" w:space="0" w:color="auto"/>
              <w:right w:val="single" w:sz="6" w:space="0" w:color="auto"/>
            </w:tcBorders>
            <w:vAlign w:val="center"/>
          </w:tcPr>
          <w:p w14:paraId="2FEB28D9" w14:textId="77777777" w:rsidR="007E2212" w:rsidRDefault="007E2212" w:rsidP="007E2212">
            <w:pPr>
              <w:jc w:val="center"/>
            </w:pPr>
            <w:r>
              <w:t>Minimum</w:t>
            </w:r>
          </w:p>
        </w:tc>
        <w:tc>
          <w:tcPr>
            <w:tcW w:w="858" w:type="dxa"/>
            <w:tcBorders>
              <w:top w:val="single" w:sz="6" w:space="0" w:color="auto"/>
              <w:left w:val="single" w:sz="6" w:space="0" w:color="auto"/>
              <w:bottom w:val="single" w:sz="6" w:space="0" w:color="auto"/>
            </w:tcBorders>
            <w:vAlign w:val="center"/>
          </w:tcPr>
          <w:p w14:paraId="6B8AC8D9" w14:textId="77777777" w:rsidR="007E2212" w:rsidRDefault="007E2212" w:rsidP="007E2212">
            <w:pPr>
              <w:jc w:val="center"/>
            </w:pPr>
            <w:r>
              <w:t>percent</w:t>
            </w:r>
          </w:p>
        </w:tc>
        <w:tc>
          <w:tcPr>
            <w:tcW w:w="2160" w:type="dxa"/>
            <w:tcBorders>
              <w:top w:val="single" w:sz="6" w:space="0" w:color="auto"/>
              <w:left w:val="single" w:sz="6" w:space="0" w:color="auto"/>
              <w:bottom w:val="single" w:sz="6" w:space="0" w:color="auto"/>
              <w:right w:val="double" w:sz="6" w:space="0" w:color="auto"/>
            </w:tcBorders>
            <w:vAlign w:val="center"/>
          </w:tcPr>
          <w:p w14:paraId="464819A1" w14:textId="77777777" w:rsidR="007066BD" w:rsidRDefault="007066BD" w:rsidP="007066BD">
            <w:pPr>
              <w:jc w:val="center"/>
            </w:pPr>
            <w:r>
              <w:t xml:space="preserve">90 at 3,000 hrs </w:t>
            </w:r>
            <w:r w:rsidRPr="00BF1B42">
              <w:rPr>
                <w:vertAlign w:val="superscript"/>
              </w:rPr>
              <w:t>4</w:t>
            </w:r>
          </w:p>
          <w:p w14:paraId="570C0570" w14:textId="77777777" w:rsidR="007E2212" w:rsidRDefault="007066BD" w:rsidP="007066BD">
            <w:pPr>
              <w:jc w:val="center"/>
            </w:pPr>
            <w:r>
              <w:t>90 at 6,000 hrs</w:t>
            </w:r>
          </w:p>
        </w:tc>
      </w:tr>
      <w:tr w:rsidR="00642F3B" w14:paraId="09047E38" w14:textId="77777777" w:rsidTr="00EF49AB">
        <w:trPr>
          <w:cantSplit/>
          <w:trHeight w:val="443"/>
        </w:trPr>
        <w:tc>
          <w:tcPr>
            <w:tcW w:w="1872" w:type="dxa"/>
            <w:tcBorders>
              <w:top w:val="single" w:sz="6" w:space="0" w:color="auto"/>
              <w:left w:val="double" w:sz="6" w:space="0" w:color="auto"/>
              <w:bottom w:val="double" w:sz="6" w:space="0" w:color="auto"/>
            </w:tcBorders>
            <w:vAlign w:val="center"/>
          </w:tcPr>
          <w:p w14:paraId="4CFB0042" w14:textId="77777777" w:rsidR="00642F3B" w:rsidRPr="00461A8B" w:rsidRDefault="00642F3B" w:rsidP="00642F3B">
            <w:r w:rsidRPr="00461A8B">
              <w:t xml:space="preserve">Carbon Footprint </w:t>
            </w:r>
            <w:r w:rsidRPr="00461A8B">
              <w:rPr>
                <w:vertAlign w:val="superscript"/>
              </w:rPr>
              <w:t>2</w:t>
            </w:r>
          </w:p>
        </w:tc>
        <w:tc>
          <w:tcPr>
            <w:tcW w:w="1584" w:type="dxa"/>
            <w:tcBorders>
              <w:top w:val="single" w:sz="6" w:space="0" w:color="auto"/>
              <w:left w:val="single" w:sz="6" w:space="0" w:color="auto"/>
              <w:bottom w:val="double" w:sz="6" w:space="0" w:color="auto"/>
            </w:tcBorders>
            <w:vAlign w:val="center"/>
          </w:tcPr>
          <w:p w14:paraId="5445CD7A" w14:textId="77777777" w:rsidR="00642F3B" w:rsidRPr="00461A8B" w:rsidRDefault="00642F3B" w:rsidP="00642F3B">
            <w:pPr>
              <w:jc w:val="center"/>
            </w:pPr>
            <w:r w:rsidRPr="00461A8B">
              <w:t>ISO 14064-3</w:t>
            </w:r>
          </w:p>
          <w:p w14:paraId="14E8A893" w14:textId="77777777" w:rsidR="00642F3B" w:rsidRPr="00461A8B" w:rsidRDefault="00642F3B" w:rsidP="00642F3B">
            <w:pPr>
              <w:jc w:val="center"/>
            </w:pPr>
            <w:r w:rsidRPr="00461A8B">
              <w:t>GHG Protocol</w:t>
            </w:r>
          </w:p>
          <w:p w14:paraId="3C97CE6B" w14:textId="77777777" w:rsidR="00642F3B" w:rsidRPr="00461A8B" w:rsidRDefault="00642F3B" w:rsidP="00642F3B">
            <w:pPr>
              <w:jc w:val="center"/>
            </w:pPr>
            <w:r w:rsidRPr="00461A8B">
              <w:t>PAS 2050:2011</w:t>
            </w:r>
          </w:p>
        </w:tc>
        <w:tc>
          <w:tcPr>
            <w:tcW w:w="1584" w:type="dxa"/>
            <w:tcBorders>
              <w:top w:val="single" w:sz="6" w:space="0" w:color="auto"/>
              <w:left w:val="single" w:sz="6" w:space="0" w:color="auto"/>
              <w:bottom w:val="double" w:sz="6" w:space="0" w:color="auto"/>
              <w:right w:val="single" w:sz="6" w:space="0" w:color="auto"/>
            </w:tcBorders>
            <w:vAlign w:val="center"/>
          </w:tcPr>
          <w:p w14:paraId="26D6AF7F" w14:textId="77777777" w:rsidR="00642F3B" w:rsidRPr="00461A8B" w:rsidRDefault="00642F3B" w:rsidP="00642F3B">
            <w:pPr>
              <w:jc w:val="center"/>
            </w:pPr>
            <w:r w:rsidRPr="00461A8B">
              <w:t>Maximum</w:t>
            </w:r>
          </w:p>
        </w:tc>
        <w:tc>
          <w:tcPr>
            <w:tcW w:w="858" w:type="dxa"/>
            <w:tcBorders>
              <w:top w:val="single" w:sz="6" w:space="0" w:color="auto"/>
              <w:left w:val="single" w:sz="6" w:space="0" w:color="auto"/>
              <w:bottom w:val="double" w:sz="6" w:space="0" w:color="auto"/>
            </w:tcBorders>
            <w:vAlign w:val="center"/>
          </w:tcPr>
          <w:p w14:paraId="15175FB3" w14:textId="77777777" w:rsidR="00642F3B" w:rsidRPr="00461A8B" w:rsidRDefault="00642F3B" w:rsidP="00642F3B">
            <w:pPr>
              <w:jc w:val="center"/>
            </w:pPr>
            <w:r w:rsidRPr="00461A8B">
              <w:t>Kg CO2e</w:t>
            </w:r>
          </w:p>
        </w:tc>
        <w:tc>
          <w:tcPr>
            <w:tcW w:w="2160" w:type="dxa"/>
            <w:tcBorders>
              <w:top w:val="single" w:sz="6" w:space="0" w:color="auto"/>
              <w:left w:val="single" w:sz="6" w:space="0" w:color="auto"/>
              <w:bottom w:val="double" w:sz="6" w:space="0" w:color="auto"/>
              <w:right w:val="double" w:sz="6" w:space="0" w:color="auto"/>
            </w:tcBorders>
            <w:vAlign w:val="center"/>
          </w:tcPr>
          <w:p w14:paraId="3CBF1139" w14:textId="77777777" w:rsidR="00642F3B" w:rsidRPr="00461A8B" w:rsidRDefault="00642F3B" w:rsidP="00642F3B">
            <w:pPr>
              <w:jc w:val="center"/>
            </w:pPr>
            <w:r w:rsidRPr="00461A8B">
              <w:t>2.7 per 1 m</w:t>
            </w:r>
            <w:r w:rsidRPr="00461A8B">
              <w:rPr>
                <w:vertAlign w:val="superscript"/>
              </w:rPr>
              <w:t>2</w:t>
            </w:r>
          </w:p>
        </w:tc>
      </w:tr>
    </w:tbl>
    <w:p w14:paraId="0C6ADAE7" w14:textId="77777777" w:rsidR="007E2212" w:rsidRPr="00F50066" w:rsidRDefault="007E2212" w:rsidP="00486320">
      <w:pPr>
        <w:pStyle w:val="Heading4"/>
        <w:numPr>
          <w:ilvl w:val="0"/>
          <w:numId w:val="0"/>
        </w:numPr>
        <w:spacing w:after="0"/>
        <w:ind w:left="1440" w:firstLine="720"/>
        <w:jc w:val="both"/>
        <w:rPr>
          <w:u w:val="single"/>
        </w:rPr>
      </w:pPr>
      <w:r w:rsidRPr="00F50066">
        <w:rPr>
          <w:u w:val="single"/>
        </w:rPr>
        <w:t>Note:</w:t>
      </w:r>
    </w:p>
    <w:p w14:paraId="7A5C7800" w14:textId="77777777" w:rsidR="007E2212" w:rsidRDefault="007E2212" w:rsidP="00486320">
      <w:pPr>
        <w:pStyle w:val="Heading4"/>
        <w:numPr>
          <w:ilvl w:val="0"/>
          <w:numId w:val="5"/>
        </w:numPr>
        <w:jc w:val="both"/>
      </w:pPr>
      <w:r>
        <w:t>Minimum Average Roll Value (MARV).</w:t>
      </w:r>
    </w:p>
    <w:p w14:paraId="48749F05" w14:textId="77777777" w:rsidR="007E2212" w:rsidRDefault="007E2212" w:rsidP="00486320">
      <w:pPr>
        <w:pStyle w:val="Heading4"/>
        <w:numPr>
          <w:ilvl w:val="0"/>
          <w:numId w:val="5"/>
        </w:numPr>
        <w:jc w:val="both"/>
      </w:pPr>
      <w:r>
        <w:t>Typical Value.</w:t>
      </w:r>
    </w:p>
    <w:p w14:paraId="3D0568F2" w14:textId="77777777" w:rsidR="007066BD" w:rsidRDefault="007066BD" w:rsidP="00486320">
      <w:pPr>
        <w:pStyle w:val="Heading4"/>
        <w:numPr>
          <w:ilvl w:val="0"/>
          <w:numId w:val="5"/>
        </w:numPr>
        <w:jc w:val="both"/>
      </w:pPr>
      <w:r>
        <w:t>A smaller value for flexibility denotes a more flexible material.</w:t>
      </w:r>
    </w:p>
    <w:p w14:paraId="1397D57F" w14:textId="77777777" w:rsidR="007066BD" w:rsidRDefault="007066BD" w:rsidP="00486320">
      <w:pPr>
        <w:pStyle w:val="Heading4"/>
        <w:numPr>
          <w:ilvl w:val="0"/>
          <w:numId w:val="5"/>
        </w:numPr>
        <w:jc w:val="both"/>
      </w:pPr>
      <w:r>
        <w:t xml:space="preserve">Third party / Independent Testing values must be provided </w:t>
      </w:r>
      <w:r w:rsidRPr="00BF1B42">
        <w:t>showing UV resistance testing for two consecutive years including most recent year</w:t>
      </w:r>
      <w:r>
        <w:t>.</w:t>
      </w:r>
    </w:p>
    <w:p w14:paraId="42E62AD9" w14:textId="77777777" w:rsidR="007066BD" w:rsidRDefault="00494389" w:rsidP="00486320">
      <w:pPr>
        <w:pStyle w:val="Heading4"/>
        <w:spacing w:before="240" w:after="120"/>
        <w:jc w:val="both"/>
      </w:pPr>
      <w:r>
        <w:t xml:space="preserve">Hydraulic </w:t>
      </w:r>
      <w:r w:rsidR="007066BD">
        <w:t xml:space="preserve">Performance Properties: </w:t>
      </w:r>
    </w:p>
    <w:p w14:paraId="1306AC23" w14:textId="77777777" w:rsidR="00642F3B" w:rsidRPr="00461A8B" w:rsidRDefault="00642F3B" w:rsidP="00486320">
      <w:pPr>
        <w:pStyle w:val="Heading5"/>
        <w:spacing w:after="120"/>
        <w:jc w:val="both"/>
      </w:pPr>
      <w:r w:rsidRPr="00461A8B">
        <w:t xml:space="preserve">Flume Testing: The HPTRM must </w:t>
      </w:r>
      <w:r w:rsidR="0085201F">
        <w:t xml:space="preserve">meet the following at a minimum </w:t>
      </w:r>
      <w:r w:rsidRPr="00461A8B">
        <w:t>when subjected to at least 0.5 hrs of continuous flow producing the following conditions.</w:t>
      </w:r>
    </w:p>
    <w:p w14:paraId="02068460" w14:textId="42791031" w:rsidR="00642F3B" w:rsidRPr="00461A8B" w:rsidRDefault="00642F3B" w:rsidP="00486320">
      <w:pPr>
        <w:pStyle w:val="Heading6"/>
        <w:jc w:val="both"/>
      </w:pPr>
      <w:r w:rsidRPr="00461A8B">
        <w:t xml:space="preserve">Unvegetated HPTRM </w:t>
      </w:r>
    </w:p>
    <w:p w14:paraId="4F10F931" w14:textId="4A119D3E" w:rsidR="00642F3B" w:rsidRPr="00461A8B" w:rsidRDefault="00642F3B" w:rsidP="00486320">
      <w:pPr>
        <w:pStyle w:val="Heading7"/>
        <w:ind w:hanging="180"/>
        <w:jc w:val="both"/>
        <w:rPr>
          <w:rFonts w:ascii="Times New Roman" w:hAnsi="Times New Roman"/>
        </w:rPr>
      </w:pPr>
      <w:r w:rsidRPr="00461A8B">
        <w:rPr>
          <w:rFonts w:ascii="Times New Roman" w:hAnsi="Times New Roman"/>
        </w:rPr>
        <w:t>Pe</w:t>
      </w:r>
      <w:r w:rsidR="00C6598F">
        <w:rPr>
          <w:rFonts w:ascii="Times New Roman" w:hAnsi="Times New Roman"/>
        </w:rPr>
        <w:t xml:space="preserve">rmissible velocity:  </w:t>
      </w:r>
      <w:r w:rsidR="000558D3">
        <w:rPr>
          <w:rFonts w:ascii="Times New Roman" w:hAnsi="Times New Roman"/>
        </w:rPr>
        <w:t>9</w:t>
      </w:r>
      <w:r w:rsidR="000558D3" w:rsidRPr="00461A8B">
        <w:rPr>
          <w:rFonts w:ascii="Times New Roman" w:hAnsi="Times New Roman"/>
        </w:rPr>
        <w:t xml:space="preserve"> </w:t>
      </w:r>
      <w:r w:rsidR="00C6598F" w:rsidRPr="00461A8B">
        <w:rPr>
          <w:rFonts w:ascii="Times New Roman" w:hAnsi="Times New Roman"/>
        </w:rPr>
        <w:t>ft/sec</w:t>
      </w:r>
      <w:r w:rsidR="00C6598F">
        <w:rPr>
          <w:rFonts w:ascii="Times New Roman" w:hAnsi="Times New Roman"/>
        </w:rPr>
        <w:t xml:space="preserve"> (</w:t>
      </w:r>
      <w:r w:rsidR="000558D3">
        <w:rPr>
          <w:rFonts w:ascii="Times New Roman" w:hAnsi="Times New Roman"/>
        </w:rPr>
        <w:t>2.7</w:t>
      </w:r>
      <w:r w:rsidR="00C6598F">
        <w:rPr>
          <w:rFonts w:ascii="Times New Roman" w:hAnsi="Times New Roman"/>
        </w:rPr>
        <w:t xml:space="preserve"> m/sec</w:t>
      </w:r>
      <w:r w:rsidRPr="00461A8B">
        <w:rPr>
          <w:rFonts w:ascii="Times New Roman" w:hAnsi="Times New Roman"/>
        </w:rPr>
        <w:t>)</w:t>
      </w:r>
    </w:p>
    <w:p w14:paraId="5934ADFC" w14:textId="4898B4A0" w:rsidR="00642F3B" w:rsidRPr="00461A8B" w:rsidRDefault="00642F3B" w:rsidP="00486320">
      <w:pPr>
        <w:pStyle w:val="Heading7"/>
        <w:spacing w:after="120"/>
        <w:ind w:left="4334" w:hanging="187"/>
        <w:jc w:val="both"/>
        <w:rPr>
          <w:rFonts w:ascii="Times New Roman" w:hAnsi="Times New Roman"/>
        </w:rPr>
      </w:pPr>
      <w:r w:rsidRPr="00461A8B">
        <w:rPr>
          <w:rFonts w:ascii="Times New Roman" w:hAnsi="Times New Roman"/>
        </w:rPr>
        <w:t>Per</w:t>
      </w:r>
      <w:r w:rsidR="00C6598F">
        <w:rPr>
          <w:rFonts w:ascii="Times New Roman" w:hAnsi="Times New Roman"/>
        </w:rPr>
        <w:t xml:space="preserve">missible shear stress:  </w:t>
      </w:r>
      <w:r w:rsidR="000558D3">
        <w:rPr>
          <w:rFonts w:ascii="Times New Roman" w:hAnsi="Times New Roman"/>
        </w:rPr>
        <w:t>2</w:t>
      </w:r>
      <w:r w:rsidR="00C6598F" w:rsidRPr="00461A8B">
        <w:rPr>
          <w:rFonts w:ascii="Times New Roman" w:hAnsi="Times New Roman"/>
        </w:rPr>
        <w:t>.8 psf</w:t>
      </w:r>
      <w:r w:rsidR="00C6598F">
        <w:rPr>
          <w:rFonts w:ascii="Times New Roman" w:hAnsi="Times New Roman"/>
        </w:rPr>
        <w:t xml:space="preserve"> (</w:t>
      </w:r>
      <w:r w:rsidR="00CE4509">
        <w:rPr>
          <w:rFonts w:ascii="Times New Roman" w:hAnsi="Times New Roman"/>
        </w:rPr>
        <w:t>1</w:t>
      </w:r>
      <w:r w:rsidR="00C6598F">
        <w:rPr>
          <w:rFonts w:ascii="Times New Roman" w:hAnsi="Times New Roman"/>
        </w:rPr>
        <w:t>30 Pa</w:t>
      </w:r>
      <w:r w:rsidRPr="00461A8B">
        <w:rPr>
          <w:rFonts w:ascii="Times New Roman" w:hAnsi="Times New Roman"/>
        </w:rPr>
        <w:t>)</w:t>
      </w:r>
    </w:p>
    <w:p w14:paraId="55037D94" w14:textId="77777777" w:rsidR="00642F3B" w:rsidRPr="00461A8B" w:rsidRDefault="00642F3B" w:rsidP="00486320">
      <w:pPr>
        <w:pStyle w:val="Heading6"/>
        <w:jc w:val="both"/>
      </w:pPr>
      <w:r w:rsidRPr="00461A8B">
        <w:t>Partially Vegetated HPTRM</w:t>
      </w:r>
    </w:p>
    <w:p w14:paraId="01F5793A" w14:textId="77777777" w:rsidR="00642F3B" w:rsidRPr="00461A8B" w:rsidRDefault="00642F3B" w:rsidP="00486320">
      <w:pPr>
        <w:pStyle w:val="Heading7"/>
        <w:ind w:hanging="180"/>
        <w:jc w:val="both"/>
        <w:rPr>
          <w:rFonts w:ascii="Times New Roman" w:hAnsi="Times New Roman"/>
        </w:rPr>
      </w:pPr>
      <w:r w:rsidRPr="00461A8B">
        <w:rPr>
          <w:rFonts w:ascii="Times New Roman" w:hAnsi="Times New Roman"/>
        </w:rPr>
        <w:t>Pe</w:t>
      </w:r>
      <w:r w:rsidR="00C6598F">
        <w:rPr>
          <w:rFonts w:ascii="Times New Roman" w:hAnsi="Times New Roman"/>
        </w:rPr>
        <w:t xml:space="preserve">rmissible velocity:  </w:t>
      </w:r>
      <w:r w:rsidR="00C6598F" w:rsidRPr="00461A8B">
        <w:rPr>
          <w:rFonts w:ascii="Times New Roman" w:hAnsi="Times New Roman"/>
        </w:rPr>
        <w:t>15 ft/sec</w:t>
      </w:r>
      <w:r w:rsidR="00C6598F">
        <w:rPr>
          <w:rFonts w:ascii="Times New Roman" w:hAnsi="Times New Roman"/>
        </w:rPr>
        <w:t xml:space="preserve"> (4.6 m/sec</w:t>
      </w:r>
      <w:r w:rsidRPr="00461A8B">
        <w:rPr>
          <w:rFonts w:ascii="Times New Roman" w:hAnsi="Times New Roman"/>
        </w:rPr>
        <w:t>)</w:t>
      </w:r>
    </w:p>
    <w:p w14:paraId="41384D1C" w14:textId="77777777" w:rsidR="00642F3B" w:rsidRPr="00461A8B" w:rsidRDefault="00642F3B" w:rsidP="00486320">
      <w:pPr>
        <w:pStyle w:val="Heading7"/>
        <w:spacing w:after="120"/>
        <w:ind w:left="4334" w:hanging="187"/>
        <w:jc w:val="both"/>
        <w:rPr>
          <w:rFonts w:ascii="Times New Roman" w:hAnsi="Times New Roman"/>
        </w:rPr>
      </w:pPr>
      <w:r w:rsidRPr="00461A8B">
        <w:rPr>
          <w:rFonts w:ascii="Times New Roman" w:hAnsi="Times New Roman"/>
        </w:rPr>
        <w:t>Per</w:t>
      </w:r>
      <w:r w:rsidR="00C6598F">
        <w:rPr>
          <w:rFonts w:ascii="Times New Roman" w:hAnsi="Times New Roman"/>
        </w:rPr>
        <w:t xml:space="preserve">missible shear stress:  </w:t>
      </w:r>
      <w:r w:rsidR="00C6598F" w:rsidRPr="00461A8B">
        <w:rPr>
          <w:rFonts w:ascii="Times New Roman" w:hAnsi="Times New Roman"/>
        </w:rPr>
        <w:t>8 psf</w:t>
      </w:r>
      <w:r w:rsidR="00C6598F">
        <w:rPr>
          <w:rFonts w:ascii="Times New Roman" w:hAnsi="Times New Roman"/>
        </w:rPr>
        <w:t xml:space="preserve"> (383 Pa</w:t>
      </w:r>
      <w:r w:rsidRPr="00461A8B">
        <w:rPr>
          <w:rFonts w:ascii="Times New Roman" w:hAnsi="Times New Roman"/>
        </w:rPr>
        <w:t>)</w:t>
      </w:r>
    </w:p>
    <w:p w14:paraId="27F2F701" w14:textId="77777777" w:rsidR="00642F3B" w:rsidRPr="00461A8B" w:rsidRDefault="00642F3B" w:rsidP="00486320">
      <w:pPr>
        <w:pStyle w:val="Heading6"/>
        <w:jc w:val="both"/>
      </w:pPr>
      <w:r w:rsidRPr="00461A8B">
        <w:t>Fully Vegetated HPTRM</w:t>
      </w:r>
    </w:p>
    <w:p w14:paraId="2EFAA4F3" w14:textId="77777777" w:rsidR="00642F3B" w:rsidRPr="00461A8B" w:rsidRDefault="00642F3B" w:rsidP="00486320">
      <w:pPr>
        <w:pStyle w:val="Heading7"/>
        <w:ind w:hanging="180"/>
        <w:jc w:val="both"/>
        <w:rPr>
          <w:rFonts w:ascii="Times New Roman" w:hAnsi="Times New Roman"/>
        </w:rPr>
      </w:pPr>
      <w:r w:rsidRPr="00461A8B">
        <w:rPr>
          <w:rFonts w:ascii="Times New Roman" w:hAnsi="Times New Roman"/>
        </w:rPr>
        <w:t>Pe</w:t>
      </w:r>
      <w:r w:rsidR="00C6598F">
        <w:rPr>
          <w:rFonts w:ascii="Times New Roman" w:hAnsi="Times New Roman"/>
        </w:rPr>
        <w:t xml:space="preserve">rmissible velocity:  </w:t>
      </w:r>
      <w:r w:rsidR="00C6598F" w:rsidRPr="00461A8B">
        <w:rPr>
          <w:rFonts w:ascii="Times New Roman" w:hAnsi="Times New Roman"/>
        </w:rPr>
        <w:t>25 ft/sec</w:t>
      </w:r>
      <w:r w:rsidR="00C6598F">
        <w:rPr>
          <w:rFonts w:ascii="Times New Roman" w:hAnsi="Times New Roman"/>
        </w:rPr>
        <w:t xml:space="preserve"> (7.6 m/sec</w:t>
      </w:r>
      <w:r w:rsidRPr="00461A8B">
        <w:rPr>
          <w:rFonts w:ascii="Times New Roman" w:hAnsi="Times New Roman"/>
        </w:rPr>
        <w:t>)</w:t>
      </w:r>
    </w:p>
    <w:p w14:paraId="6096D1F8" w14:textId="77777777" w:rsidR="007066BD" w:rsidRPr="00642F3B" w:rsidRDefault="00642F3B" w:rsidP="00486320">
      <w:pPr>
        <w:pStyle w:val="Heading7"/>
        <w:spacing w:after="120"/>
        <w:ind w:left="4334" w:hanging="187"/>
        <w:jc w:val="both"/>
        <w:rPr>
          <w:rFonts w:ascii="Times New Roman" w:hAnsi="Times New Roman"/>
        </w:rPr>
      </w:pPr>
      <w:r w:rsidRPr="00461A8B">
        <w:rPr>
          <w:rFonts w:ascii="Times New Roman" w:hAnsi="Times New Roman"/>
        </w:rPr>
        <w:t>Per</w:t>
      </w:r>
      <w:r w:rsidR="00C6598F">
        <w:rPr>
          <w:rFonts w:ascii="Times New Roman" w:hAnsi="Times New Roman"/>
        </w:rPr>
        <w:t xml:space="preserve">missible shear stress:  </w:t>
      </w:r>
      <w:r w:rsidR="00C6598F" w:rsidRPr="00461A8B">
        <w:rPr>
          <w:rFonts w:ascii="Times New Roman" w:hAnsi="Times New Roman"/>
        </w:rPr>
        <w:t>16 psf</w:t>
      </w:r>
      <w:r w:rsidR="00C6598F">
        <w:rPr>
          <w:rFonts w:ascii="Times New Roman" w:hAnsi="Times New Roman"/>
        </w:rPr>
        <w:t xml:space="preserve"> (766 Pa</w:t>
      </w:r>
      <w:r w:rsidRPr="00461A8B">
        <w:rPr>
          <w:rFonts w:ascii="Times New Roman" w:hAnsi="Times New Roman"/>
        </w:rPr>
        <w:t>)</w:t>
      </w:r>
    </w:p>
    <w:p w14:paraId="1502132E" w14:textId="77777777" w:rsidR="007066BD" w:rsidRDefault="007066BD" w:rsidP="00486320">
      <w:pPr>
        <w:pStyle w:val="Heading7"/>
        <w:numPr>
          <w:ilvl w:val="4"/>
          <w:numId w:val="9"/>
        </w:numPr>
        <w:jc w:val="both"/>
        <w:rPr>
          <w:rFonts w:ascii="Times New Roman" w:hAnsi="Times New Roman"/>
        </w:rPr>
      </w:pPr>
      <w:r>
        <w:rPr>
          <w:rFonts w:ascii="Times New Roman" w:hAnsi="Times New Roman"/>
        </w:rPr>
        <w:t>Wave Overtopping Testing: In a vegetated state, the HPTRM must demonstrate</w:t>
      </w:r>
      <w:r w:rsidR="0085201F">
        <w:rPr>
          <w:rFonts w:ascii="Times New Roman" w:hAnsi="Times New Roman"/>
        </w:rPr>
        <w:t xml:space="preserve"> </w:t>
      </w:r>
      <w:r w:rsidR="00F33105">
        <w:rPr>
          <w:rFonts w:ascii="Times New Roman" w:hAnsi="Times New Roman"/>
        </w:rPr>
        <w:t xml:space="preserve">the </w:t>
      </w:r>
      <w:r w:rsidR="0085201F">
        <w:rPr>
          <w:rFonts w:ascii="Times New Roman" w:hAnsi="Times New Roman"/>
        </w:rPr>
        <w:t>following at a minimum</w:t>
      </w:r>
      <w:r>
        <w:rPr>
          <w:rFonts w:ascii="Times New Roman" w:hAnsi="Times New Roman"/>
        </w:rPr>
        <w:t xml:space="preserve"> when subjected to wave o</w:t>
      </w:r>
      <w:r w:rsidRPr="007E5AA2">
        <w:rPr>
          <w:rFonts w:ascii="Times New Roman" w:hAnsi="Times New Roman"/>
        </w:rPr>
        <w:t xml:space="preserve">vertopping </w:t>
      </w:r>
      <w:r>
        <w:rPr>
          <w:rFonts w:ascii="Times New Roman" w:hAnsi="Times New Roman"/>
        </w:rPr>
        <w:t>s</w:t>
      </w:r>
      <w:r w:rsidRPr="007E5AA2">
        <w:rPr>
          <w:rFonts w:ascii="Times New Roman" w:hAnsi="Times New Roman"/>
        </w:rPr>
        <w:t>imulations, performed by Colorado State University (CSU)</w:t>
      </w:r>
      <w:r>
        <w:rPr>
          <w:rFonts w:ascii="Times New Roman" w:hAnsi="Times New Roman"/>
        </w:rPr>
        <w:t xml:space="preserve">, </w:t>
      </w:r>
      <w:r w:rsidR="0085201F">
        <w:rPr>
          <w:rFonts w:ascii="Times New Roman" w:hAnsi="Times New Roman"/>
        </w:rPr>
        <w:t>and/or as</w:t>
      </w:r>
      <w:r w:rsidR="0085201F" w:rsidRPr="007E5AA2">
        <w:rPr>
          <w:rFonts w:ascii="Times New Roman" w:hAnsi="Times New Roman"/>
        </w:rPr>
        <w:t xml:space="preserve"> </w:t>
      </w:r>
      <w:r>
        <w:rPr>
          <w:rFonts w:ascii="Times New Roman" w:hAnsi="Times New Roman"/>
        </w:rPr>
        <w:t>authorized</w:t>
      </w:r>
      <w:r w:rsidRPr="007E5AA2">
        <w:rPr>
          <w:rFonts w:ascii="Times New Roman" w:hAnsi="Times New Roman"/>
        </w:rPr>
        <w:t xml:space="preserve"> </w:t>
      </w:r>
      <w:r>
        <w:rPr>
          <w:rFonts w:ascii="Times New Roman" w:hAnsi="Times New Roman"/>
        </w:rPr>
        <w:t xml:space="preserve">and directed </w:t>
      </w:r>
      <w:r w:rsidRPr="007E5AA2">
        <w:rPr>
          <w:rFonts w:ascii="Times New Roman" w:hAnsi="Times New Roman"/>
        </w:rPr>
        <w:t>by the U.S. Army Corps of Engineers (USACE)</w:t>
      </w:r>
      <w:r>
        <w:rPr>
          <w:rFonts w:ascii="Times New Roman" w:hAnsi="Times New Roman"/>
        </w:rPr>
        <w:t xml:space="preserve">. </w:t>
      </w:r>
    </w:p>
    <w:p w14:paraId="0BA67766" w14:textId="77777777" w:rsidR="00494389" w:rsidRDefault="00F33105" w:rsidP="00486320">
      <w:pPr>
        <w:pStyle w:val="Heading7"/>
        <w:numPr>
          <w:ilvl w:val="5"/>
          <w:numId w:val="9"/>
        </w:numPr>
        <w:spacing w:before="120" w:after="120"/>
        <w:jc w:val="both"/>
        <w:rPr>
          <w:rFonts w:ascii="Times New Roman" w:hAnsi="Times New Roman"/>
        </w:rPr>
      </w:pPr>
      <w:r>
        <w:rPr>
          <w:rFonts w:ascii="Times New Roman" w:hAnsi="Times New Roman"/>
        </w:rPr>
        <w:lastRenderedPageBreak/>
        <w:t xml:space="preserve">Each type of HPTRM product shall </w:t>
      </w:r>
      <w:r w:rsidR="00370F40">
        <w:rPr>
          <w:rFonts w:ascii="Times New Roman" w:hAnsi="Times New Roman"/>
        </w:rPr>
        <w:t>be subject to a</w:t>
      </w:r>
      <w:r w:rsidR="007066BD" w:rsidRPr="00C107D0">
        <w:rPr>
          <w:rFonts w:ascii="Times New Roman" w:hAnsi="Times New Roman"/>
        </w:rPr>
        <w:t xml:space="preserve"> single wave overtopping simulation down the flume on one set of trays (linear and angled sections) </w:t>
      </w:r>
      <w:r w:rsidR="00370F40" w:rsidRPr="00C107D0">
        <w:rPr>
          <w:rFonts w:ascii="Times New Roman" w:hAnsi="Times New Roman"/>
        </w:rPr>
        <w:t xml:space="preserve">at 4.0 cfs/ft for </w:t>
      </w:r>
      <w:r w:rsidR="00370F40">
        <w:rPr>
          <w:rFonts w:ascii="Times New Roman" w:hAnsi="Times New Roman"/>
        </w:rPr>
        <w:t>the</w:t>
      </w:r>
      <w:r w:rsidR="00370F40" w:rsidRPr="00C107D0">
        <w:rPr>
          <w:rFonts w:ascii="Times New Roman" w:hAnsi="Times New Roman"/>
        </w:rPr>
        <w:t xml:space="preserve"> </w:t>
      </w:r>
      <w:r w:rsidR="00370F40">
        <w:rPr>
          <w:rFonts w:ascii="Times New Roman" w:hAnsi="Times New Roman"/>
        </w:rPr>
        <w:t xml:space="preserve">duration </w:t>
      </w:r>
      <w:r w:rsidR="00370F40" w:rsidRPr="00C107D0">
        <w:rPr>
          <w:rFonts w:ascii="Times New Roman" w:hAnsi="Times New Roman"/>
        </w:rPr>
        <w:t xml:space="preserve">equivalent </w:t>
      </w:r>
      <w:r w:rsidR="00370F40">
        <w:rPr>
          <w:rFonts w:ascii="Times New Roman" w:hAnsi="Times New Roman"/>
        </w:rPr>
        <w:t xml:space="preserve">to 3 </w:t>
      </w:r>
      <w:r w:rsidR="00370F40" w:rsidRPr="00C107D0">
        <w:rPr>
          <w:rFonts w:ascii="Times New Roman" w:hAnsi="Times New Roman"/>
        </w:rPr>
        <w:t>test hours (~6 elapsed hours)</w:t>
      </w:r>
      <w:r w:rsidR="007066BD" w:rsidRPr="00C107D0">
        <w:rPr>
          <w:rFonts w:ascii="Times New Roman" w:hAnsi="Times New Roman"/>
        </w:rPr>
        <w:t xml:space="preserve">. </w:t>
      </w:r>
    </w:p>
    <w:p w14:paraId="0C3F3390" w14:textId="77777777" w:rsidR="007066BD" w:rsidRDefault="007066BD" w:rsidP="00486320">
      <w:pPr>
        <w:pStyle w:val="Heading7"/>
        <w:numPr>
          <w:ilvl w:val="5"/>
          <w:numId w:val="9"/>
        </w:numPr>
        <w:spacing w:before="120" w:after="120"/>
        <w:jc w:val="both"/>
        <w:rPr>
          <w:rFonts w:ascii="Times New Roman" w:hAnsi="Times New Roman"/>
        </w:rPr>
      </w:pPr>
      <w:r w:rsidRPr="00C107D0">
        <w:rPr>
          <w:rFonts w:ascii="Times New Roman" w:hAnsi="Times New Roman"/>
        </w:rPr>
        <w:t xml:space="preserve">Passing this wave overtopping test is defined as surviving the </w:t>
      </w:r>
      <w:r w:rsidR="00370F40">
        <w:rPr>
          <w:rFonts w:ascii="Times New Roman" w:hAnsi="Times New Roman"/>
        </w:rPr>
        <w:t>three (</w:t>
      </w:r>
      <w:r w:rsidRPr="00C107D0">
        <w:rPr>
          <w:rFonts w:ascii="Times New Roman" w:hAnsi="Times New Roman"/>
        </w:rPr>
        <w:t>3</w:t>
      </w:r>
      <w:r w:rsidR="00370F40">
        <w:rPr>
          <w:rFonts w:ascii="Times New Roman" w:hAnsi="Times New Roman"/>
        </w:rPr>
        <w:t>)</w:t>
      </w:r>
      <w:r w:rsidRPr="00C107D0">
        <w:rPr>
          <w:rFonts w:ascii="Times New Roman" w:hAnsi="Times New Roman"/>
        </w:rPr>
        <w:t xml:space="preserve"> equivalent test hours without visible damage. </w:t>
      </w:r>
    </w:p>
    <w:p w14:paraId="6FA9D4EE" w14:textId="77777777" w:rsidR="007066BD" w:rsidRPr="00C107D0" w:rsidRDefault="007066BD" w:rsidP="00486320">
      <w:pPr>
        <w:pStyle w:val="Heading7"/>
        <w:numPr>
          <w:ilvl w:val="5"/>
          <w:numId w:val="9"/>
        </w:numPr>
        <w:spacing w:before="120" w:after="120"/>
        <w:jc w:val="both"/>
        <w:rPr>
          <w:rFonts w:ascii="Times New Roman" w:hAnsi="Times New Roman"/>
        </w:rPr>
      </w:pPr>
      <w:r>
        <w:rPr>
          <w:rFonts w:ascii="Times New Roman" w:hAnsi="Times New Roman"/>
        </w:rPr>
        <w:t xml:space="preserve">Failure is defined by </w:t>
      </w:r>
      <w:r w:rsidRPr="00C107D0">
        <w:rPr>
          <w:rFonts w:ascii="Times New Roman" w:hAnsi="Times New Roman"/>
        </w:rPr>
        <w:t>0.2</w:t>
      </w:r>
      <w:r>
        <w:rPr>
          <w:rFonts w:ascii="Times New Roman" w:hAnsi="Times New Roman"/>
        </w:rPr>
        <w:t xml:space="preserve"> </w:t>
      </w:r>
      <w:r w:rsidRPr="00C107D0">
        <w:rPr>
          <w:rFonts w:ascii="Times New Roman" w:hAnsi="Times New Roman"/>
        </w:rPr>
        <w:t xml:space="preserve">ft. </w:t>
      </w:r>
      <w:r w:rsidR="00C6598F">
        <w:rPr>
          <w:rFonts w:ascii="Times New Roman" w:hAnsi="Times New Roman"/>
        </w:rPr>
        <w:t>(</w:t>
      </w:r>
      <w:r w:rsidR="00C6598F" w:rsidRPr="00201077">
        <w:rPr>
          <w:rFonts w:ascii="Times New Roman" w:hAnsi="Times New Roman"/>
        </w:rPr>
        <w:t>0.06</w:t>
      </w:r>
      <w:r w:rsidR="00C6598F">
        <w:rPr>
          <w:rFonts w:ascii="Times New Roman" w:hAnsi="Times New Roman"/>
        </w:rPr>
        <w:t xml:space="preserve"> m) </w:t>
      </w:r>
      <w:r w:rsidRPr="00C107D0">
        <w:rPr>
          <w:rFonts w:ascii="Times New Roman" w:hAnsi="Times New Roman"/>
        </w:rPr>
        <w:t>or more of soil/grass erosion over a 4 ft</w:t>
      </w:r>
      <w:r w:rsidRPr="00201077">
        <w:rPr>
          <w:rFonts w:ascii="Times New Roman" w:hAnsi="Times New Roman"/>
          <w:vertAlign w:val="superscript"/>
        </w:rPr>
        <w:t>2</w:t>
      </w:r>
      <w:r w:rsidRPr="00C107D0">
        <w:rPr>
          <w:rFonts w:ascii="Times New Roman" w:hAnsi="Times New Roman"/>
        </w:rPr>
        <w:t xml:space="preserve"> </w:t>
      </w:r>
      <w:r w:rsidR="00C6598F">
        <w:rPr>
          <w:rFonts w:ascii="Times New Roman" w:hAnsi="Times New Roman"/>
        </w:rPr>
        <w:t>(</w:t>
      </w:r>
      <w:r w:rsidR="00C6598F" w:rsidRPr="00201077">
        <w:rPr>
          <w:rFonts w:ascii="Times New Roman" w:hAnsi="Times New Roman"/>
        </w:rPr>
        <w:t>0.37</w:t>
      </w:r>
      <w:r w:rsidR="00C6598F">
        <w:rPr>
          <w:rFonts w:ascii="Times New Roman" w:hAnsi="Times New Roman"/>
        </w:rPr>
        <w:t xml:space="preserve"> m</w:t>
      </w:r>
      <w:r w:rsidR="00C6598F" w:rsidRPr="00201077">
        <w:rPr>
          <w:rFonts w:ascii="Times New Roman" w:hAnsi="Times New Roman"/>
          <w:vertAlign w:val="superscript"/>
        </w:rPr>
        <w:t>2</w:t>
      </w:r>
      <w:r w:rsidR="00C6598F">
        <w:rPr>
          <w:rFonts w:ascii="Times New Roman" w:hAnsi="Times New Roman"/>
        </w:rPr>
        <w:t xml:space="preserve">) </w:t>
      </w:r>
      <w:r w:rsidRPr="00C107D0">
        <w:rPr>
          <w:rFonts w:ascii="Times New Roman" w:hAnsi="Times New Roman"/>
        </w:rPr>
        <w:t>area.</w:t>
      </w:r>
    </w:p>
    <w:p w14:paraId="615AA273" w14:textId="77777777" w:rsidR="007066BD" w:rsidRPr="00C107D0" w:rsidRDefault="007066BD" w:rsidP="00486320">
      <w:pPr>
        <w:pStyle w:val="Heading7"/>
        <w:numPr>
          <w:ilvl w:val="3"/>
          <w:numId w:val="13"/>
        </w:numPr>
        <w:spacing w:before="120" w:after="120"/>
        <w:jc w:val="both"/>
        <w:rPr>
          <w:rFonts w:ascii="Times New Roman" w:hAnsi="Times New Roman"/>
        </w:rPr>
      </w:pPr>
      <w:r w:rsidRPr="00674BE3">
        <w:rPr>
          <w:rFonts w:ascii="Times New Roman" w:hAnsi="Times New Roman"/>
        </w:rPr>
        <w:t xml:space="preserve">Functional Longevity: </w:t>
      </w:r>
      <w:r w:rsidR="00370F40">
        <w:rPr>
          <w:rFonts w:ascii="Times New Roman" w:hAnsi="Times New Roman"/>
        </w:rPr>
        <w:t>T</w:t>
      </w:r>
      <w:r w:rsidRPr="00674BE3">
        <w:rPr>
          <w:rFonts w:ascii="Times New Roman" w:hAnsi="Times New Roman"/>
        </w:rPr>
        <w:t xml:space="preserve">he HPTRM </w:t>
      </w:r>
      <w:r w:rsidR="00370F40">
        <w:rPr>
          <w:rFonts w:ascii="Times New Roman" w:hAnsi="Times New Roman"/>
        </w:rPr>
        <w:t>shall</w:t>
      </w:r>
      <w:r w:rsidR="00370F40" w:rsidRPr="00674BE3">
        <w:rPr>
          <w:rFonts w:ascii="Times New Roman" w:hAnsi="Times New Roman"/>
        </w:rPr>
        <w:t xml:space="preserve"> </w:t>
      </w:r>
      <w:r w:rsidRPr="00674BE3">
        <w:rPr>
          <w:rFonts w:ascii="Times New Roman" w:hAnsi="Times New Roman"/>
        </w:rPr>
        <w:t>have a documented installation</w:t>
      </w:r>
      <w:r w:rsidR="00370F40">
        <w:rPr>
          <w:rFonts w:ascii="Times New Roman" w:hAnsi="Times New Roman"/>
        </w:rPr>
        <w:t xml:space="preserve"> history</w:t>
      </w:r>
      <w:r w:rsidRPr="00674BE3">
        <w:rPr>
          <w:rFonts w:ascii="Times New Roman" w:hAnsi="Times New Roman"/>
        </w:rPr>
        <w:t xml:space="preserve"> </w:t>
      </w:r>
      <w:r w:rsidR="00370F40">
        <w:rPr>
          <w:rFonts w:ascii="Times New Roman" w:hAnsi="Times New Roman"/>
        </w:rPr>
        <w:t>demonstrating</w:t>
      </w:r>
      <w:r w:rsidR="00370F40" w:rsidRPr="00674BE3">
        <w:rPr>
          <w:rFonts w:ascii="Times New Roman" w:hAnsi="Times New Roman"/>
        </w:rPr>
        <w:t xml:space="preserve"> </w:t>
      </w:r>
      <w:r w:rsidRPr="00674BE3">
        <w:rPr>
          <w:rFonts w:ascii="Times New Roman" w:hAnsi="Times New Roman"/>
        </w:rPr>
        <w:t xml:space="preserve">a minimum retained tensile strength of 70% per ASTM D-6818 after a minimum of </w:t>
      </w:r>
      <w:r w:rsidR="00494389">
        <w:rPr>
          <w:rFonts w:ascii="Times New Roman" w:hAnsi="Times New Roman"/>
        </w:rPr>
        <w:t>ten (</w:t>
      </w:r>
      <w:r w:rsidRPr="00674BE3">
        <w:rPr>
          <w:rFonts w:ascii="Times New Roman" w:hAnsi="Times New Roman"/>
        </w:rPr>
        <w:t>10</w:t>
      </w:r>
      <w:r w:rsidR="00494389">
        <w:rPr>
          <w:rFonts w:ascii="Times New Roman" w:hAnsi="Times New Roman"/>
        </w:rPr>
        <w:t>)</w:t>
      </w:r>
      <w:r w:rsidRPr="00674BE3">
        <w:rPr>
          <w:rFonts w:ascii="Times New Roman" w:hAnsi="Times New Roman"/>
        </w:rPr>
        <w:t xml:space="preserve"> years of exposure to a minimum solar radiation of 21.70 MJ/m2-day.</w:t>
      </w:r>
    </w:p>
    <w:p w14:paraId="6D16F682" w14:textId="77777777" w:rsidR="00642F3B" w:rsidRDefault="00642F3B" w:rsidP="00486320">
      <w:pPr>
        <w:pStyle w:val="Heading4"/>
        <w:numPr>
          <w:ilvl w:val="3"/>
          <w:numId w:val="14"/>
        </w:numPr>
        <w:spacing w:before="120" w:after="120"/>
        <w:jc w:val="both"/>
      </w:pPr>
      <w:r w:rsidRPr="00461A8B">
        <w:t xml:space="preserve">Environmental Impact: The HPTRM </w:t>
      </w:r>
      <w:r w:rsidR="00494389">
        <w:t>shall</w:t>
      </w:r>
      <w:r w:rsidR="00494389" w:rsidRPr="00461A8B">
        <w:t xml:space="preserve"> </w:t>
      </w:r>
      <w:r w:rsidRPr="00461A8B">
        <w:t>be evaluated and certified by an independent third party to have a maximum cradle-to-grave carbon footprint of 2.7 kg CO2e/m</w:t>
      </w:r>
      <w:r w:rsidRPr="00FC2516">
        <w:rPr>
          <w:vertAlign w:val="superscript"/>
        </w:rPr>
        <w:t>2</w:t>
      </w:r>
      <w:r w:rsidRPr="00461A8B">
        <w:t xml:space="preserve"> when tested per GHG Protocol, ISO 14064-3:2006, and PAS 2050:2011.</w:t>
      </w:r>
    </w:p>
    <w:p w14:paraId="24FBC62D" w14:textId="77777777" w:rsidR="00642F3B" w:rsidRDefault="00642F3B" w:rsidP="00486320">
      <w:pPr>
        <w:pStyle w:val="Heading4"/>
        <w:spacing w:before="120" w:after="120"/>
        <w:jc w:val="both"/>
      </w:pPr>
      <w:r w:rsidRPr="00461A8B">
        <w:t xml:space="preserve">Manufacturing Impact: The HPTRM shall be manufactured in a facility that is ISO 14001 certified for measuring environmental impact and continuously looking for ways to improve it for a minimum of ten (10) years. </w:t>
      </w:r>
    </w:p>
    <w:p w14:paraId="69EE6404" w14:textId="77777777" w:rsidR="00B3049C" w:rsidRDefault="003E7D1F" w:rsidP="00486320">
      <w:pPr>
        <w:pStyle w:val="Heading4"/>
        <w:spacing w:before="120" w:after="240"/>
        <w:jc w:val="both"/>
      </w:pPr>
      <w:r>
        <w:t xml:space="preserve">Manufacturing Quality Control: Testing shall be performed at a laboratory accredited by GAI-LAP for tests required for the </w:t>
      </w:r>
      <w:r w:rsidR="009B6C8E">
        <w:t>HPTRM, at frequency exceeding ASTM D-</w:t>
      </w:r>
      <w:r>
        <w:t>4354, with following minimum acceptable testing frequency</w:t>
      </w:r>
      <w:r w:rsidR="003D63ED">
        <w:t>:</w:t>
      </w:r>
    </w:p>
    <w:tbl>
      <w:tblPr>
        <w:tblW w:w="0" w:type="auto"/>
        <w:tblInd w:w="2227" w:type="dxa"/>
        <w:tblLayout w:type="fixed"/>
        <w:tblCellMar>
          <w:left w:w="58" w:type="dxa"/>
          <w:right w:w="58" w:type="dxa"/>
        </w:tblCellMar>
        <w:tblLook w:val="0000" w:firstRow="0" w:lastRow="0" w:firstColumn="0" w:lastColumn="0" w:noHBand="0" w:noVBand="0"/>
      </w:tblPr>
      <w:tblGrid>
        <w:gridCol w:w="2160"/>
        <w:gridCol w:w="2160"/>
      </w:tblGrid>
      <w:tr w:rsidR="007E2212" w14:paraId="23906B7F" w14:textId="77777777" w:rsidTr="003822D1">
        <w:trPr>
          <w:trHeight w:val="676"/>
        </w:trPr>
        <w:tc>
          <w:tcPr>
            <w:tcW w:w="2160" w:type="dxa"/>
            <w:tcBorders>
              <w:top w:val="double" w:sz="6" w:space="0" w:color="auto"/>
              <w:left w:val="double" w:sz="6" w:space="0" w:color="auto"/>
            </w:tcBorders>
            <w:vAlign w:val="center"/>
          </w:tcPr>
          <w:p w14:paraId="797FEC14" w14:textId="77777777" w:rsidR="007E2212" w:rsidRDefault="00B574A5" w:rsidP="007E2212">
            <w:pPr>
              <w:jc w:val="center"/>
              <w:rPr>
                <w:b/>
              </w:rPr>
            </w:pPr>
            <w:r>
              <w:br w:type="page"/>
            </w:r>
            <w:r w:rsidR="007E2212">
              <w:rPr>
                <w:b/>
              </w:rPr>
              <w:t>Property</w:t>
            </w:r>
          </w:p>
        </w:tc>
        <w:tc>
          <w:tcPr>
            <w:tcW w:w="2160" w:type="dxa"/>
            <w:tcBorders>
              <w:top w:val="double" w:sz="6" w:space="0" w:color="auto"/>
              <w:left w:val="single" w:sz="6" w:space="0" w:color="auto"/>
              <w:right w:val="single" w:sz="6" w:space="0" w:color="auto"/>
            </w:tcBorders>
            <w:vAlign w:val="center"/>
          </w:tcPr>
          <w:p w14:paraId="3B90BA6B" w14:textId="77777777" w:rsidR="007E2212" w:rsidRDefault="007E2212" w:rsidP="007E2212">
            <w:pPr>
              <w:jc w:val="center"/>
              <w:rPr>
                <w:b/>
              </w:rPr>
            </w:pPr>
            <w:r>
              <w:rPr>
                <w:b/>
              </w:rPr>
              <w:t>Test Frequency</w:t>
            </w:r>
          </w:p>
          <w:p w14:paraId="3A4C7E27" w14:textId="77777777" w:rsidR="007E2212" w:rsidRDefault="007421B1" w:rsidP="007421B1">
            <w:pPr>
              <w:jc w:val="center"/>
              <w:rPr>
                <w:b/>
              </w:rPr>
            </w:pPr>
            <w:r>
              <w:rPr>
                <w:b/>
              </w:rPr>
              <w:t>yd</w:t>
            </w:r>
            <w:r>
              <w:rPr>
                <w:b/>
                <w:vertAlign w:val="superscript"/>
              </w:rPr>
              <w:t>2</w:t>
            </w:r>
            <w:r>
              <w:rPr>
                <w:b/>
              </w:rPr>
              <w:t xml:space="preserve"> (</w:t>
            </w:r>
            <w:r w:rsidR="007E2212">
              <w:rPr>
                <w:b/>
              </w:rPr>
              <w:t>m</w:t>
            </w:r>
            <w:r w:rsidR="007E2212" w:rsidRPr="008F5E1A">
              <w:rPr>
                <w:b/>
                <w:vertAlign w:val="superscript"/>
              </w:rPr>
              <w:t>2</w:t>
            </w:r>
            <w:r w:rsidR="007E2212">
              <w:rPr>
                <w:b/>
              </w:rPr>
              <w:t>)</w:t>
            </w:r>
          </w:p>
        </w:tc>
      </w:tr>
      <w:tr w:rsidR="00EB1FA4" w14:paraId="409ED1ED" w14:textId="77777777" w:rsidTr="003822D1">
        <w:trPr>
          <w:trHeight w:val="396"/>
        </w:trPr>
        <w:tc>
          <w:tcPr>
            <w:tcW w:w="2160" w:type="dxa"/>
            <w:tcBorders>
              <w:top w:val="single" w:sz="6" w:space="0" w:color="auto"/>
              <w:left w:val="double" w:sz="6" w:space="0" w:color="auto"/>
            </w:tcBorders>
            <w:vAlign w:val="center"/>
          </w:tcPr>
          <w:p w14:paraId="7678ABFE" w14:textId="77777777" w:rsidR="00EB1FA4" w:rsidRDefault="00EB1FA4" w:rsidP="007E2212">
            <w:r>
              <w:t>Thickness</w:t>
            </w:r>
          </w:p>
        </w:tc>
        <w:tc>
          <w:tcPr>
            <w:tcW w:w="2160" w:type="dxa"/>
            <w:tcBorders>
              <w:top w:val="single" w:sz="6" w:space="0" w:color="auto"/>
              <w:left w:val="single" w:sz="6" w:space="0" w:color="auto"/>
              <w:right w:val="double" w:sz="6" w:space="0" w:color="auto"/>
            </w:tcBorders>
            <w:vAlign w:val="center"/>
          </w:tcPr>
          <w:p w14:paraId="0E6B2CB5" w14:textId="77777777" w:rsidR="00EB1FA4" w:rsidRPr="001E1BFA" w:rsidRDefault="007421B1" w:rsidP="007421B1">
            <w:pPr>
              <w:jc w:val="center"/>
            </w:pPr>
            <w:r w:rsidRPr="001E1BFA">
              <w:t>1/14,700</w:t>
            </w:r>
            <w:r>
              <w:t xml:space="preserve"> (1/12,291</w:t>
            </w:r>
            <w:r w:rsidR="00EB1FA4" w:rsidRPr="001E1BFA">
              <w:t>)</w:t>
            </w:r>
          </w:p>
        </w:tc>
      </w:tr>
      <w:tr w:rsidR="007421B1" w14:paraId="42DA8426" w14:textId="77777777" w:rsidTr="003822D1">
        <w:trPr>
          <w:trHeight w:val="396"/>
        </w:trPr>
        <w:tc>
          <w:tcPr>
            <w:tcW w:w="2160" w:type="dxa"/>
            <w:tcBorders>
              <w:top w:val="single" w:sz="6" w:space="0" w:color="auto"/>
              <w:left w:val="double" w:sz="6" w:space="0" w:color="auto"/>
            </w:tcBorders>
            <w:vAlign w:val="center"/>
          </w:tcPr>
          <w:p w14:paraId="27E85774" w14:textId="77777777" w:rsidR="007421B1" w:rsidRDefault="007421B1" w:rsidP="007421B1">
            <w:r>
              <w:t>Light Penetration</w:t>
            </w:r>
          </w:p>
          <w:p w14:paraId="176FB544" w14:textId="77777777" w:rsidR="007421B1" w:rsidRDefault="007421B1" w:rsidP="007421B1">
            <w:r>
              <w:t>(% Passing)</w:t>
            </w:r>
          </w:p>
        </w:tc>
        <w:tc>
          <w:tcPr>
            <w:tcW w:w="2160" w:type="dxa"/>
            <w:tcBorders>
              <w:top w:val="single" w:sz="6" w:space="0" w:color="auto"/>
              <w:left w:val="single" w:sz="6" w:space="0" w:color="auto"/>
              <w:right w:val="double" w:sz="6" w:space="0" w:color="auto"/>
            </w:tcBorders>
            <w:vAlign w:val="center"/>
          </w:tcPr>
          <w:p w14:paraId="3389A70E" w14:textId="77777777" w:rsidR="007421B1" w:rsidRPr="001E1BFA" w:rsidRDefault="007421B1" w:rsidP="007421B1">
            <w:pPr>
              <w:jc w:val="center"/>
            </w:pPr>
            <w:r w:rsidRPr="001E1BFA">
              <w:t>1/14,700</w:t>
            </w:r>
            <w:r>
              <w:t xml:space="preserve"> (1/12,291</w:t>
            </w:r>
            <w:r w:rsidRPr="001E1BFA">
              <w:t>)</w:t>
            </w:r>
          </w:p>
        </w:tc>
      </w:tr>
      <w:tr w:rsidR="007421B1" w14:paraId="479EB37A" w14:textId="77777777" w:rsidTr="003822D1">
        <w:trPr>
          <w:trHeight w:val="457"/>
        </w:trPr>
        <w:tc>
          <w:tcPr>
            <w:tcW w:w="2160" w:type="dxa"/>
            <w:tcBorders>
              <w:top w:val="single" w:sz="6" w:space="0" w:color="auto"/>
              <w:left w:val="double" w:sz="6" w:space="0" w:color="auto"/>
              <w:bottom w:val="single" w:sz="6" w:space="0" w:color="auto"/>
            </w:tcBorders>
            <w:vAlign w:val="center"/>
          </w:tcPr>
          <w:p w14:paraId="540C8B42" w14:textId="77777777" w:rsidR="007421B1" w:rsidRDefault="007421B1" w:rsidP="007421B1">
            <w:r>
              <w:t>Tensile Strength</w:t>
            </w:r>
          </w:p>
        </w:tc>
        <w:tc>
          <w:tcPr>
            <w:tcW w:w="2160" w:type="dxa"/>
            <w:tcBorders>
              <w:top w:val="single" w:sz="6" w:space="0" w:color="auto"/>
              <w:left w:val="single" w:sz="6" w:space="0" w:color="auto"/>
              <w:bottom w:val="single" w:sz="6" w:space="0" w:color="auto"/>
              <w:right w:val="double" w:sz="6" w:space="0" w:color="auto"/>
            </w:tcBorders>
            <w:vAlign w:val="center"/>
          </w:tcPr>
          <w:p w14:paraId="00473A92" w14:textId="77777777" w:rsidR="007421B1" w:rsidRPr="001E1BFA" w:rsidRDefault="007421B1" w:rsidP="007421B1">
            <w:pPr>
              <w:jc w:val="center"/>
            </w:pPr>
            <w:r w:rsidRPr="001E1BFA">
              <w:t>1/14,700</w:t>
            </w:r>
            <w:r>
              <w:t xml:space="preserve"> (1/12,291</w:t>
            </w:r>
            <w:r w:rsidRPr="001E1BFA">
              <w:t>)</w:t>
            </w:r>
          </w:p>
        </w:tc>
      </w:tr>
      <w:tr w:rsidR="007421B1" w14:paraId="59E3B66D" w14:textId="77777777" w:rsidTr="003822D1">
        <w:trPr>
          <w:trHeight w:val="457"/>
        </w:trPr>
        <w:tc>
          <w:tcPr>
            <w:tcW w:w="2160" w:type="dxa"/>
            <w:tcBorders>
              <w:top w:val="single" w:sz="6" w:space="0" w:color="auto"/>
              <w:left w:val="double" w:sz="6" w:space="0" w:color="auto"/>
              <w:bottom w:val="single" w:sz="6" w:space="0" w:color="auto"/>
            </w:tcBorders>
            <w:vAlign w:val="center"/>
          </w:tcPr>
          <w:p w14:paraId="2E583141" w14:textId="77777777" w:rsidR="007421B1" w:rsidRDefault="007421B1" w:rsidP="007421B1">
            <w:r>
              <w:t>Tensile Elongation</w:t>
            </w:r>
          </w:p>
        </w:tc>
        <w:tc>
          <w:tcPr>
            <w:tcW w:w="2160" w:type="dxa"/>
            <w:tcBorders>
              <w:top w:val="single" w:sz="6" w:space="0" w:color="auto"/>
              <w:left w:val="single" w:sz="6" w:space="0" w:color="auto"/>
              <w:bottom w:val="single" w:sz="6" w:space="0" w:color="auto"/>
              <w:right w:val="double" w:sz="6" w:space="0" w:color="auto"/>
            </w:tcBorders>
            <w:vAlign w:val="center"/>
          </w:tcPr>
          <w:p w14:paraId="08665BFD" w14:textId="77777777" w:rsidR="007421B1" w:rsidRPr="001E1BFA" w:rsidRDefault="007421B1" w:rsidP="007421B1">
            <w:pPr>
              <w:jc w:val="center"/>
            </w:pPr>
            <w:r w:rsidRPr="001E1BFA">
              <w:t>1/14,700</w:t>
            </w:r>
            <w:r>
              <w:t xml:space="preserve"> (1/12,291</w:t>
            </w:r>
            <w:r w:rsidRPr="001E1BFA">
              <w:t>)</w:t>
            </w:r>
          </w:p>
        </w:tc>
      </w:tr>
      <w:tr w:rsidR="007421B1" w14:paraId="69D7ECB4" w14:textId="77777777" w:rsidTr="003822D1">
        <w:trPr>
          <w:trHeight w:val="457"/>
        </w:trPr>
        <w:tc>
          <w:tcPr>
            <w:tcW w:w="2160" w:type="dxa"/>
            <w:tcBorders>
              <w:top w:val="single" w:sz="6" w:space="0" w:color="auto"/>
              <w:left w:val="double" w:sz="6" w:space="0" w:color="auto"/>
              <w:bottom w:val="single" w:sz="6" w:space="0" w:color="auto"/>
            </w:tcBorders>
            <w:vAlign w:val="center"/>
          </w:tcPr>
          <w:p w14:paraId="0FDA524F" w14:textId="77777777" w:rsidR="007421B1" w:rsidRDefault="007421B1" w:rsidP="007421B1">
            <w:r>
              <w:t>Resiliency</w:t>
            </w:r>
          </w:p>
        </w:tc>
        <w:tc>
          <w:tcPr>
            <w:tcW w:w="2160" w:type="dxa"/>
            <w:tcBorders>
              <w:top w:val="single" w:sz="6" w:space="0" w:color="auto"/>
              <w:left w:val="single" w:sz="6" w:space="0" w:color="auto"/>
              <w:bottom w:val="single" w:sz="6" w:space="0" w:color="auto"/>
              <w:right w:val="double" w:sz="6" w:space="0" w:color="auto"/>
            </w:tcBorders>
            <w:vAlign w:val="center"/>
          </w:tcPr>
          <w:p w14:paraId="45946AF4" w14:textId="77777777" w:rsidR="007421B1" w:rsidRPr="001E1BFA" w:rsidRDefault="007421B1" w:rsidP="007421B1">
            <w:pPr>
              <w:jc w:val="center"/>
            </w:pPr>
            <w:r w:rsidRPr="001E1BFA">
              <w:t>1/14,700</w:t>
            </w:r>
            <w:r>
              <w:t xml:space="preserve"> (1/12,291</w:t>
            </w:r>
            <w:r w:rsidRPr="001E1BFA">
              <w:t>)</w:t>
            </w:r>
          </w:p>
        </w:tc>
      </w:tr>
      <w:tr w:rsidR="007421B1" w14:paraId="4F6AE29C" w14:textId="77777777" w:rsidTr="003822D1">
        <w:trPr>
          <w:trHeight w:val="457"/>
        </w:trPr>
        <w:tc>
          <w:tcPr>
            <w:tcW w:w="2160" w:type="dxa"/>
            <w:tcBorders>
              <w:top w:val="single" w:sz="6" w:space="0" w:color="auto"/>
              <w:left w:val="double" w:sz="6" w:space="0" w:color="auto"/>
              <w:bottom w:val="single" w:sz="6" w:space="0" w:color="auto"/>
            </w:tcBorders>
            <w:vAlign w:val="center"/>
          </w:tcPr>
          <w:p w14:paraId="1BA09BF8" w14:textId="77777777" w:rsidR="007421B1" w:rsidRDefault="007421B1" w:rsidP="007421B1">
            <w:r>
              <w:t>Flexibility</w:t>
            </w:r>
          </w:p>
        </w:tc>
        <w:tc>
          <w:tcPr>
            <w:tcW w:w="2160" w:type="dxa"/>
            <w:tcBorders>
              <w:top w:val="single" w:sz="6" w:space="0" w:color="auto"/>
              <w:left w:val="single" w:sz="6" w:space="0" w:color="auto"/>
              <w:bottom w:val="single" w:sz="6" w:space="0" w:color="auto"/>
              <w:right w:val="double" w:sz="6" w:space="0" w:color="auto"/>
            </w:tcBorders>
            <w:vAlign w:val="center"/>
          </w:tcPr>
          <w:p w14:paraId="7B8C461E" w14:textId="77777777" w:rsidR="007421B1" w:rsidRPr="001E1BFA" w:rsidRDefault="007421B1" w:rsidP="007421B1">
            <w:pPr>
              <w:jc w:val="center"/>
            </w:pPr>
            <w:r w:rsidRPr="001E1BFA">
              <w:t>1/14,700</w:t>
            </w:r>
            <w:r>
              <w:t xml:space="preserve"> (1/12,291</w:t>
            </w:r>
            <w:r w:rsidRPr="001E1BFA">
              <w:t>)</w:t>
            </w:r>
          </w:p>
        </w:tc>
      </w:tr>
      <w:tr w:rsidR="007421B1" w14:paraId="3178BA9D" w14:textId="77777777" w:rsidTr="003822D1">
        <w:trPr>
          <w:trHeight w:val="457"/>
        </w:trPr>
        <w:tc>
          <w:tcPr>
            <w:tcW w:w="2160" w:type="dxa"/>
            <w:tcBorders>
              <w:top w:val="single" w:sz="6" w:space="0" w:color="auto"/>
              <w:left w:val="double" w:sz="6" w:space="0" w:color="auto"/>
              <w:bottom w:val="double" w:sz="6" w:space="0" w:color="auto"/>
            </w:tcBorders>
            <w:vAlign w:val="center"/>
          </w:tcPr>
          <w:p w14:paraId="5284624C" w14:textId="77777777" w:rsidR="007421B1" w:rsidRDefault="007421B1" w:rsidP="007421B1">
            <w:r>
              <w:t>UV Resistance</w:t>
            </w:r>
          </w:p>
        </w:tc>
        <w:tc>
          <w:tcPr>
            <w:tcW w:w="2160" w:type="dxa"/>
            <w:tcBorders>
              <w:top w:val="single" w:sz="6" w:space="0" w:color="auto"/>
              <w:left w:val="single" w:sz="6" w:space="0" w:color="auto"/>
              <w:bottom w:val="double" w:sz="6" w:space="0" w:color="auto"/>
              <w:right w:val="double" w:sz="6" w:space="0" w:color="auto"/>
            </w:tcBorders>
            <w:vAlign w:val="center"/>
          </w:tcPr>
          <w:p w14:paraId="3BBBDF77" w14:textId="77777777" w:rsidR="007421B1" w:rsidRDefault="007421B1" w:rsidP="007421B1">
            <w:pPr>
              <w:jc w:val="center"/>
            </w:pPr>
            <w:r>
              <w:t>Annually</w:t>
            </w:r>
          </w:p>
        </w:tc>
      </w:tr>
    </w:tbl>
    <w:p w14:paraId="7F9BDF77" w14:textId="642722D0" w:rsidR="003E7D1F" w:rsidRDefault="00911C33" w:rsidP="00486320">
      <w:pPr>
        <w:pStyle w:val="Heading2"/>
        <w:spacing w:before="240" w:after="240"/>
        <w:jc w:val="both"/>
      </w:pPr>
      <w:r>
        <w:t xml:space="preserve">SECURING </w:t>
      </w:r>
      <w:r w:rsidR="00F204DF">
        <w:t>DEVICES</w:t>
      </w:r>
    </w:p>
    <w:p w14:paraId="19D8CE8B" w14:textId="77777777" w:rsidR="003E7D1F" w:rsidRDefault="002A212C" w:rsidP="00486320">
      <w:pPr>
        <w:pStyle w:val="Heading3"/>
        <w:spacing w:before="240"/>
        <w:jc w:val="both"/>
      </w:pPr>
      <w:r>
        <w:t xml:space="preserve">Securing </w:t>
      </w:r>
      <w:r w:rsidR="00F204DF">
        <w:t>Pins</w:t>
      </w:r>
      <w:r w:rsidR="003E7D1F">
        <w:t>:</w:t>
      </w:r>
    </w:p>
    <w:p w14:paraId="2D787D25" w14:textId="77777777" w:rsidR="00225ACB" w:rsidRDefault="00061A8E" w:rsidP="00486320">
      <w:pPr>
        <w:pStyle w:val="Heading4"/>
        <w:spacing w:before="120" w:after="120"/>
        <w:jc w:val="both"/>
      </w:pPr>
      <w:r>
        <w:t xml:space="preserve">Securing </w:t>
      </w:r>
      <w:r w:rsidR="00225ACB">
        <w:t xml:space="preserve">pins should be </w:t>
      </w:r>
      <w:r w:rsidR="00864163">
        <w:t>a minimum of</w:t>
      </w:r>
      <w:r w:rsidR="00225ACB">
        <w:t xml:space="preserve"> </w:t>
      </w:r>
      <w:r w:rsidR="007421B1">
        <w:t>0.20 in. (</w:t>
      </w:r>
      <w:r w:rsidR="00225ACB">
        <w:t>5</w:t>
      </w:r>
      <w:r w:rsidR="00110680">
        <w:t xml:space="preserve"> </w:t>
      </w:r>
      <w:r w:rsidR="007421B1">
        <w:t>mm</w:t>
      </w:r>
      <w:r w:rsidR="00225ACB">
        <w:t xml:space="preserve">) diameter steel with a </w:t>
      </w:r>
      <w:r w:rsidR="007421B1">
        <w:t>1.5 in. (</w:t>
      </w:r>
      <w:r w:rsidR="00225ACB">
        <w:t>38</w:t>
      </w:r>
      <w:r w:rsidR="00110680">
        <w:t xml:space="preserve"> </w:t>
      </w:r>
      <w:r w:rsidR="007421B1">
        <w:t>mm</w:t>
      </w:r>
      <w:r w:rsidR="00225ACB">
        <w:t xml:space="preserve">) steel washer at the head of the pin. </w:t>
      </w:r>
    </w:p>
    <w:p w14:paraId="0265B555" w14:textId="77777777" w:rsidR="00110680" w:rsidRDefault="007421B1" w:rsidP="00486320">
      <w:pPr>
        <w:pStyle w:val="Heading4"/>
        <w:spacing w:before="120" w:after="120"/>
        <w:jc w:val="both"/>
      </w:pPr>
      <w:r>
        <w:t>Length: 12 to 24 inches (300 to 600 mm</w:t>
      </w:r>
      <w:r w:rsidR="00110680">
        <w:t>)</w:t>
      </w:r>
      <w:r w:rsidR="00CB2982">
        <w:t xml:space="preserve"> as depicted on the drawings to provide</w:t>
      </w:r>
      <w:r w:rsidR="00110680">
        <w:t xml:space="preserve"> sufficient ground penetration </w:t>
      </w:r>
      <w:r w:rsidR="00CB2982">
        <w:t xml:space="preserve">for pullout </w:t>
      </w:r>
      <w:r w:rsidR="00110680">
        <w:t>resist</w:t>
      </w:r>
      <w:r w:rsidR="00CB2982">
        <w:t>ance</w:t>
      </w:r>
      <w:r w:rsidR="00110680">
        <w:t>.</w:t>
      </w:r>
    </w:p>
    <w:p w14:paraId="12EA3CE6" w14:textId="77777777" w:rsidR="003E7D1F" w:rsidRDefault="003F092B" w:rsidP="00486320">
      <w:pPr>
        <w:pStyle w:val="Heading4"/>
        <w:spacing w:before="120" w:after="120"/>
        <w:jc w:val="both"/>
      </w:pPr>
      <w:r>
        <w:t xml:space="preserve">Heavier metal </w:t>
      </w:r>
      <w:r w:rsidR="00CB2982">
        <w:t xml:space="preserve">securing pins and/or </w:t>
      </w:r>
      <w:r>
        <w:t>stakes may be required in rocky soils</w:t>
      </w:r>
    </w:p>
    <w:p w14:paraId="3F2EEDD1" w14:textId="1854B259" w:rsidR="003F092B" w:rsidRDefault="003F092B" w:rsidP="00911C33">
      <w:pPr>
        <w:pStyle w:val="Heading4"/>
        <w:spacing w:before="120" w:after="240"/>
        <w:jc w:val="both"/>
      </w:pPr>
      <w:r>
        <w:lastRenderedPageBreak/>
        <w:t xml:space="preserve">Depending on soil pH and design life of the </w:t>
      </w:r>
      <w:r w:rsidR="00CB2982">
        <w:t xml:space="preserve">securing </w:t>
      </w:r>
      <w:r>
        <w:t xml:space="preserve">pin, galvanized or stainless steel </w:t>
      </w:r>
      <w:r w:rsidR="00CB2982">
        <w:t xml:space="preserve">securing </w:t>
      </w:r>
      <w:r>
        <w:t>pins may be required.</w:t>
      </w:r>
    </w:p>
    <w:p w14:paraId="1B8329E2" w14:textId="77777777" w:rsidR="003E7D1F" w:rsidRDefault="003E7D1F" w:rsidP="00486320">
      <w:pPr>
        <w:pStyle w:val="Heading1"/>
        <w:spacing w:before="240" w:after="240"/>
        <w:jc w:val="both"/>
      </w:pPr>
      <w:r>
        <w:t>EXECUTION</w:t>
      </w:r>
    </w:p>
    <w:p w14:paraId="11EA8D35" w14:textId="77777777" w:rsidR="003E7D1F" w:rsidRDefault="003E7D1F" w:rsidP="00486320">
      <w:pPr>
        <w:pStyle w:val="Heading2"/>
        <w:spacing w:before="240" w:after="240"/>
        <w:jc w:val="both"/>
      </w:pPr>
      <w:r>
        <w:t>PREPARATION</w:t>
      </w:r>
    </w:p>
    <w:p w14:paraId="6E37F661" w14:textId="1F67DC50" w:rsidR="00DB6B57" w:rsidRDefault="00702F1F" w:rsidP="00486320">
      <w:pPr>
        <w:pStyle w:val="Heading3"/>
        <w:jc w:val="both"/>
      </w:pPr>
      <w:r>
        <w:t>The</w:t>
      </w:r>
      <w:r w:rsidR="003E7D1F">
        <w:t xml:space="preserve"> area</w:t>
      </w:r>
      <w:r>
        <w:t>(</w:t>
      </w:r>
      <w:r w:rsidR="003E7D1F">
        <w:t>s</w:t>
      </w:r>
      <w:r>
        <w:t>)</w:t>
      </w:r>
      <w:r w:rsidR="003E7D1F">
        <w:t xml:space="preserve"> to be treated with </w:t>
      </w:r>
      <w:r>
        <w:t xml:space="preserve">the </w:t>
      </w:r>
      <w:r w:rsidR="00563FFE">
        <w:t>HPTRM</w:t>
      </w:r>
      <w:r w:rsidR="008A65B3">
        <w:t xml:space="preserve"> </w:t>
      </w:r>
      <w:r>
        <w:t xml:space="preserve">shall be cleared, grubbed, graded and </w:t>
      </w:r>
      <w:r w:rsidR="003E7D1F">
        <w:t xml:space="preserve">compacted as indicated </w:t>
      </w:r>
      <w:r w:rsidR="0051400B">
        <w:t xml:space="preserve">on the construction plans and technical specifications </w:t>
      </w:r>
      <w:r w:rsidR="003E7D1F">
        <w:t xml:space="preserve">or as directed by </w:t>
      </w:r>
      <w:r>
        <w:t xml:space="preserve">the </w:t>
      </w:r>
      <w:r w:rsidR="003E7D1F">
        <w:t>Engineer</w:t>
      </w:r>
      <w:r>
        <w:t xml:space="preserve"> of Record</w:t>
      </w:r>
      <w:r w:rsidR="003E7D1F">
        <w:t>.</w:t>
      </w:r>
      <w:r w:rsidR="000007EE">
        <w:t xml:space="preserve"> </w:t>
      </w:r>
    </w:p>
    <w:p w14:paraId="73F3D60E" w14:textId="184DC1A9" w:rsidR="003E7D1F" w:rsidRDefault="009F38E8" w:rsidP="00486320">
      <w:pPr>
        <w:pStyle w:val="Heading3"/>
        <w:jc w:val="both"/>
      </w:pPr>
      <w:r>
        <w:t>The p</w:t>
      </w:r>
      <w:r w:rsidRPr="009F38E8">
        <w:t>lac</w:t>
      </w:r>
      <w:r>
        <w:t>ement of</w:t>
      </w:r>
      <w:r w:rsidRPr="009F38E8">
        <w:t xml:space="preserve"> new fill may require soil placed to be keyed into the existing slope and compacted in horizontal lifts per the Engineer</w:t>
      </w:r>
      <w:r>
        <w:t xml:space="preserve"> of Record</w:t>
      </w:r>
      <w:r w:rsidRPr="009F38E8">
        <w:t xml:space="preserve">. To ensure compaction at the face of the slope, the slope face </w:t>
      </w:r>
      <w:r>
        <w:t>may</w:t>
      </w:r>
      <w:r w:rsidRPr="009F38E8">
        <w:t xml:space="preserve"> be over-built, compacted in lifts, and then regraded or trimmed to the final grade. All fill shall be placed and compacted per </w:t>
      </w:r>
      <w:r>
        <w:t>the project’s earthwork technical</w:t>
      </w:r>
      <w:r w:rsidRPr="009F38E8">
        <w:t xml:space="preserve"> specifications</w:t>
      </w:r>
      <w:r>
        <w:t>.</w:t>
      </w:r>
      <w:r w:rsidR="003E7D1F">
        <w:t xml:space="preserve"> </w:t>
      </w:r>
    </w:p>
    <w:p w14:paraId="6C67C9CC" w14:textId="77777777" w:rsidR="003E7D1F" w:rsidRDefault="00702F1F" w:rsidP="00486320">
      <w:pPr>
        <w:pStyle w:val="Heading3"/>
        <w:spacing w:before="240" w:after="240"/>
        <w:jc w:val="both"/>
      </w:pPr>
      <w:r>
        <w:t>The subgrade shall be uniform and smooth. L</w:t>
      </w:r>
      <w:r w:rsidR="003E7D1F">
        <w:t>arge rocks, soil clods, veget</w:t>
      </w:r>
      <w:r w:rsidR="000007EE">
        <w:t xml:space="preserve">ation, and other sharp objects </w:t>
      </w:r>
      <w:r>
        <w:t>shall be removed prior to installation of the HPTRM. This will assist in the HPTRM maintaining</w:t>
      </w:r>
      <w:r w:rsidR="000007EE">
        <w:t xml:space="preserve"> direct contact with the soil surface.</w:t>
      </w:r>
    </w:p>
    <w:p w14:paraId="64B59AE8" w14:textId="1010237D" w:rsidR="004003EF" w:rsidRDefault="009F38E8" w:rsidP="00486320">
      <w:pPr>
        <w:pStyle w:val="Heading3"/>
        <w:jc w:val="both"/>
      </w:pPr>
      <w:r w:rsidRPr="009907F0">
        <w:t xml:space="preserve">Construct a perimeter trench around the </w:t>
      </w:r>
      <w:r w:rsidR="004003EF" w:rsidRPr="004003EF">
        <w:t xml:space="preserve">area(s) </w:t>
      </w:r>
      <w:r w:rsidR="004003EF">
        <w:t xml:space="preserve">limits </w:t>
      </w:r>
      <w:r w:rsidR="004003EF" w:rsidRPr="004003EF">
        <w:t xml:space="preserve">to be treated with the </w:t>
      </w:r>
      <w:r w:rsidR="00187EA6">
        <w:t>HPTRM</w:t>
      </w:r>
      <w:r w:rsidRPr="009907F0">
        <w:t xml:space="preserve"> as follows</w:t>
      </w:r>
      <w:r w:rsidR="004003EF" w:rsidRPr="009907F0">
        <w:t>:</w:t>
      </w:r>
      <w:r w:rsidR="004003EF">
        <w:rPr>
          <w:rFonts w:ascii="Franklin Gothic Book" w:hAnsi="Franklin Gothic Book"/>
        </w:rPr>
        <w:t xml:space="preserve"> </w:t>
      </w:r>
      <w:r>
        <w:t xml:space="preserve"> </w:t>
      </w:r>
    </w:p>
    <w:p w14:paraId="2604A39B" w14:textId="77777777" w:rsidR="00DF33BC" w:rsidRDefault="004003EF" w:rsidP="00486320">
      <w:pPr>
        <w:pStyle w:val="Heading4"/>
        <w:spacing w:before="120" w:after="120"/>
        <w:jc w:val="both"/>
      </w:pPr>
      <w:r w:rsidRPr="009907F0">
        <w:t xml:space="preserve">Excavate a Crest of Slope (COS) trench a minimum of </w:t>
      </w:r>
      <w:r w:rsidR="00B44B3C" w:rsidRPr="009907F0">
        <w:t xml:space="preserve">3 </w:t>
      </w:r>
      <w:r w:rsidR="00B44B3C">
        <w:t>ft. (900 mm</w:t>
      </w:r>
      <w:r>
        <w:t>)</w:t>
      </w:r>
      <w:r w:rsidRPr="009907F0">
        <w:t xml:space="preserve"> horizontal over the crest of the slope when possible. Trench dimensions shall be </w:t>
      </w:r>
      <w:r w:rsidR="00B44B3C" w:rsidRPr="009907F0">
        <w:t>1</w:t>
      </w:r>
      <w:r w:rsidR="00B44B3C">
        <w:t>2</w:t>
      </w:r>
      <w:r w:rsidR="00B44B3C" w:rsidRPr="009907F0">
        <w:t xml:space="preserve"> in.</w:t>
      </w:r>
      <w:r w:rsidR="00B44B3C">
        <w:t xml:space="preserve"> (300 mm</w:t>
      </w:r>
      <w:r>
        <w:t>)</w:t>
      </w:r>
      <w:r w:rsidRPr="009907F0">
        <w:t xml:space="preserve"> wide by </w:t>
      </w:r>
      <w:r w:rsidR="00B44B3C" w:rsidRPr="009907F0">
        <w:t>12 in.</w:t>
      </w:r>
      <w:r w:rsidR="00B44B3C">
        <w:t xml:space="preserve"> (300 mm</w:t>
      </w:r>
      <w:r>
        <w:t>)</w:t>
      </w:r>
      <w:r w:rsidRPr="009907F0">
        <w:t xml:space="preserve"> deep</w:t>
      </w:r>
      <w:r>
        <w:t xml:space="preserve">. </w:t>
      </w:r>
    </w:p>
    <w:p w14:paraId="1B052550" w14:textId="77777777" w:rsidR="004003EF" w:rsidRDefault="004003EF" w:rsidP="00486320">
      <w:pPr>
        <w:pStyle w:val="Heading4"/>
        <w:spacing w:before="120" w:after="120"/>
        <w:jc w:val="both"/>
      </w:pPr>
      <w:r w:rsidRPr="0026771C">
        <w:t xml:space="preserve">Excavate a </w:t>
      </w:r>
      <w:r>
        <w:t>Toe</w:t>
      </w:r>
      <w:r w:rsidRPr="0026771C">
        <w:t xml:space="preserve"> of Slope (</w:t>
      </w:r>
      <w:r>
        <w:t>T</w:t>
      </w:r>
      <w:r w:rsidRPr="0026771C">
        <w:t xml:space="preserve">OS) trench a minimum of </w:t>
      </w:r>
      <w:r w:rsidR="00B44B3C" w:rsidRPr="0026771C">
        <w:t xml:space="preserve">3 </w:t>
      </w:r>
      <w:r w:rsidR="00B44B3C">
        <w:t>ft. (900 mm</w:t>
      </w:r>
      <w:r>
        <w:t>)</w:t>
      </w:r>
      <w:r w:rsidRPr="0026771C">
        <w:t xml:space="preserve"> horizontal over the crest of the slope when possible. Trench dimensions shall be </w:t>
      </w:r>
      <w:r w:rsidR="00B44B3C" w:rsidRPr="0026771C">
        <w:t>1</w:t>
      </w:r>
      <w:r w:rsidR="00B44B3C">
        <w:t>2</w:t>
      </w:r>
      <w:r w:rsidR="00B44B3C" w:rsidRPr="0026771C">
        <w:t xml:space="preserve"> in.</w:t>
      </w:r>
      <w:r w:rsidR="00B44B3C">
        <w:t xml:space="preserve"> (300 mm</w:t>
      </w:r>
      <w:r>
        <w:t>)</w:t>
      </w:r>
      <w:r w:rsidRPr="0026771C">
        <w:t xml:space="preserve"> wide by </w:t>
      </w:r>
      <w:r w:rsidR="00B44B3C" w:rsidRPr="0026771C">
        <w:t>12 in.</w:t>
      </w:r>
      <w:r w:rsidR="00B44B3C">
        <w:t xml:space="preserve"> (300 mm</w:t>
      </w:r>
      <w:r>
        <w:t>)</w:t>
      </w:r>
      <w:r w:rsidRPr="0026771C">
        <w:t xml:space="preserve"> deep</w:t>
      </w:r>
      <w:r>
        <w:t>.</w:t>
      </w:r>
    </w:p>
    <w:p w14:paraId="2F7523CA" w14:textId="77777777" w:rsidR="004003EF" w:rsidRDefault="004003EF" w:rsidP="00486320">
      <w:pPr>
        <w:pStyle w:val="Heading4"/>
        <w:spacing w:before="120" w:after="120"/>
        <w:jc w:val="both"/>
      </w:pPr>
      <w:r w:rsidRPr="004003EF">
        <w:t>Excavate a side trench perpendicular to the contours at each end of the area</w:t>
      </w:r>
      <w:r w:rsidR="00B20BAE">
        <w:t xml:space="preserve"> to be treated</w:t>
      </w:r>
      <w:r w:rsidRPr="004003EF">
        <w:t xml:space="preserve"> (longitudinal limits). Trench dimensions shall be </w:t>
      </w:r>
      <w:r w:rsidR="00B44B3C" w:rsidRPr="004003EF">
        <w:t>6 in.</w:t>
      </w:r>
      <w:r w:rsidR="00B44B3C">
        <w:t xml:space="preserve"> (150 mm</w:t>
      </w:r>
      <w:r w:rsidR="00B20BAE">
        <w:t>)</w:t>
      </w:r>
      <w:r w:rsidRPr="004003EF">
        <w:t xml:space="preserve"> min</w:t>
      </w:r>
      <w:r w:rsidR="00B20BAE">
        <w:t>imum</w:t>
      </w:r>
      <w:r w:rsidRPr="004003EF">
        <w:t xml:space="preserve"> wide by </w:t>
      </w:r>
      <w:r w:rsidR="00B44B3C" w:rsidRPr="004003EF">
        <w:t>6 in.</w:t>
      </w:r>
      <w:r w:rsidR="00B44B3C">
        <w:t xml:space="preserve"> (150 mm</w:t>
      </w:r>
      <w:r w:rsidR="00B20BAE">
        <w:t>)</w:t>
      </w:r>
      <w:r w:rsidRPr="004003EF">
        <w:t xml:space="preserve"> min</w:t>
      </w:r>
      <w:r w:rsidR="00B20BAE">
        <w:t xml:space="preserve">imum </w:t>
      </w:r>
      <w:r w:rsidRPr="004003EF">
        <w:t>deep</w:t>
      </w:r>
      <w:r w:rsidR="00B20BAE">
        <w:t>.</w:t>
      </w:r>
    </w:p>
    <w:p w14:paraId="3BEAB8ED" w14:textId="77777777" w:rsidR="00A67F04" w:rsidRDefault="00A67F04" w:rsidP="00486320">
      <w:pPr>
        <w:pStyle w:val="Heading3"/>
        <w:spacing w:before="240" w:after="240"/>
        <w:jc w:val="both"/>
      </w:pPr>
      <w:r>
        <w:t xml:space="preserve">Refer to Section 3.2 for the appropriate vegetation establishment method. </w:t>
      </w:r>
    </w:p>
    <w:p w14:paraId="36C52CF2" w14:textId="77777777" w:rsidR="00A67F04" w:rsidRDefault="00A67F04" w:rsidP="00486320">
      <w:pPr>
        <w:pStyle w:val="Heading2"/>
        <w:jc w:val="both"/>
      </w:pPr>
      <w:r>
        <w:t>VEGETATION ESTABLISHMENT</w:t>
      </w:r>
      <w:r w:rsidRPr="00A96A87">
        <w:t xml:space="preserve"> </w:t>
      </w:r>
    </w:p>
    <w:p w14:paraId="7198FC61" w14:textId="66A924D6" w:rsidR="00206D95" w:rsidRPr="00461A8B" w:rsidRDefault="00206D95" w:rsidP="00206D95">
      <w:pPr>
        <w:pStyle w:val="Heading3"/>
        <w:spacing w:before="240"/>
        <w:jc w:val="both"/>
      </w:pPr>
      <w:r>
        <w:t xml:space="preserve">Establish permanent vegetation, where feasible, to assist in the long-term performance of the </w:t>
      </w:r>
      <w:r w:rsidR="0071364D">
        <w:t>HPTRM</w:t>
      </w:r>
      <w:r w:rsidR="009B1893">
        <w:t xml:space="preserve"> </w:t>
      </w:r>
      <w:r>
        <w:t>and the control of erosion.</w:t>
      </w:r>
      <w:r w:rsidRPr="00461A8B">
        <w:t xml:space="preserve"> </w:t>
      </w:r>
    </w:p>
    <w:p w14:paraId="1516F6B9" w14:textId="77777777" w:rsidR="00206D95" w:rsidRDefault="00206D95" w:rsidP="00206D95">
      <w:pPr>
        <w:pStyle w:val="Heading3"/>
        <w:jc w:val="both"/>
      </w:pPr>
      <w:r>
        <w:t xml:space="preserve">A </w:t>
      </w:r>
      <w:r w:rsidRPr="005F232B">
        <w:t>site specific soil test</w:t>
      </w:r>
      <w:r>
        <w:t xml:space="preserve"> shall be conducted to determine the </w:t>
      </w:r>
      <w:r w:rsidRPr="005F232B">
        <w:t>recommended soil amendments</w:t>
      </w:r>
      <w:r>
        <w:t xml:space="preserve"> required to establish permanent vegetation.</w:t>
      </w:r>
    </w:p>
    <w:p w14:paraId="2D03D6D3" w14:textId="77777777" w:rsidR="00206D95" w:rsidRDefault="00206D95" w:rsidP="00206D95">
      <w:pPr>
        <w:pStyle w:val="Heading3"/>
        <w:jc w:val="both"/>
      </w:pPr>
      <w:r>
        <w:t>The type and method of vegetation establishment should</w:t>
      </w:r>
      <w:r w:rsidRPr="00D237A5">
        <w:t xml:space="preserve"> be unique to the projects </w:t>
      </w:r>
      <w:r>
        <w:t xml:space="preserve">geometry, </w:t>
      </w:r>
      <w:r w:rsidRPr="00D237A5">
        <w:t xml:space="preserve">location, climate, season, topography, soils, seed type, etc. </w:t>
      </w:r>
      <w:r>
        <w:t>and shall be as directed per one of the following:</w:t>
      </w:r>
    </w:p>
    <w:p w14:paraId="0755184D" w14:textId="77777777" w:rsidR="00206D95" w:rsidRDefault="00206D95" w:rsidP="00206D95">
      <w:pPr>
        <w:pStyle w:val="Heading4"/>
      </w:pPr>
      <w:r>
        <w:t>Construction plans</w:t>
      </w:r>
    </w:p>
    <w:p w14:paraId="6691E590" w14:textId="77777777" w:rsidR="00206D95" w:rsidRDefault="00206D95" w:rsidP="00206D95">
      <w:pPr>
        <w:pStyle w:val="Heading4"/>
      </w:pPr>
      <w:r>
        <w:t>Technical Specifications</w:t>
      </w:r>
    </w:p>
    <w:p w14:paraId="0620A9DF" w14:textId="2D39801D" w:rsidR="00206D95" w:rsidRDefault="00206D95" w:rsidP="00206D95">
      <w:pPr>
        <w:pStyle w:val="Heading4"/>
      </w:pPr>
      <w:r>
        <w:t>Manufacture</w:t>
      </w:r>
      <w:r w:rsidR="009B1893">
        <w:t>r</w:t>
      </w:r>
      <w:r>
        <w:t xml:space="preserve">’s </w:t>
      </w:r>
      <w:r w:rsidR="009B1893">
        <w:t>HPTRM</w:t>
      </w:r>
      <w:r>
        <w:t xml:space="preserve"> submittal</w:t>
      </w:r>
    </w:p>
    <w:p w14:paraId="2E217A59" w14:textId="77777777" w:rsidR="00206D95" w:rsidRDefault="00206D95" w:rsidP="00206D95">
      <w:pPr>
        <w:pStyle w:val="Heading4"/>
      </w:pPr>
      <w:r>
        <w:t>A</w:t>
      </w:r>
      <w:r w:rsidRPr="00241A1B">
        <w:t>s directed by the Engineer</w:t>
      </w:r>
      <w:r>
        <w:t xml:space="preserve"> of Record</w:t>
      </w:r>
    </w:p>
    <w:p w14:paraId="555F73DC" w14:textId="77777777" w:rsidR="00206D95" w:rsidRDefault="00206D95" w:rsidP="00206D95">
      <w:pPr>
        <w:pStyle w:val="Heading4"/>
      </w:pPr>
      <w:r>
        <w:t>As directed by the project owner</w:t>
      </w:r>
      <w:r w:rsidRPr="00241A1B">
        <w:t xml:space="preserve">. </w:t>
      </w:r>
    </w:p>
    <w:p w14:paraId="49EC9C5B" w14:textId="77777777" w:rsidR="00206D95" w:rsidRDefault="00206D95" w:rsidP="00206D95">
      <w:pPr>
        <w:pStyle w:val="Heading3"/>
        <w:jc w:val="both"/>
      </w:pPr>
      <w:r w:rsidRPr="006B5550">
        <w:t xml:space="preserve">Water and/or </w:t>
      </w:r>
      <w:r>
        <w:t>irrigate seeded/sodded areas</w:t>
      </w:r>
      <w:r w:rsidRPr="006B5550">
        <w:t xml:space="preserve"> </w:t>
      </w:r>
      <w:r>
        <w:t xml:space="preserve">as needed </w:t>
      </w:r>
      <w:r w:rsidRPr="006B5550">
        <w:t>to establish and maintain permanent vegetation until the desired vegetative density has been achieved</w:t>
      </w:r>
      <w:r w:rsidRPr="00461A8B">
        <w:t xml:space="preserve">. </w:t>
      </w:r>
    </w:p>
    <w:p w14:paraId="15373C4F" w14:textId="65E7F9C3" w:rsidR="00206D95" w:rsidRDefault="00206D95" w:rsidP="00206D95">
      <w:pPr>
        <w:pStyle w:val="Heading3"/>
        <w:jc w:val="both"/>
      </w:pPr>
      <w:r>
        <w:lastRenderedPageBreak/>
        <w:t xml:space="preserve">Rubber-tired or rubber-tracked vehicles shall be used, and sharp turns avoided. No heavy and/or metal-tracked equipment or sharp turns shall be permitted on the installed </w:t>
      </w:r>
      <w:r w:rsidR="00187EA6">
        <w:t>HPTRM</w:t>
      </w:r>
      <w:r>
        <w:t xml:space="preserve">. Foot traffic and construction equipment shall be avoided over the </w:t>
      </w:r>
      <w:r w:rsidR="009B1893">
        <w:t>HP</w:t>
      </w:r>
      <w:r>
        <w:t>TRM if loose or wet soil conditions exist.</w:t>
      </w:r>
    </w:p>
    <w:p w14:paraId="0094E801" w14:textId="77777777" w:rsidR="003E7D1F" w:rsidRDefault="003E7D1F" w:rsidP="00486320">
      <w:pPr>
        <w:pStyle w:val="Heading2"/>
        <w:spacing w:before="240" w:after="240"/>
        <w:jc w:val="both"/>
      </w:pPr>
      <w:r>
        <w:t>INSTALLATION</w:t>
      </w:r>
    </w:p>
    <w:p w14:paraId="6B951E04" w14:textId="77777777" w:rsidR="003E7D1F" w:rsidRDefault="003E7D1F" w:rsidP="00486320">
      <w:pPr>
        <w:pStyle w:val="Heading3"/>
        <w:spacing w:before="240" w:after="240"/>
        <w:jc w:val="both"/>
      </w:pPr>
      <w:r>
        <w:t xml:space="preserve">Install </w:t>
      </w:r>
      <w:r w:rsidR="00D32847">
        <w:t>HPTRM</w:t>
      </w:r>
      <w:r>
        <w:t xml:space="preserve"> at elevation</w:t>
      </w:r>
      <w:r w:rsidR="00D06438">
        <w:t>s</w:t>
      </w:r>
      <w:r>
        <w:t xml:space="preserve"> and alignment</w:t>
      </w:r>
      <w:r w:rsidR="00D06438">
        <w:t>s</w:t>
      </w:r>
      <w:r>
        <w:t xml:space="preserve"> indicated.</w:t>
      </w:r>
    </w:p>
    <w:p w14:paraId="52AD6D60" w14:textId="5B0116F4" w:rsidR="003E7D1F" w:rsidRDefault="00D32847" w:rsidP="00486320">
      <w:pPr>
        <w:pStyle w:val="Heading3"/>
        <w:spacing w:before="240" w:after="240"/>
        <w:jc w:val="both"/>
      </w:pPr>
      <w:r>
        <w:t xml:space="preserve">Beginning at </w:t>
      </w:r>
      <w:r w:rsidR="00D06438">
        <w:t xml:space="preserve">the lower elevation </w:t>
      </w:r>
      <w:r>
        <w:t xml:space="preserve">end </w:t>
      </w:r>
      <w:r w:rsidR="00D06438">
        <w:t>(down gradient) area</w:t>
      </w:r>
      <w:r>
        <w:t>, place initial end of first roll of HPTRM into the COS trench and secure with securing pins</w:t>
      </w:r>
      <w:r w:rsidR="00AB1EB3">
        <w:t xml:space="preserve">. The securing pins shall </w:t>
      </w:r>
      <w:r w:rsidR="00871B69">
        <w:t xml:space="preserve">be placed </w:t>
      </w:r>
      <w:r w:rsidR="00B44B3C">
        <w:t>at 12 in. (300 mm</w:t>
      </w:r>
      <w:r>
        <w:t>) intervals</w:t>
      </w:r>
      <w:r w:rsidR="00675689">
        <w:t>.</w:t>
      </w:r>
      <w:r w:rsidR="003E7D1F">
        <w:t xml:space="preserve">  </w:t>
      </w:r>
    </w:p>
    <w:p w14:paraId="6249CCDF" w14:textId="77777777" w:rsidR="00721C3B" w:rsidRDefault="00D32847" w:rsidP="00486320">
      <w:pPr>
        <w:pStyle w:val="Heading3"/>
        <w:spacing w:before="240" w:after="240"/>
        <w:jc w:val="both"/>
      </w:pPr>
      <w:r>
        <w:t>Unroll the HPTRM down the slope</w:t>
      </w:r>
      <w:r w:rsidR="00AB1EB3">
        <w:t xml:space="preserve">. </w:t>
      </w:r>
    </w:p>
    <w:p w14:paraId="44456E6A" w14:textId="61466EB1" w:rsidR="00C776A9" w:rsidRDefault="00C776A9" w:rsidP="00486320">
      <w:pPr>
        <w:pStyle w:val="Heading3"/>
        <w:spacing w:before="240" w:after="240"/>
        <w:jc w:val="both"/>
      </w:pPr>
      <w:r>
        <w:t>Secure the HPTRM</w:t>
      </w:r>
      <w:r w:rsidR="005B558E">
        <w:t xml:space="preserve"> to the slope face</w:t>
      </w:r>
      <w:r>
        <w:t xml:space="preserve"> with the securing pins driven flush with the HPTRM at the designated frequency based on the slope </w:t>
      </w:r>
      <w:r w:rsidR="00BA5038">
        <w:t>protection and/</w:t>
      </w:r>
      <w:r>
        <w:t>or erosion control requirements.</w:t>
      </w:r>
    </w:p>
    <w:p w14:paraId="253D6840" w14:textId="77777777" w:rsidR="00AB1EB3" w:rsidRDefault="008D761C" w:rsidP="00486320">
      <w:pPr>
        <w:pStyle w:val="Heading3"/>
        <w:jc w:val="both"/>
      </w:pPr>
      <w:r>
        <w:t xml:space="preserve">Position adjacent </w:t>
      </w:r>
      <w:r w:rsidR="00AB1EB3">
        <w:t xml:space="preserve">up gradient </w:t>
      </w:r>
      <w:r>
        <w:t xml:space="preserve">rolls in same manner, overlapping </w:t>
      </w:r>
      <w:r w:rsidR="00AB1EB3">
        <w:t xml:space="preserve">down gradient </w:t>
      </w:r>
      <w:r>
        <w:t>roll</w:t>
      </w:r>
      <w:r w:rsidR="00AB1EB3">
        <w:t>s</w:t>
      </w:r>
      <w:r>
        <w:t xml:space="preserve"> </w:t>
      </w:r>
      <w:r w:rsidR="00AB1EB3">
        <w:t xml:space="preserve">a </w:t>
      </w:r>
      <w:r>
        <w:t xml:space="preserve">minimum </w:t>
      </w:r>
      <w:r w:rsidR="00AB1EB3">
        <w:t xml:space="preserve">of </w:t>
      </w:r>
      <w:r w:rsidR="00B44B3C">
        <w:t>3 in. (75 mm</w:t>
      </w:r>
      <w:r>
        <w:t xml:space="preserve">) until the armoring </w:t>
      </w:r>
      <w:r w:rsidRPr="003A5FFC">
        <w:t>limits are completed</w:t>
      </w:r>
      <w:r w:rsidR="00AB1EB3">
        <w:t xml:space="preserve">. </w:t>
      </w:r>
    </w:p>
    <w:p w14:paraId="3FD5248F" w14:textId="42AF241E" w:rsidR="008D761C" w:rsidRDefault="00AB1EB3" w:rsidP="00486320">
      <w:pPr>
        <w:pStyle w:val="Heading3"/>
        <w:spacing w:before="240" w:after="240"/>
        <w:jc w:val="both"/>
      </w:pPr>
      <w:r>
        <w:t>S</w:t>
      </w:r>
      <w:r w:rsidR="008D761C">
        <w:t>ecur</w:t>
      </w:r>
      <w:r>
        <w:t>e</w:t>
      </w:r>
      <w:r w:rsidR="008D761C">
        <w:t xml:space="preserve"> the overlap</w:t>
      </w:r>
      <w:r w:rsidR="00B44B3C">
        <w:t xml:space="preserve">s with securing pins </w:t>
      </w:r>
      <w:r w:rsidR="005B558E">
        <w:t xml:space="preserve">placed </w:t>
      </w:r>
      <w:r w:rsidR="00B44B3C">
        <w:t>at 12 in. (300 mm</w:t>
      </w:r>
      <w:r w:rsidR="008D761C">
        <w:t>) intervals</w:t>
      </w:r>
      <w:r w:rsidR="0033415D">
        <w:t>.</w:t>
      </w:r>
    </w:p>
    <w:p w14:paraId="6EE85C76" w14:textId="5960F2B3" w:rsidR="00CE3050" w:rsidRDefault="00CE3050" w:rsidP="00486320">
      <w:pPr>
        <w:pStyle w:val="Heading3"/>
        <w:spacing w:before="240" w:after="240"/>
        <w:jc w:val="both"/>
      </w:pPr>
      <w:r>
        <w:t xml:space="preserve">Secure the HPTRM end in the TOS and side (longitudinal limits) trenches with </w:t>
      </w:r>
      <w:r w:rsidR="00CF0557">
        <w:t>securing placed</w:t>
      </w:r>
      <w:r w:rsidR="00B44B3C">
        <w:t xml:space="preserve"> at 12 in. (300 mm</w:t>
      </w:r>
      <w:r>
        <w:t>) intervals.</w:t>
      </w:r>
    </w:p>
    <w:p w14:paraId="633004E4" w14:textId="77777777" w:rsidR="0033415D" w:rsidRDefault="0033415D" w:rsidP="00486320">
      <w:pPr>
        <w:pStyle w:val="Heading3"/>
        <w:jc w:val="both"/>
      </w:pPr>
      <w:r>
        <w:t xml:space="preserve">Backfill and compact the trenches with specified soil or as directed by </w:t>
      </w:r>
      <w:r w:rsidR="00FE4782">
        <w:t xml:space="preserve">the earthwork technical specifications or as directed by the </w:t>
      </w:r>
      <w:r>
        <w:t>Engineer</w:t>
      </w:r>
      <w:r w:rsidR="00FE4782">
        <w:t xml:space="preserve"> of Record</w:t>
      </w:r>
      <w:r>
        <w:t>.</w:t>
      </w:r>
    </w:p>
    <w:p w14:paraId="44387991" w14:textId="77777777" w:rsidR="003E7D1F" w:rsidRDefault="003E7D1F" w:rsidP="00486320">
      <w:pPr>
        <w:pStyle w:val="Heading3"/>
        <w:spacing w:before="240" w:after="240"/>
        <w:jc w:val="both"/>
      </w:pPr>
      <w:r>
        <w:t xml:space="preserve">Alternate installation methods must be approved by </w:t>
      </w:r>
      <w:r w:rsidR="00FE4782">
        <w:t xml:space="preserve">the </w:t>
      </w:r>
      <w:r>
        <w:t>Engineer</w:t>
      </w:r>
      <w:r w:rsidR="00FE4782">
        <w:t xml:space="preserve"> of Record and manufacturer</w:t>
      </w:r>
      <w:r>
        <w:t xml:space="preserve"> prior to execution. </w:t>
      </w:r>
    </w:p>
    <w:p w14:paraId="459C883E" w14:textId="77777777" w:rsidR="00D76794" w:rsidRDefault="00A67F04" w:rsidP="00486320">
      <w:pPr>
        <w:pStyle w:val="Heading3"/>
        <w:spacing w:before="240" w:after="240"/>
        <w:jc w:val="both"/>
      </w:pPr>
      <w:r>
        <w:t>Refer to Section 3.2 for the appropriate vegetation establishment method.</w:t>
      </w:r>
    </w:p>
    <w:p w14:paraId="212380D3" w14:textId="77777777" w:rsidR="003E7D1F" w:rsidRDefault="003E7D1F" w:rsidP="0076699D">
      <w:pPr>
        <w:pStyle w:val="Heading4"/>
        <w:numPr>
          <w:ilvl w:val="0"/>
          <w:numId w:val="0"/>
        </w:numPr>
        <w:spacing w:before="240" w:after="240"/>
        <w:jc w:val="center"/>
      </w:pPr>
      <w:r w:rsidRPr="00D76794">
        <w:rPr>
          <w:b/>
        </w:rPr>
        <w:t>END OF SECTION</w:t>
      </w:r>
    </w:p>
    <w:sectPr w:rsidR="003E7D1F" w:rsidSect="003321ED">
      <w:headerReference w:type="default" r:id="rId8"/>
      <w:footerReference w:type="default" r:id="rId9"/>
      <w:footnotePr>
        <w:numRestart w:val="eachSect"/>
      </w:footnotePr>
      <w:type w:val="continuous"/>
      <w:pgSz w:w="12240" w:h="15840"/>
      <w:pgMar w:top="720" w:right="1080" w:bottom="720" w:left="108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D355B" w14:textId="77777777" w:rsidR="00AE1508" w:rsidRDefault="00AE1508">
      <w:r>
        <w:separator/>
      </w:r>
    </w:p>
  </w:endnote>
  <w:endnote w:type="continuationSeparator" w:id="0">
    <w:p w14:paraId="0556689C" w14:textId="77777777" w:rsidR="00AE1508" w:rsidRDefault="00AE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53B85" w14:textId="77777777" w:rsidR="0059313F" w:rsidRPr="000B4E2E" w:rsidRDefault="0059313F" w:rsidP="000B4E2E">
    <w:pPr>
      <w:pStyle w:val="Footer"/>
    </w:pPr>
    <w:r>
      <w:rPr>
        <w:noProof/>
      </w:rPr>
      <mc:AlternateContent>
        <mc:Choice Requires="wps">
          <w:drawing>
            <wp:anchor distT="0" distB="0" distL="114300" distR="114300" simplePos="0" relativeHeight="251658240" behindDoc="0" locked="0" layoutInCell="1" allowOverlap="1" wp14:anchorId="6DA3F26B" wp14:editId="4BD4D00F">
              <wp:simplePos x="0" y="0"/>
              <wp:positionH relativeFrom="column">
                <wp:posOffset>-685800</wp:posOffset>
              </wp:positionH>
              <wp:positionV relativeFrom="paragraph">
                <wp:posOffset>85090</wp:posOffset>
              </wp:positionV>
              <wp:extent cx="7764780" cy="234950"/>
              <wp:effectExtent l="0" t="0" r="762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64780" cy="234950"/>
                      </a:xfrm>
                      <a:prstGeom prst="rect">
                        <a:avLst/>
                      </a:prstGeom>
                      <a:solidFill>
                        <a:schemeClr val="accent4">
                          <a:lumMod val="60000"/>
                          <a:lumOff val="40000"/>
                        </a:schemeClr>
                      </a:solidFill>
                      <a:ln>
                        <a:noFill/>
                      </a:ln>
                      <a:extLst/>
                    </wps:spPr>
                    <wps:txbx>
                      <w:txbxContent>
                        <w:p w14:paraId="6CF3E415" w14:textId="77777777" w:rsidR="0059313F" w:rsidRPr="00A327E7" w:rsidRDefault="0059313F" w:rsidP="000B4E2E">
                          <w:pPr>
                            <w:tabs>
                              <w:tab w:val="left" w:pos="5040"/>
                            </w:tabs>
                            <w:jc w:val="center"/>
                            <w:rPr>
                              <w:rFonts w:ascii="Arial" w:eastAsia="Calibri" w:hAnsi="Arial"/>
                              <w:color w:val="FFFFFF"/>
                              <w:sz w:val="18"/>
                              <w:szCs w:val="18"/>
                            </w:rPr>
                          </w:pPr>
                          <w:r w:rsidRPr="00A327E7">
                            <w:rPr>
                              <w:rFonts w:ascii="Franklin Gothic Book" w:eastAsia="Calibri" w:hAnsi="Franklin Gothic Book"/>
                              <w:color w:val="FFFFFF"/>
                              <w:kern w:val="19"/>
                              <w:sz w:val="18"/>
                              <w:szCs w:val="18"/>
                            </w:rPr>
                            <w:t>Pro</w:t>
                          </w:r>
                          <w:r>
                            <w:rPr>
                              <w:rFonts w:ascii="Franklin Gothic Book" w:eastAsia="Calibri" w:hAnsi="Franklin Gothic Book"/>
                              <w:color w:val="FFFFFF"/>
                              <w:kern w:val="19"/>
                              <w:sz w:val="18"/>
                              <w:szCs w:val="18"/>
                            </w:rPr>
                            <w:t>pex Operating Company, LLC – 4019 Industry Drive</w:t>
                          </w:r>
                          <w:r w:rsidRPr="00A327E7">
                            <w:rPr>
                              <w:rFonts w:ascii="Franklin Gothic Book" w:eastAsia="Calibri" w:hAnsi="Franklin Gothic Book"/>
                              <w:color w:val="FFFFFF"/>
                              <w:kern w:val="19"/>
                              <w:sz w:val="18"/>
                              <w:szCs w:val="18"/>
                            </w:rPr>
                            <w:t xml:space="preserve">, </w:t>
                          </w:r>
                          <w:r w:rsidRPr="00A327E7">
                            <w:rPr>
                              <w:rFonts w:ascii="Franklin Gothic Book" w:eastAsia="Calibri" w:hAnsi="Franklin Gothic Book"/>
                              <w:color w:val="FFFFFF"/>
                              <w:kern w:val="19"/>
                              <w:sz w:val="18"/>
                              <w:szCs w:val="18"/>
                              <w:lang w:val="fr-FR"/>
                            </w:rPr>
                            <w:t>Chattanooga, TN 374</w:t>
                          </w:r>
                          <w:r>
                            <w:rPr>
                              <w:rFonts w:ascii="Franklin Gothic Book" w:eastAsia="Calibri" w:hAnsi="Franklin Gothic Book"/>
                              <w:color w:val="FFFFFF"/>
                              <w:kern w:val="19"/>
                              <w:sz w:val="18"/>
                              <w:szCs w:val="18"/>
                              <w:lang w:val="fr-FR"/>
                            </w:rPr>
                            <w:t>16</w:t>
                          </w:r>
                          <w:r w:rsidRPr="00A327E7">
                            <w:rPr>
                              <w:rFonts w:ascii="Franklin Gothic Book" w:eastAsia="Calibri" w:hAnsi="Franklin Gothic Book"/>
                              <w:color w:val="FFFFFF"/>
                              <w:kern w:val="19"/>
                              <w:sz w:val="18"/>
                              <w:szCs w:val="18"/>
                              <w:lang w:val="fr-FR"/>
                            </w:rPr>
                            <w:t xml:space="preserve"> - p 800 621 1273   - www.propexglobal.com</w:t>
                          </w:r>
                        </w:p>
                        <w:p w14:paraId="6381FC4D" w14:textId="77777777" w:rsidR="0059313F" w:rsidRPr="00A327E7" w:rsidRDefault="0059313F" w:rsidP="000B4E2E">
                          <w:pPr>
                            <w:tabs>
                              <w:tab w:val="left" w:pos="5040"/>
                            </w:tabs>
                            <w:jc w:val="center"/>
                            <w:rPr>
                              <w:rFonts w:ascii="Arial" w:hAnsi="Arial"/>
                              <w:color w:val="FFFFFF"/>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A3F26B" id="_x0000_t202" coordsize="21600,21600" o:spt="202" path="m,l,21600r21600,l21600,xe">
              <v:stroke joinstyle="miter"/>
              <v:path gradientshapeok="t" o:connecttype="rect"/>
            </v:shapetype>
            <v:shape id="Text Box 1" o:spid="_x0000_s1026" type="#_x0000_t202" style="position:absolute;margin-left:-54pt;margin-top:6.7pt;width:611.4pt;height: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" fillcolor="#88cd85 [1943]" stroked="f">
              <v:path arrowok="t"/>
              <v:textbox>
                <w:txbxContent>
                  <w:p w14:paraId="6CF3E415" w14:textId="77777777" w:rsidR="0059313F" w:rsidRPr="00A327E7" w:rsidRDefault="0059313F" w:rsidP="000B4E2E">
                    <w:pPr>
                      <w:tabs>
                        <w:tab w:val="left" w:pos="5040"/>
                      </w:tabs>
                      <w:jc w:val="center"/>
                      <w:rPr>
                        <w:rFonts w:ascii="Arial" w:eastAsia="Calibri" w:hAnsi="Arial"/>
                        <w:color w:val="FFFFFF"/>
                        <w:sz w:val="18"/>
                        <w:szCs w:val="18"/>
                      </w:rPr>
                    </w:pPr>
                    <w:r w:rsidRPr="00A327E7">
                      <w:rPr>
                        <w:rFonts w:ascii="Franklin Gothic Book" w:eastAsia="Calibri" w:hAnsi="Franklin Gothic Book"/>
                        <w:color w:val="FFFFFF"/>
                        <w:kern w:val="19"/>
                        <w:sz w:val="18"/>
                        <w:szCs w:val="18"/>
                      </w:rPr>
                      <w:t>Pro</w:t>
                    </w:r>
                    <w:r>
                      <w:rPr>
                        <w:rFonts w:ascii="Franklin Gothic Book" w:eastAsia="Calibri" w:hAnsi="Franklin Gothic Book"/>
                        <w:color w:val="FFFFFF"/>
                        <w:kern w:val="19"/>
                        <w:sz w:val="18"/>
                        <w:szCs w:val="18"/>
                      </w:rPr>
                      <w:t>pex Operating Company, LLC – 4019 Industry Drive</w:t>
                    </w:r>
                    <w:r w:rsidRPr="00A327E7">
                      <w:rPr>
                        <w:rFonts w:ascii="Franklin Gothic Book" w:eastAsia="Calibri" w:hAnsi="Franklin Gothic Book"/>
                        <w:color w:val="FFFFFF"/>
                        <w:kern w:val="19"/>
                        <w:sz w:val="18"/>
                        <w:szCs w:val="18"/>
                      </w:rPr>
                      <w:t xml:space="preserve">, </w:t>
                    </w:r>
                    <w:r w:rsidRPr="00A327E7">
                      <w:rPr>
                        <w:rFonts w:ascii="Franklin Gothic Book" w:eastAsia="Calibri" w:hAnsi="Franklin Gothic Book"/>
                        <w:color w:val="FFFFFF"/>
                        <w:kern w:val="19"/>
                        <w:sz w:val="18"/>
                        <w:szCs w:val="18"/>
                        <w:lang w:val="fr-FR"/>
                      </w:rPr>
                      <w:t>Chattanooga, TN 374</w:t>
                    </w:r>
                    <w:r>
                      <w:rPr>
                        <w:rFonts w:ascii="Franklin Gothic Book" w:eastAsia="Calibri" w:hAnsi="Franklin Gothic Book"/>
                        <w:color w:val="FFFFFF"/>
                        <w:kern w:val="19"/>
                        <w:sz w:val="18"/>
                        <w:szCs w:val="18"/>
                        <w:lang w:val="fr-FR"/>
                      </w:rPr>
                      <w:t>16</w:t>
                    </w:r>
                    <w:r w:rsidRPr="00A327E7">
                      <w:rPr>
                        <w:rFonts w:ascii="Franklin Gothic Book" w:eastAsia="Calibri" w:hAnsi="Franklin Gothic Book"/>
                        <w:color w:val="FFFFFF"/>
                        <w:kern w:val="19"/>
                        <w:sz w:val="18"/>
                        <w:szCs w:val="18"/>
                        <w:lang w:val="fr-FR"/>
                      </w:rPr>
                      <w:t xml:space="preserve"> - p 800 621 1273   - www.propexglobal.com</w:t>
                    </w:r>
                  </w:p>
                  <w:p w14:paraId="6381FC4D" w14:textId="77777777" w:rsidR="0059313F" w:rsidRPr="00A327E7" w:rsidRDefault="0059313F" w:rsidP="000B4E2E">
                    <w:pPr>
                      <w:tabs>
                        <w:tab w:val="left" w:pos="5040"/>
                      </w:tabs>
                      <w:jc w:val="center"/>
                      <w:rPr>
                        <w:rFonts w:ascii="Arial" w:hAnsi="Arial"/>
                        <w:color w:val="FFFFFF"/>
                        <w:sz w:val="18"/>
                        <w:szCs w:val="18"/>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44594" w14:textId="77777777" w:rsidR="00AE1508" w:rsidRDefault="00AE1508">
      <w:r>
        <w:separator/>
      </w:r>
    </w:p>
  </w:footnote>
  <w:footnote w:type="continuationSeparator" w:id="0">
    <w:p w14:paraId="7A4F37F8" w14:textId="77777777" w:rsidR="00AE1508" w:rsidRDefault="00AE1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152" w:type="pct"/>
      <w:tblInd w:w="-1260" w:type="dxa"/>
      <w:shd w:val="clear" w:color="auto" w:fill="88CD85" w:themeFill="accent4" w:themeFillTint="99"/>
      <w:tblCellMar>
        <w:top w:w="72" w:type="dxa"/>
        <w:left w:w="115" w:type="dxa"/>
        <w:bottom w:w="72" w:type="dxa"/>
        <w:right w:w="115" w:type="dxa"/>
      </w:tblCellMar>
      <w:tblLook w:val="04A0" w:firstRow="1" w:lastRow="0" w:firstColumn="1" w:lastColumn="0" w:noHBand="0" w:noVBand="1"/>
    </w:tblPr>
    <w:tblGrid>
      <w:gridCol w:w="12402"/>
    </w:tblGrid>
    <w:tr w:rsidR="0059313F" w:rsidRPr="00A327E7" w14:paraId="1D6AF7E2" w14:textId="77777777" w:rsidTr="009F15DF">
      <w:trPr>
        <w:trHeight w:val="738"/>
      </w:trPr>
      <w:tc>
        <w:tcPr>
          <w:tcW w:w="5000" w:type="pct"/>
          <w:shd w:val="clear" w:color="auto" w:fill="88CD85" w:themeFill="accent4" w:themeFillTint="99"/>
          <w:vAlign w:val="center"/>
        </w:tcPr>
        <w:p w14:paraId="1CD534C8" w14:textId="5778FF66" w:rsidR="0059313F" w:rsidRPr="003A01FF" w:rsidRDefault="0059313F" w:rsidP="003A01FF">
          <w:pPr>
            <w:jc w:val="center"/>
            <w:rPr>
              <w:b/>
              <w:color w:val="FFFFFF"/>
            </w:rPr>
          </w:pPr>
          <w:r w:rsidRPr="003A01FF">
            <w:rPr>
              <w:b/>
              <w:color w:val="FFFFFF"/>
            </w:rPr>
            <w:t>SECTION 31 35 19.1</w:t>
          </w:r>
          <w:r>
            <w:rPr>
              <w:b/>
              <w:color w:val="FFFFFF"/>
            </w:rPr>
            <w:t>6</w:t>
          </w:r>
        </w:p>
        <w:p w14:paraId="3A56AB55" w14:textId="69A11371" w:rsidR="0059313F" w:rsidRDefault="0059313F" w:rsidP="003A01FF">
          <w:pPr>
            <w:pStyle w:val="Header"/>
            <w:ind w:right="245"/>
            <w:jc w:val="center"/>
            <w:rPr>
              <w:b/>
              <w:color w:val="FFFFFF"/>
            </w:rPr>
          </w:pPr>
          <w:r>
            <w:rPr>
              <w:b/>
              <w:color w:val="FFFFFF"/>
            </w:rPr>
            <w:t>EROSION CONTROL</w:t>
          </w:r>
          <w:r w:rsidR="00AF717B">
            <w:rPr>
              <w:b/>
              <w:color w:val="FFFFFF"/>
            </w:rPr>
            <w:t xml:space="preserve"> </w:t>
          </w:r>
          <w:r w:rsidR="00296551">
            <w:rPr>
              <w:b/>
              <w:color w:val="FFFFFF"/>
            </w:rPr>
            <w:t xml:space="preserve">AND </w:t>
          </w:r>
          <w:r w:rsidR="00AF717B">
            <w:rPr>
              <w:b/>
              <w:color w:val="FFFFFF"/>
            </w:rPr>
            <w:t>PROTECTION</w:t>
          </w:r>
          <w:r w:rsidR="009F2D83">
            <w:rPr>
              <w:b/>
              <w:color w:val="FFFFFF"/>
            </w:rPr>
            <w:t xml:space="preserve"> OF STABLE SOIL SLOPES</w:t>
          </w:r>
        </w:p>
        <w:p w14:paraId="29F7AB14" w14:textId="74EA874B" w:rsidR="0059313F" w:rsidRPr="00A327E7" w:rsidRDefault="0059313F" w:rsidP="003A01FF">
          <w:pPr>
            <w:pStyle w:val="Header"/>
            <w:ind w:right="245"/>
            <w:jc w:val="right"/>
            <w:rPr>
              <w:rFonts w:ascii="Franklin Gothic Book" w:hAnsi="Franklin Gothic Book"/>
              <w:color w:val="FFFFFF"/>
            </w:rPr>
          </w:pPr>
          <w:r w:rsidRPr="00A327E7">
            <w:rPr>
              <w:rFonts w:ascii="Franklin Gothic Book" w:hAnsi="Franklin Gothic Book"/>
              <w:color w:val="FFFFFF"/>
            </w:rPr>
            <w:t xml:space="preserve">Page </w:t>
          </w:r>
          <w:r w:rsidRPr="00A327E7">
            <w:rPr>
              <w:rFonts w:ascii="Franklin Gothic Book" w:hAnsi="Franklin Gothic Book"/>
              <w:b/>
              <w:color w:val="FFFFFF"/>
              <w:szCs w:val="24"/>
            </w:rPr>
            <w:fldChar w:fldCharType="begin"/>
          </w:r>
          <w:r w:rsidRPr="00A327E7">
            <w:rPr>
              <w:rFonts w:ascii="Franklin Gothic Book" w:hAnsi="Franklin Gothic Book"/>
              <w:b/>
              <w:color w:val="FFFFFF"/>
            </w:rPr>
            <w:instrText xml:space="preserve"> PAGE </w:instrText>
          </w:r>
          <w:r w:rsidRPr="00A327E7">
            <w:rPr>
              <w:rFonts w:ascii="Franklin Gothic Book" w:hAnsi="Franklin Gothic Book"/>
              <w:b/>
              <w:color w:val="FFFFFF"/>
              <w:szCs w:val="24"/>
            </w:rPr>
            <w:fldChar w:fldCharType="separate"/>
          </w:r>
          <w:r w:rsidR="00384D54">
            <w:rPr>
              <w:rFonts w:ascii="Franklin Gothic Book" w:hAnsi="Franklin Gothic Book"/>
              <w:b/>
              <w:noProof/>
              <w:color w:val="FFFFFF"/>
            </w:rPr>
            <w:t>6</w:t>
          </w:r>
          <w:r w:rsidRPr="00A327E7">
            <w:rPr>
              <w:rFonts w:ascii="Franklin Gothic Book" w:hAnsi="Franklin Gothic Book"/>
              <w:b/>
              <w:color w:val="FFFFFF"/>
              <w:szCs w:val="24"/>
            </w:rPr>
            <w:fldChar w:fldCharType="end"/>
          </w:r>
          <w:r w:rsidRPr="00A327E7">
            <w:rPr>
              <w:rFonts w:ascii="Franklin Gothic Book" w:hAnsi="Franklin Gothic Book"/>
              <w:color w:val="FFFFFF"/>
            </w:rPr>
            <w:t xml:space="preserve"> of </w:t>
          </w:r>
          <w:r w:rsidRPr="00A327E7">
            <w:rPr>
              <w:rFonts w:ascii="Franklin Gothic Book" w:hAnsi="Franklin Gothic Book"/>
              <w:b/>
              <w:color w:val="FFFFFF"/>
              <w:szCs w:val="24"/>
            </w:rPr>
            <w:fldChar w:fldCharType="begin"/>
          </w:r>
          <w:r w:rsidRPr="00A327E7">
            <w:rPr>
              <w:rFonts w:ascii="Franklin Gothic Book" w:hAnsi="Franklin Gothic Book"/>
              <w:b/>
              <w:color w:val="FFFFFF"/>
            </w:rPr>
            <w:instrText xml:space="preserve"> NUMPAGES  </w:instrText>
          </w:r>
          <w:r w:rsidRPr="00A327E7">
            <w:rPr>
              <w:rFonts w:ascii="Franklin Gothic Book" w:hAnsi="Franklin Gothic Book"/>
              <w:b/>
              <w:color w:val="FFFFFF"/>
              <w:szCs w:val="24"/>
            </w:rPr>
            <w:fldChar w:fldCharType="separate"/>
          </w:r>
          <w:r w:rsidR="00384D54">
            <w:rPr>
              <w:rFonts w:ascii="Franklin Gothic Book" w:hAnsi="Franklin Gothic Book"/>
              <w:b/>
              <w:noProof/>
              <w:color w:val="FFFFFF"/>
            </w:rPr>
            <w:t>11</w:t>
          </w:r>
          <w:r w:rsidRPr="00A327E7">
            <w:rPr>
              <w:rFonts w:ascii="Franklin Gothic Book" w:hAnsi="Franklin Gothic Book"/>
              <w:b/>
              <w:color w:val="FFFFFF"/>
              <w:szCs w:val="24"/>
            </w:rPr>
            <w:fldChar w:fldCharType="end"/>
          </w:r>
        </w:p>
      </w:tc>
    </w:tr>
  </w:tbl>
  <w:p w14:paraId="2BB455DF" w14:textId="77777777" w:rsidR="0059313F" w:rsidRPr="003A01FF" w:rsidRDefault="0059313F" w:rsidP="003A01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A2ECD4C"/>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720" w:hanging="720"/>
      </w:pPr>
      <w:rPr>
        <w:rFonts w:hint="default"/>
      </w:rPr>
    </w:lvl>
    <w:lvl w:ilvl="2">
      <w:start w:val="1"/>
      <w:numFmt w:val="upperLetter"/>
      <w:pStyle w:val="Heading3"/>
      <w:lvlText w:val="%3."/>
      <w:lvlJc w:val="left"/>
      <w:pPr>
        <w:ind w:left="1440" w:hanging="720"/>
      </w:pPr>
      <w:rPr>
        <w:rFonts w:hint="default"/>
      </w:rPr>
    </w:lvl>
    <w:lvl w:ilvl="3">
      <w:start w:val="1"/>
      <w:numFmt w:val="decimal"/>
      <w:pStyle w:val="Heading4"/>
      <w:lvlText w:val="%4."/>
      <w:lvlJc w:val="left"/>
      <w:pPr>
        <w:ind w:left="2160" w:hanging="720"/>
      </w:pPr>
      <w:rPr>
        <w:rFonts w:hint="default"/>
      </w:rPr>
    </w:lvl>
    <w:lvl w:ilvl="4">
      <w:start w:val="1"/>
      <w:numFmt w:val="lowerLetter"/>
      <w:pStyle w:val="Heading5"/>
      <w:lvlText w:val="%5)"/>
      <w:lvlJc w:val="left"/>
      <w:pPr>
        <w:ind w:left="2880" w:hanging="720"/>
      </w:pPr>
      <w:rPr>
        <w:rFonts w:hint="default"/>
      </w:rPr>
    </w:lvl>
    <w:lvl w:ilvl="5">
      <w:start w:val="1"/>
      <w:numFmt w:val="decimal"/>
      <w:pStyle w:val="Heading6"/>
      <w:lvlText w:val="%6)"/>
      <w:lvlJc w:val="left"/>
      <w:pPr>
        <w:ind w:left="3600" w:hanging="720"/>
      </w:pPr>
      <w:rPr>
        <w:rFonts w:hint="default"/>
      </w:rPr>
    </w:lvl>
    <w:lvl w:ilvl="6">
      <w:start w:val="1"/>
      <w:numFmt w:val="none"/>
      <w:pStyle w:val="Heading7"/>
      <w:suff w:val="nothing"/>
      <w:lvlText w:val=""/>
      <w:lvlJc w:val="left"/>
      <w:pPr>
        <w:ind w:left="4320" w:hanging="720"/>
      </w:pPr>
      <w:rPr>
        <w:rFonts w:hint="default"/>
      </w:rPr>
    </w:lvl>
    <w:lvl w:ilvl="7">
      <w:start w:val="1"/>
      <w:numFmt w:val="none"/>
      <w:pStyle w:val="Heading8"/>
      <w:suff w:val="nothing"/>
      <w:lvlText w:val=""/>
      <w:lvlJc w:val="left"/>
      <w:pPr>
        <w:ind w:left="5040" w:hanging="720"/>
      </w:pPr>
      <w:rPr>
        <w:rFonts w:hint="default"/>
      </w:rPr>
    </w:lvl>
    <w:lvl w:ilvl="8">
      <w:start w:val="1"/>
      <w:numFmt w:val="none"/>
      <w:pStyle w:val="Heading9"/>
      <w:suff w:val="nothing"/>
      <w:lvlText w:val=""/>
      <w:lvlJc w:val="left"/>
      <w:pPr>
        <w:ind w:left="5760" w:hanging="720"/>
      </w:pPr>
      <w:rPr>
        <w:rFonts w:hint="default"/>
      </w:rPr>
    </w:lvl>
  </w:abstractNum>
  <w:abstractNum w:abstractNumId="1" w15:restartNumberingAfterBreak="0">
    <w:nsid w:val="0FD17D2D"/>
    <w:multiLevelType w:val="hybridMultilevel"/>
    <w:tmpl w:val="0ACC7FF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95A11C8"/>
    <w:multiLevelType w:val="hybridMultilevel"/>
    <w:tmpl w:val="54B4C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C97C30"/>
    <w:multiLevelType w:val="hybridMultilevel"/>
    <w:tmpl w:val="B72E10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F92893"/>
    <w:multiLevelType w:val="singleLevel"/>
    <w:tmpl w:val="7FD22CA0"/>
    <w:lvl w:ilvl="0">
      <w:start w:val="2"/>
      <w:numFmt w:val="decimal"/>
      <w:lvlText w:val="3.%1 "/>
      <w:legacy w:legacy="1" w:legacySpace="0" w:legacyIndent="360"/>
      <w:lvlJc w:val="left"/>
      <w:pPr>
        <w:ind w:left="360" w:hanging="360"/>
      </w:pPr>
      <w:rPr>
        <w:rFonts w:ascii="Times New Roman" w:hAnsi="Times New Roman" w:hint="default"/>
        <w:b w:val="0"/>
        <w:i w:val="0"/>
        <w:sz w:val="20"/>
        <w:u w:val="none"/>
      </w:rPr>
    </w:lvl>
  </w:abstractNum>
  <w:abstractNum w:abstractNumId="5" w15:restartNumberingAfterBreak="0">
    <w:nsid w:val="41EA635C"/>
    <w:multiLevelType w:val="multilevel"/>
    <w:tmpl w:val="A67C90BA"/>
    <w:lvl w:ilvl="0">
      <w:start w:val="1"/>
      <w:numFmt w:val="decimal"/>
      <w:lvlText w:val="%1"/>
      <w:lvlJc w:val="left"/>
      <w:pPr>
        <w:ind w:left="0" w:firstLine="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hint="default"/>
      </w:rPr>
    </w:lvl>
    <w:lvl w:ilvl="3">
      <w:start w:val="1"/>
      <w:numFmt w:val="decimal"/>
      <w:lvlText w:val="%4."/>
      <w:lvlJc w:val="left"/>
      <w:pPr>
        <w:ind w:left="2160" w:hanging="720"/>
      </w:pPr>
      <w:rPr>
        <w:rFonts w:hint="default"/>
      </w:rPr>
    </w:lvl>
    <w:lvl w:ilvl="4">
      <w:start w:val="2"/>
      <w:numFmt w:val="lowerLetter"/>
      <w:lvlText w:val="%5)"/>
      <w:lvlJc w:val="left"/>
      <w:pPr>
        <w:ind w:left="2880" w:hanging="720"/>
      </w:pPr>
      <w:rPr>
        <w:rFonts w:hint="default"/>
      </w:rPr>
    </w:lvl>
    <w:lvl w:ilvl="5">
      <w:start w:val="1"/>
      <w:numFmt w:val="decimal"/>
      <w:lvlText w:val="%6)"/>
      <w:lvlJc w:val="left"/>
      <w:pPr>
        <w:ind w:left="3600" w:hanging="720"/>
      </w:pPr>
      <w:rPr>
        <w:rFonts w:hint="default"/>
      </w:rPr>
    </w:lvl>
    <w:lvl w:ilvl="6">
      <w:start w:val="1"/>
      <w:numFmt w:val="lowerRoman"/>
      <w:lvlText w:val="%7."/>
      <w:lvlJc w:val="right"/>
      <w:pPr>
        <w:ind w:left="4320" w:hanging="720"/>
      </w:pPr>
      <w:rPr>
        <w:rFonts w:hint="default"/>
      </w:rPr>
    </w:lvl>
    <w:lvl w:ilvl="7">
      <w:start w:val="1"/>
      <w:numFmt w:val="none"/>
      <w:suff w:val="nothing"/>
      <w:lvlText w:val=""/>
      <w:lvlJc w:val="left"/>
      <w:pPr>
        <w:ind w:left="5040" w:hanging="720"/>
      </w:pPr>
      <w:rPr>
        <w:rFonts w:hint="default"/>
      </w:rPr>
    </w:lvl>
    <w:lvl w:ilvl="8">
      <w:start w:val="1"/>
      <w:numFmt w:val="none"/>
      <w:suff w:val="nothing"/>
      <w:lvlText w:val=""/>
      <w:lvlJc w:val="left"/>
      <w:pPr>
        <w:ind w:left="5760" w:hanging="720"/>
      </w:pPr>
      <w:rPr>
        <w:rFonts w:hint="default"/>
      </w:rPr>
    </w:lvl>
  </w:abstractNum>
  <w:abstractNum w:abstractNumId="6" w15:restartNumberingAfterBreak="0">
    <w:nsid w:val="475B257B"/>
    <w:multiLevelType w:val="multilevel"/>
    <w:tmpl w:val="C916D0BE"/>
    <w:lvl w:ilvl="0">
      <w:start w:val="1"/>
      <w:numFmt w:val="decimal"/>
      <w:lvlText w:val="%1"/>
      <w:lvlJc w:val="left"/>
      <w:pPr>
        <w:ind w:left="0" w:firstLine="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hint="default"/>
      </w:rPr>
    </w:lvl>
    <w:lvl w:ilvl="3">
      <w:start w:val="6"/>
      <w:numFmt w:val="decimal"/>
      <w:lvlText w:val="%4."/>
      <w:lvlJc w:val="left"/>
      <w:pPr>
        <w:ind w:left="2160" w:hanging="720"/>
      </w:pPr>
      <w:rPr>
        <w:rFonts w:hint="default"/>
      </w:rPr>
    </w:lvl>
    <w:lvl w:ilvl="4">
      <w:start w:val="1"/>
      <w:numFmt w:val="lowerLetter"/>
      <w:lvlText w:val="%5)"/>
      <w:lvlJc w:val="left"/>
      <w:pPr>
        <w:ind w:left="2880" w:hanging="720"/>
      </w:pPr>
      <w:rPr>
        <w:rFonts w:hint="default"/>
      </w:rPr>
    </w:lvl>
    <w:lvl w:ilvl="5">
      <w:start w:val="1"/>
      <w:numFmt w:val="decimal"/>
      <w:lvlText w:val="%6)"/>
      <w:lvlJc w:val="left"/>
      <w:pPr>
        <w:ind w:left="3600" w:hanging="720"/>
      </w:pPr>
      <w:rPr>
        <w:rFonts w:hint="default"/>
      </w:rPr>
    </w:lvl>
    <w:lvl w:ilvl="6">
      <w:start w:val="1"/>
      <w:numFmt w:val="lowerRoman"/>
      <w:lvlText w:val="%7."/>
      <w:lvlJc w:val="right"/>
      <w:pPr>
        <w:ind w:left="4320" w:hanging="720"/>
      </w:pPr>
      <w:rPr>
        <w:rFonts w:hint="default"/>
      </w:rPr>
    </w:lvl>
    <w:lvl w:ilvl="7">
      <w:start w:val="1"/>
      <w:numFmt w:val="none"/>
      <w:suff w:val="nothing"/>
      <w:lvlText w:val=""/>
      <w:lvlJc w:val="left"/>
      <w:pPr>
        <w:ind w:left="5040" w:hanging="720"/>
      </w:pPr>
      <w:rPr>
        <w:rFonts w:hint="default"/>
      </w:rPr>
    </w:lvl>
    <w:lvl w:ilvl="8">
      <w:start w:val="1"/>
      <w:numFmt w:val="none"/>
      <w:suff w:val="nothing"/>
      <w:lvlText w:val=""/>
      <w:lvlJc w:val="left"/>
      <w:pPr>
        <w:ind w:left="5760" w:hanging="720"/>
      </w:pPr>
      <w:rPr>
        <w:rFonts w:hint="default"/>
      </w:rPr>
    </w:lvl>
  </w:abstractNum>
  <w:abstractNum w:abstractNumId="7" w15:restartNumberingAfterBreak="0">
    <w:nsid w:val="4C7860F1"/>
    <w:multiLevelType w:val="hybridMultilevel"/>
    <w:tmpl w:val="91E80B4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0DE09EC"/>
    <w:multiLevelType w:val="singleLevel"/>
    <w:tmpl w:val="CD4A4F88"/>
    <w:lvl w:ilvl="0">
      <w:start w:val="4"/>
      <w:numFmt w:val="decimal"/>
      <w:lvlText w:val="2.%1 "/>
      <w:legacy w:legacy="1" w:legacySpace="0" w:legacyIndent="360"/>
      <w:lvlJc w:val="left"/>
      <w:pPr>
        <w:ind w:left="360" w:hanging="360"/>
      </w:pPr>
      <w:rPr>
        <w:rFonts w:ascii="Times New Roman" w:hAnsi="Times New Roman" w:hint="default"/>
        <w:b w:val="0"/>
        <w:i w:val="0"/>
        <w:sz w:val="20"/>
        <w:u w:val="none"/>
      </w:rPr>
    </w:lvl>
  </w:abstractNum>
  <w:abstractNum w:abstractNumId="9" w15:restartNumberingAfterBreak="0">
    <w:nsid w:val="578C5D8B"/>
    <w:multiLevelType w:val="singleLevel"/>
    <w:tmpl w:val="EA7C560C"/>
    <w:lvl w:ilvl="0">
      <w:start w:val="7"/>
      <w:numFmt w:val="decimal"/>
      <w:lvlText w:val="6.%1 "/>
      <w:legacy w:legacy="1" w:legacySpace="0" w:legacyIndent="360"/>
      <w:lvlJc w:val="left"/>
      <w:pPr>
        <w:ind w:left="360" w:hanging="360"/>
      </w:pPr>
      <w:rPr>
        <w:rFonts w:ascii="Times New Roman" w:hAnsi="Times New Roman" w:hint="default"/>
        <w:b w:val="0"/>
        <w:i w:val="0"/>
        <w:sz w:val="20"/>
        <w:u w:val="none"/>
      </w:rPr>
    </w:lvl>
  </w:abstractNum>
  <w:abstractNum w:abstractNumId="10" w15:restartNumberingAfterBreak="0">
    <w:nsid w:val="7AFC652D"/>
    <w:multiLevelType w:val="hybridMultilevel"/>
    <w:tmpl w:val="7058786C"/>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9"/>
  </w:num>
  <w:num w:numId="3">
    <w:abstractNumId w:val="8"/>
  </w:num>
  <w:num w:numId="4">
    <w:abstractNumId w:val="4"/>
  </w:num>
  <w:num w:numId="5">
    <w:abstractNumId w:val="7"/>
  </w:num>
  <w:num w:numId="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6"/>
  </w:num>
  <w:num w:numId="14">
    <w:abstractNumId w:val="0"/>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4EA"/>
    <w:rsid w:val="000007EE"/>
    <w:rsid w:val="000060E5"/>
    <w:rsid w:val="00006810"/>
    <w:rsid w:val="00013A38"/>
    <w:rsid w:val="00013AE6"/>
    <w:rsid w:val="00013D32"/>
    <w:rsid w:val="00016261"/>
    <w:rsid w:val="000225FA"/>
    <w:rsid w:val="000265B0"/>
    <w:rsid w:val="00034043"/>
    <w:rsid w:val="0004720F"/>
    <w:rsid w:val="000509CA"/>
    <w:rsid w:val="0005584C"/>
    <w:rsid w:val="000558D3"/>
    <w:rsid w:val="00061024"/>
    <w:rsid w:val="00061A8E"/>
    <w:rsid w:val="000779F7"/>
    <w:rsid w:val="00080FD7"/>
    <w:rsid w:val="000843FD"/>
    <w:rsid w:val="00086D3E"/>
    <w:rsid w:val="000870A2"/>
    <w:rsid w:val="0009207D"/>
    <w:rsid w:val="00092DEE"/>
    <w:rsid w:val="00096F32"/>
    <w:rsid w:val="000A59EA"/>
    <w:rsid w:val="000B21B5"/>
    <w:rsid w:val="000B33E9"/>
    <w:rsid w:val="000B4E2E"/>
    <w:rsid w:val="000C0CE8"/>
    <w:rsid w:val="000C2E22"/>
    <w:rsid w:val="000D3E24"/>
    <w:rsid w:val="000D7987"/>
    <w:rsid w:val="000E5C16"/>
    <w:rsid w:val="000F35F5"/>
    <w:rsid w:val="001068F1"/>
    <w:rsid w:val="00110680"/>
    <w:rsid w:val="00110801"/>
    <w:rsid w:val="00114FDC"/>
    <w:rsid w:val="00121D63"/>
    <w:rsid w:val="00125EFB"/>
    <w:rsid w:val="001314F9"/>
    <w:rsid w:val="00132A2B"/>
    <w:rsid w:val="0013548F"/>
    <w:rsid w:val="00142DEC"/>
    <w:rsid w:val="00142ECB"/>
    <w:rsid w:val="001434C3"/>
    <w:rsid w:val="001441A7"/>
    <w:rsid w:val="00146530"/>
    <w:rsid w:val="00151100"/>
    <w:rsid w:val="001527D7"/>
    <w:rsid w:val="0015591B"/>
    <w:rsid w:val="00172554"/>
    <w:rsid w:val="00184B41"/>
    <w:rsid w:val="00187EA6"/>
    <w:rsid w:val="001A468A"/>
    <w:rsid w:val="001A7AC7"/>
    <w:rsid w:val="001A7D88"/>
    <w:rsid w:val="001A7FC0"/>
    <w:rsid w:val="001B1375"/>
    <w:rsid w:val="001B421A"/>
    <w:rsid w:val="001C1EF7"/>
    <w:rsid w:val="001E1A1C"/>
    <w:rsid w:val="001E1B73"/>
    <w:rsid w:val="001E7831"/>
    <w:rsid w:val="001F0F82"/>
    <w:rsid w:val="001F4EBA"/>
    <w:rsid w:val="001F600C"/>
    <w:rsid w:val="00202546"/>
    <w:rsid w:val="00206D95"/>
    <w:rsid w:val="00210B51"/>
    <w:rsid w:val="00221BB3"/>
    <w:rsid w:val="00223EC2"/>
    <w:rsid w:val="00225ACB"/>
    <w:rsid w:val="00227663"/>
    <w:rsid w:val="002329CE"/>
    <w:rsid w:val="00240D60"/>
    <w:rsid w:val="00241492"/>
    <w:rsid w:val="00241A1B"/>
    <w:rsid w:val="00242316"/>
    <w:rsid w:val="00252F09"/>
    <w:rsid w:val="00260A6B"/>
    <w:rsid w:val="00273DB5"/>
    <w:rsid w:val="00275804"/>
    <w:rsid w:val="002761B4"/>
    <w:rsid w:val="00280F5D"/>
    <w:rsid w:val="00283BDC"/>
    <w:rsid w:val="002853CE"/>
    <w:rsid w:val="00296551"/>
    <w:rsid w:val="00296C91"/>
    <w:rsid w:val="002A212C"/>
    <w:rsid w:val="002A3418"/>
    <w:rsid w:val="002A34AE"/>
    <w:rsid w:val="002B658F"/>
    <w:rsid w:val="002B7F2A"/>
    <w:rsid w:val="002C38ED"/>
    <w:rsid w:val="002D231D"/>
    <w:rsid w:val="002D2D3D"/>
    <w:rsid w:val="002E0834"/>
    <w:rsid w:val="002F03E8"/>
    <w:rsid w:val="002F60CE"/>
    <w:rsid w:val="0030472C"/>
    <w:rsid w:val="00304BBB"/>
    <w:rsid w:val="0030624D"/>
    <w:rsid w:val="00306A92"/>
    <w:rsid w:val="003245D7"/>
    <w:rsid w:val="00331A01"/>
    <w:rsid w:val="003321ED"/>
    <w:rsid w:val="00333730"/>
    <w:rsid w:val="0033377E"/>
    <w:rsid w:val="0033415D"/>
    <w:rsid w:val="003426A7"/>
    <w:rsid w:val="003539DC"/>
    <w:rsid w:val="00357F3D"/>
    <w:rsid w:val="00365031"/>
    <w:rsid w:val="00370F40"/>
    <w:rsid w:val="0037287C"/>
    <w:rsid w:val="00372D8B"/>
    <w:rsid w:val="00376DDC"/>
    <w:rsid w:val="0038092D"/>
    <w:rsid w:val="003822D1"/>
    <w:rsid w:val="003837E7"/>
    <w:rsid w:val="003839BF"/>
    <w:rsid w:val="00384D54"/>
    <w:rsid w:val="0039778A"/>
    <w:rsid w:val="003A01FF"/>
    <w:rsid w:val="003A6E98"/>
    <w:rsid w:val="003A7686"/>
    <w:rsid w:val="003B0DED"/>
    <w:rsid w:val="003B58B2"/>
    <w:rsid w:val="003D63ED"/>
    <w:rsid w:val="003E652E"/>
    <w:rsid w:val="003E7D1F"/>
    <w:rsid w:val="003F092B"/>
    <w:rsid w:val="003F5194"/>
    <w:rsid w:val="003F64D8"/>
    <w:rsid w:val="003F7D76"/>
    <w:rsid w:val="004003EF"/>
    <w:rsid w:val="0040084A"/>
    <w:rsid w:val="00402D44"/>
    <w:rsid w:val="0040489D"/>
    <w:rsid w:val="00410489"/>
    <w:rsid w:val="004149E0"/>
    <w:rsid w:val="004256C5"/>
    <w:rsid w:val="00430AF2"/>
    <w:rsid w:val="004316A7"/>
    <w:rsid w:val="004403C8"/>
    <w:rsid w:val="00444119"/>
    <w:rsid w:val="0044585A"/>
    <w:rsid w:val="00465B03"/>
    <w:rsid w:val="00471881"/>
    <w:rsid w:val="004727F2"/>
    <w:rsid w:val="00472C12"/>
    <w:rsid w:val="0048389D"/>
    <w:rsid w:val="00486320"/>
    <w:rsid w:val="00486FEA"/>
    <w:rsid w:val="004874F0"/>
    <w:rsid w:val="00494389"/>
    <w:rsid w:val="004945CB"/>
    <w:rsid w:val="004974C9"/>
    <w:rsid w:val="004B2CC6"/>
    <w:rsid w:val="004B3B7C"/>
    <w:rsid w:val="004B69E9"/>
    <w:rsid w:val="004C370A"/>
    <w:rsid w:val="004D1938"/>
    <w:rsid w:val="004D262A"/>
    <w:rsid w:val="004D2A21"/>
    <w:rsid w:val="004D2C60"/>
    <w:rsid w:val="004D69BE"/>
    <w:rsid w:val="004E509C"/>
    <w:rsid w:val="004E6187"/>
    <w:rsid w:val="004F2C74"/>
    <w:rsid w:val="0050013F"/>
    <w:rsid w:val="005030BB"/>
    <w:rsid w:val="00507AE6"/>
    <w:rsid w:val="0051400B"/>
    <w:rsid w:val="00527D9A"/>
    <w:rsid w:val="00547559"/>
    <w:rsid w:val="00550491"/>
    <w:rsid w:val="00551DAE"/>
    <w:rsid w:val="005542D1"/>
    <w:rsid w:val="005574EA"/>
    <w:rsid w:val="00561D00"/>
    <w:rsid w:val="00563FFE"/>
    <w:rsid w:val="00577D93"/>
    <w:rsid w:val="005906A4"/>
    <w:rsid w:val="005907A8"/>
    <w:rsid w:val="0059313F"/>
    <w:rsid w:val="005A438C"/>
    <w:rsid w:val="005A679B"/>
    <w:rsid w:val="005B38A0"/>
    <w:rsid w:val="005B558E"/>
    <w:rsid w:val="005B5DA7"/>
    <w:rsid w:val="005C15F5"/>
    <w:rsid w:val="005C42E7"/>
    <w:rsid w:val="005C4507"/>
    <w:rsid w:val="005C6313"/>
    <w:rsid w:val="005E07F6"/>
    <w:rsid w:val="005E6470"/>
    <w:rsid w:val="005F021B"/>
    <w:rsid w:val="0060032C"/>
    <w:rsid w:val="00610934"/>
    <w:rsid w:val="00614015"/>
    <w:rsid w:val="006168B4"/>
    <w:rsid w:val="00623A8C"/>
    <w:rsid w:val="00635999"/>
    <w:rsid w:val="00642F3B"/>
    <w:rsid w:val="00643112"/>
    <w:rsid w:val="0064647A"/>
    <w:rsid w:val="00652616"/>
    <w:rsid w:val="00655A2F"/>
    <w:rsid w:val="00662499"/>
    <w:rsid w:val="006670B2"/>
    <w:rsid w:val="00675689"/>
    <w:rsid w:val="00676E33"/>
    <w:rsid w:val="00677B51"/>
    <w:rsid w:val="00680D84"/>
    <w:rsid w:val="00690233"/>
    <w:rsid w:val="006942DA"/>
    <w:rsid w:val="00697C32"/>
    <w:rsid w:val="006B5550"/>
    <w:rsid w:val="006B7239"/>
    <w:rsid w:val="006B7506"/>
    <w:rsid w:val="006C1B39"/>
    <w:rsid w:val="006C2A7D"/>
    <w:rsid w:val="006E415A"/>
    <w:rsid w:val="006E71CC"/>
    <w:rsid w:val="006F050B"/>
    <w:rsid w:val="006F1D07"/>
    <w:rsid w:val="00702F1F"/>
    <w:rsid w:val="00703A63"/>
    <w:rsid w:val="007066BD"/>
    <w:rsid w:val="00712575"/>
    <w:rsid w:val="00713017"/>
    <w:rsid w:val="0071364D"/>
    <w:rsid w:val="00715E65"/>
    <w:rsid w:val="0072062F"/>
    <w:rsid w:val="0072088B"/>
    <w:rsid w:val="00721C3B"/>
    <w:rsid w:val="00723888"/>
    <w:rsid w:val="0073493A"/>
    <w:rsid w:val="00736784"/>
    <w:rsid w:val="00736C92"/>
    <w:rsid w:val="007408BA"/>
    <w:rsid w:val="007421B1"/>
    <w:rsid w:val="00761742"/>
    <w:rsid w:val="0076699D"/>
    <w:rsid w:val="007677BE"/>
    <w:rsid w:val="00782A13"/>
    <w:rsid w:val="007947A0"/>
    <w:rsid w:val="007A0BE6"/>
    <w:rsid w:val="007A427F"/>
    <w:rsid w:val="007B0317"/>
    <w:rsid w:val="007B3A3E"/>
    <w:rsid w:val="007C43F2"/>
    <w:rsid w:val="007E214E"/>
    <w:rsid w:val="007E2212"/>
    <w:rsid w:val="007F53AB"/>
    <w:rsid w:val="007F5D57"/>
    <w:rsid w:val="008007B0"/>
    <w:rsid w:val="00801AA8"/>
    <w:rsid w:val="0080247C"/>
    <w:rsid w:val="00826A70"/>
    <w:rsid w:val="00830320"/>
    <w:rsid w:val="00831EA1"/>
    <w:rsid w:val="00837E02"/>
    <w:rsid w:val="00841883"/>
    <w:rsid w:val="0085201F"/>
    <w:rsid w:val="0085215D"/>
    <w:rsid w:val="00861D14"/>
    <w:rsid w:val="00864163"/>
    <w:rsid w:val="00871B3E"/>
    <w:rsid w:val="00871B69"/>
    <w:rsid w:val="00876969"/>
    <w:rsid w:val="00881713"/>
    <w:rsid w:val="008905C5"/>
    <w:rsid w:val="00891792"/>
    <w:rsid w:val="008A650B"/>
    <w:rsid w:val="008A655B"/>
    <w:rsid w:val="008A65B3"/>
    <w:rsid w:val="008A6FF0"/>
    <w:rsid w:val="008B5F81"/>
    <w:rsid w:val="008C596C"/>
    <w:rsid w:val="008C6FC1"/>
    <w:rsid w:val="008D6BC2"/>
    <w:rsid w:val="008D7141"/>
    <w:rsid w:val="008D761C"/>
    <w:rsid w:val="008D7DE7"/>
    <w:rsid w:val="008E1153"/>
    <w:rsid w:val="008E2ADE"/>
    <w:rsid w:val="008F0803"/>
    <w:rsid w:val="00906F1A"/>
    <w:rsid w:val="00910753"/>
    <w:rsid w:val="00911C33"/>
    <w:rsid w:val="009176B2"/>
    <w:rsid w:val="00922522"/>
    <w:rsid w:val="009356DE"/>
    <w:rsid w:val="0094327A"/>
    <w:rsid w:val="009434D8"/>
    <w:rsid w:val="00946EA2"/>
    <w:rsid w:val="00954723"/>
    <w:rsid w:val="00956E95"/>
    <w:rsid w:val="0096514B"/>
    <w:rsid w:val="0096727A"/>
    <w:rsid w:val="00970C47"/>
    <w:rsid w:val="00981BDC"/>
    <w:rsid w:val="00983C5E"/>
    <w:rsid w:val="009840AC"/>
    <w:rsid w:val="009907F0"/>
    <w:rsid w:val="009A4B76"/>
    <w:rsid w:val="009A4F77"/>
    <w:rsid w:val="009A500D"/>
    <w:rsid w:val="009A76A3"/>
    <w:rsid w:val="009B1893"/>
    <w:rsid w:val="009B1F53"/>
    <w:rsid w:val="009B3DE6"/>
    <w:rsid w:val="009B5663"/>
    <w:rsid w:val="009B6C8E"/>
    <w:rsid w:val="009C1B05"/>
    <w:rsid w:val="009C5426"/>
    <w:rsid w:val="009D4EBE"/>
    <w:rsid w:val="009E0472"/>
    <w:rsid w:val="009E1745"/>
    <w:rsid w:val="009E2807"/>
    <w:rsid w:val="009E4EFB"/>
    <w:rsid w:val="009F0E0B"/>
    <w:rsid w:val="009F15DF"/>
    <w:rsid w:val="009F2D83"/>
    <w:rsid w:val="009F38E8"/>
    <w:rsid w:val="009F6FAF"/>
    <w:rsid w:val="00A04A4A"/>
    <w:rsid w:val="00A04BE1"/>
    <w:rsid w:val="00A07270"/>
    <w:rsid w:val="00A12B30"/>
    <w:rsid w:val="00A14CD5"/>
    <w:rsid w:val="00A17126"/>
    <w:rsid w:val="00A26136"/>
    <w:rsid w:val="00A40DE3"/>
    <w:rsid w:val="00A42D44"/>
    <w:rsid w:val="00A433CE"/>
    <w:rsid w:val="00A46374"/>
    <w:rsid w:val="00A51484"/>
    <w:rsid w:val="00A54CE1"/>
    <w:rsid w:val="00A57B55"/>
    <w:rsid w:val="00A638D0"/>
    <w:rsid w:val="00A654D0"/>
    <w:rsid w:val="00A67F04"/>
    <w:rsid w:val="00A70628"/>
    <w:rsid w:val="00A72259"/>
    <w:rsid w:val="00A7608C"/>
    <w:rsid w:val="00A772C0"/>
    <w:rsid w:val="00A90A9C"/>
    <w:rsid w:val="00AA1CE5"/>
    <w:rsid w:val="00AA706B"/>
    <w:rsid w:val="00AB1EB3"/>
    <w:rsid w:val="00AC38E7"/>
    <w:rsid w:val="00AC54E2"/>
    <w:rsid w:val="00AD6617"/>
    <w:rsid w:val="00AE1508"/>
    <w:rsid w:val="00AE3EEC"/>
    <w:rsid w:val="00AE59BD"/>
    <w:rsid w:val="00AE6130"/>
    <w:rsid w:val="00AF3056"/>
    <w:rsid w:val="00AF47B5"/>
    <w:rsid w:val="00AF717B"/>
    <w:rsid w:val="00B067A9"/>
    <w:rsid w:val="00B20BAE"/>
    <w:rsid w:val="00B20DF1"/>
    <w:rsid w:val="00B228F0"/>
    <w:rsid w:val="00B23054"/>
    <w:rsid w:val="00B241BD"/>
    <w:rsid w:val="00B26459"/>
    <w:rsid w:val="00B3049C"/>
    <w:rsid w:val="00B317C8"/>
    <w:rsid w:val="00B44B3C"/>
    <w:rsid w:val="00B45397"/>
    <w:rsid w:val="00B46247"/>
    <w:rsid w:val="00B574A5"/>
    <w:rsid w:val="00B617FA"/>
    <w:rsid w:val="00B63DF9"/>
    <w:rsid w:val="00B81172"/>
    <w:rsid w:val="00B8373B"/>
    <w:rsid w:val="00B87E94"/>
    <w:rsid w:val="00BA0061"/>
    <w:rsid w:val="00BA5038"/>
    <w:rsid w:val="00BA614F"/>
    <w:rsid w:val="00BB051D"/>
    <w:rsid w:val="00BB2BAB"/>
    <w:rsid w:val="00BC0D15"/>
    <w:rsid w:val="00BC29E7"/>
    <w:rsid w:val="00BC38E5"/>
    <w:rsid w:val="00BF561A"/>
    <w:rsid w:val="00BF6DF4"/>
    <w:rsid w:val="00BF783E"/>
    <w:rsid w:val="00C019D3"/>
    <w:rsid w:val="00C03713"/>
    <w:rsid w:val="00C15FD0"/>
    <w:rsid w:val="00C17F7C"/>
    <w:rsid w:val="00C23EF9"/>
    <w:rsid w:val="00C2563D"/>
    <w:rsid w:val="00C3017D"/>
    <w:rsid w:val="00C3425A"/>
    <w:rsid w:val="00C40A57"/>
    <w:rsid w:val="00C6598F"/>
    <w:rsid w:val="00C700D3"/>
    <w:rsid w:val="00C7054C"/>
    <w:rsid w:val="00C73909"/>
    <w:rsid w:val="00C776A9"/>
    <w:rsid w:val="00C85AC4"/>
    <w:rsid w:val="00C91535"/>
    <w:rsid w:val="00C94499"/>
    <w:rsid w:val="00C9680C"/>
    <w:rsid w:val="00C96AC6"/>
    <w:rsid w:val="00CA77F7"/>
    <w:rsid w:val="00CB2982"/>
    <w:rsid w:val="00CB4121"/>
    <w:rsid w:val="00CB46AF"/>
    <w:rsid w:val="00CB57D8"/>
    <w:rsid w:val="00CE2F32"/>
    <w:rsid w:val="00CE3050"/>
    <w:rsid w:val="00CE3E6A"/>
    <w:rsid w:val="00CE4509"/>
    <w:rsid w:val="00CF0557"/>
    <w:rsid w:val="00CF29A3"/>
    <w:rsid w:val="00D00896"/>
    <w:rsid w:val="00D05109"/>
    <w:rsid w:val="00D06438"/>
    <w:rsid w:val="00D06A52"/>
    <w:rsid w:val="00D07ECE"/>
    <w:rsid w:val="00D21ADA"/>
    <w:rsid w:val="00D2299B"/>
    <w:rsid w:val="00D32847"/>
    <w:rsid w:val="00D40E02"/>
    <w:rsid w:val="00D42C2A"/>
    <w:rsid w:val="00D4414D"/>
    <w:rsid w:val="00D45028"/>
    <w:rsid w:val="00D57693"/>
    <w:rsid w:val="00D61D6F"/>
    <w:rsid w:val="00D76794"/>
    <w:rsid w:val="00D80323"/>
    <w:rsid w:val="00D845AF"/>
    <w:rsid w:val="00D90CF1"/>
    <w:rsid w:val="00D96A28"/>
    <w:rsid w:val="00DA2FF1"/>
    <w:rsid w:val="00DB2AE3"/>
    <w:rsid w:val="00DB33CB"/>
    <w:rsid w:val="00DB6B57"/>
    <w:rsid w:val="00DB6CD4"/>
    <w:rsid w:val="00DC07E4"/>
    <w:rsid w:val="00DC22E0"/>
    <w:rsid w:val="00DC4519"/>
    <w:rsid w:val="00DC7986"/>
    <w:rsid w:val="00DD72E3"/>
    <w:rsid w:val="00DE686D"/>
    <w:rsid w:val="00DF04F9"/>
    <w:rsid w:val="00DF33BC"/>
    <w:rsid w:val="00DF579D"/>
    <w:rsid w:val="00E00050"/>
    <w:rsid w:val="00E06C79"/>
    <w:rsid w:val="00E06D4A"/>
    <w:rsid w:val="00E07E12"/>
    <w:rsid w:val="00E132E2"/>
    <w:rsid w:val="00E14FF5"/>
    <w:rsid w:val="00E311B5"/>
    <w:rsid w:val="00E349E3"/>
    <w:rsid w:val="00E417B3"/>
    <w:rsid w:val="00E45FA0"/>
    <w:rsid w:val="00E61710"/>
    <w:rsid w:val="00E6543B"/>
    <w:rsid w:val="00E6564C"/>
    <w:rsid w:val="00E703F8"/>
    <w:rsid w:val="00E950D3"/>
    <w:rsid w:val="00EB1FA4"/>
    <w:rsid w:val="00EB6CF1"/>
    <w:rsid w:val="00EC2361"/>
    <w:rsid w:val="00EC3356"/>
    <w:rsid w:val="00EC406E"/>
    <w:rsid w:val="00EC4E49"/>
    <w:rsid w:val="00EC70E3"/>
    <w:rsid w:val="00ED0B41"/>
    <w:rsid w:val="00EE2379"/>
    <w:rsid w:val="00EE30A5"/>
    <w:rsid w:val="00EE3FAA"/>
    <w:rsid w:val="00EE507C"/>
    <w:rsid w:val="00EF49AB"/>
    <w:rsid w:val="00F00E35"/>
    <w:rsid w:val="00F05A6F"/>
    <w:rsid w:val="00F10482"/>
    <w:rsid w:val="00F204DF"/>
    <w:rsid w:val="00F26DD5"/>
    <w:rsid w:val="00F306FC"/>
    <w:rsid w:val="00F313AE"/>
    <w:rsid w:val="00F323F4"/>
    <w:rsid w:val="00F33105"/>
    <w:rsid w:val="00F35F83"/>
    <w:rsid w:val="00F46E93"/>
    <w:rsid w:val="00F50066"/>
    <w:rsid w:val="00F51F85"/>
    <w:rsid w:val="00F60E71"/>
    <w:rsid w:val="00F640A5"/>
    <w:rsid w:val="00F86172"/>
    <w:rsid w:val="00F92CE0"/>
    <w:rsid w:val="00F9416C"/>
    <w:rsid w:val="00F95BD5"/>
    <w:rsid w:val="00FA258F"/>
    <w:rsid w:val="00FA2A1C"/>
    <w:rsid w:val="00FB01CC"/>
    <w:rsid w:val="00FB3213"/>
    <w:rsid w:val="00FB44E3"/>
    <w:rsid w:val="00FC2516"/>
    <w:rsid w:val="00FC3B75"/>
    <w:rsid w:val="00FD57EF"/>
    <w:rsid w:val="00FD6194"/>
    <w:rsid w:val="00FE4782"/>
    <w:rsid w:val="00FF012F"/>
    <w:rsid w:val="00FF11F9"/>
    <w:rsid w:val="00FF2196"/>
    <w:rsid w:val="00FF21F3"/>
    <w:rsid w:val="00FF31E8"/>
    <w:rsid w:val="00FF4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D1BBC5"/>
  <w15:docId w15:val="{6BF172E2-F9D6-4D66-B214-4A3AEB8E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1ED"/>
  </w:style>
  <w:style w:type="paragraph" w:styleId="Heading1">
    <w:name w:val="heading 1"/>
    <w:basedOn w:val="Normal"/>
    <w:next w:val="Heading2"/>
    <w:uiPriority w:val="9"/>
    <w:qFormat/>
    <w:rsid w:val="003321ED"/>
    <w:pPr>
      <w:keepNext/>
      <w:numPr>
        <w:numId w:val="1"/>
      </w:numPr>
      <w:spacing w:before="120"/>
      <w:outlineLvl w:val="0"/>
    </w:pPr>
    <w:rPr>
      <w:b/>
    </w:rPr>
  </w:style>
  <w:style w:type="paragraph" w:styleId="Heading2">
    <w:name w:val="heading 2"/>
    <w:basedOn w:val="Normal"/>
    <w:next w:val="Heading3"/>
    <w:uiPriority w:val="9"/>
    <w:qFormat/>
    <w:rsid w:val="003321ED"/>
    <w:pPr>
      <w:keepNext/>
      <w:numPr>
        <w:ilvl w:val="1"/>
        <w:numId w:val="1"/>
      </w:numPr>
      <w:spacing w:before="120" w:after="120"/>
      <w:outlineLvl w:val="1"/>
    </w:pPr>
  </w:style>
  <w:style w:type="paragraph" w:styleId="Heading3">
    <w:name w:val="heading 3"/>
    <w:basedOn w:val="Normal"/>
    <w:link w:val="Heading3Char"/>
    <w:uiPriority w:val="9"/>
    <w:qFormat/>
    <w:rsid w:val="003321ED"/>
    <w:pPr>
      <w:numPr>
        <w:ilvl w:val="2"/>
        <w:numId w:val="1"/>
      </w:numPr>
      <w:spacing w:before="120" w:after="120"/>
      <w:outlineLvl w:val="2"/>
    </w:pPr>
  </w:style>
  <w:style w:type="paragraph" w:styleId="Heading4">
    <w:name w:val="heading 4"/>
    <w:basedOn w:val="Normal"/>
    <w:link w:val="Heading4Char"/>
    <w:uiPriority w:val="9"/>
    <w:qFormat/>
    <w:rsid w:val="003321ED"/>
    <w:pPr>
      <w:numPr>
        <w:ilvl w:val="3"/>
        <w:numId w:val="1"/>
      </w:numPr>
      <w:spacing w:before="60" w:after="60"/>
      <w:outlineLvl w:val="3"/>
    </w:pPr>
  </w:style>
  <w:style w:type="paragraph" w:styleId="Heading5">
    <w:name w:val="heading 5"/>
    <w:basedOn w:val="Normal"/>
    <w:uiPriority w:val="9"/>
    <w:qFormat/>
    <w:rsid w:val="003321ED"/>
    <w:pPr>
      <w:numPr>
        <w:ilvl w:val="4"/>
        <w:numId w:val="1"/>
      </w:numPr>
      <w:spacing w:before="60" w:after="60"/>
      <w:outlineLvl w:val="4"/>
    </w:pPr>
  </w:style>
  <w:style w:type="paragraph" w:styleId="Heading6">
    <w:name w:val="heading 6"/>
    <w:basedOn w:val="Normal"/>
    <w:uiPriority w:val="9"/>
    <w:qFormat/>
    <w:rsid w:val="003321ED"/>
    <w:pPr>
      <w:numPr>
        <w:ilvl w:val="5"/>
        <w:numId w:val="1"/>
      </w:numPr>
      <w:spacing w:before="60" w:after="60"/>
      <w:outlineLvl w:val="5"/>
    </w:pPr>
  </w:style>
  <w:style w:type="paragraph" w:styleId="Heading7">
    <w:name w:val="heading 7"/>
    <w:basedOn w:val="Normal"/>
    <w:uiPriority w:val="9"/>
    <w:qFormat/>
    <w:rsid w:val="003321ED"/>
    <w:pPr>
      <w:numPr>
        <w:ilvl w:val="6"/>
        <w:numId w:val="1"/>
      </w:numPr>
      <w:spacing w:before="60" w:after="60"/>
      <w:outlineLvl w:val="6"/>
    </w:pPr>
    <w:rPr>
      <w:rFonts w:ascii="Arial" w:hAnsi="Arial"/>
    </w:rPr>
  </w:style>
  <w:style w:type="paragraph" w:styleId="Heading8">
    <w:name w:val="heading 8"/>
    <w:basedOn w:val="Normal"/>
    <w:uiPriority w:val="9"/>
    <w:qFormat/>
    <w:rsid w:val="003321ED"/>
    <w:pPr>
      <w:numPr>
        <w:ilvl w:val="7"/>
        <w:numId w:val="1"/>
      </w:numPr>
      <w:spacing w:before="60" w:after="60"/>
      <w:outlineLvl w:val="7"/>
    </w:pPr>
  </w:style>
  <w:style w:type="paragraph" w:styleId="Heading9">
    <w:name w:val="heading 9"/>
    <w:basedOn w:val="Normal"/>
    <w:uiPriority w:val="9"/>
    <w:qFormat/>
    <w:rsid w:val="003321ED"/>
    <w:pPr>
      <w:numPr>
        <w:ilvl w:val="8"/>
        <w:numId w:val="1"/>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Notes">
    <w:name w:val="SpecNotes"/>
    <w:basedOn w:val="Normal"/>
    <w:rsid w:val="003321ED"/>
    <w:rPr>
      <w:i/>
    </w:rPr>
  </w:style>
  <w:style w:type="paragraph" w:customStyle="1" w:styleId="OR">
    <w:name w:val="[OR]"/>
    <w:basedOn w:val="Normal"/>
    <w:rsid w:val="003321ED"/>
    <w:pPr>
      <w:spacing w:before="240" w:after="120"/>
      <w:jc w:val="center"/>
    </w:pPr>
  </w:style>
  <w:style w:type="paragraph" w:customStyle="1" w:styleId="EndOfSection">
    <w:name w:val="EndOfSection"/>
    <w:basedOn w:val="Normal"/>
    <w:rsid w:val="003321ED"/>
    <w:pPr>
      <w:spacing w:before="600"/>
      <w:jc w:val="center"/>
    </w:pPr>
  </w:style>
  <w:style w:type="paragraph" w:styleId="Header">
    <w:name w:val="header"/>
    <w:basedOn w:val="Normal"/>
    <w:link w:val="HeaderChar"/>
    <w:uiPriority w:val="99"/>
    <w:rsid w:val="003321ED"/>
    <w:pPr>
      <w:tabs>
        <w:tab w:val="center" w:pos="4320"/>
        <w:tab w:val="right" w:pos="8640"/>
      </w:tabs>
    </w:pPr>
  </w:style>
  <w:style w:type="paragraph" w:styleId="Footer">
    <w:name w:val="footer"/>
    <w:basedOn w:val="Normal"/>
    <w:rsid w:val="003321ED"/>
    <w:pPr>
      <w:tabs>
        <w:tab w:val="center" w:pos="4320"/>
        <w:tab w:val="right" w:pos="8640"/>
      </w:tabs>
    </w:pPr>
  </w:style>
  <w:style w:type="paragraph" w:styleId="BalloonText">
    <w:name w:val="Balloon Text"/>
    <w:basedOn w:val="Normal"/>
    <w:link w:val="BalloonTextChar"/>
    <w:uiPriority w:val="99"/>
    <w:semiHidden/>
    <w:unhideWhenUsed/>
    <w:rsid w:val="00125EFB"/>
    <w:rPr>
      <w:rFonts w:ascii="Tahoma" w:hAnsi="Tahoma" w:cs="Tahoma"/>
      <w:sz w:val="16"/>
      <w:szCs w:val="16"/>
    </w:rPr>
  </w:style>
  <w:style w:type="character" w:customStyle="1" w:styleId="BalloonTextChar">
    <w:name w:val="Balloon Text Char"/>
    <w:basedOn w:val="DefaultParagraphFont"/>
    <w:link w:val="BalloonText"/>
    <w:uiPriority w:val="99"/>
    <w:semiHidden/>
    <w:rsid w:val="00125EFB"/>
    <w:rPr>
      <w:rFonts w:ascii="Tahoma" w:hAnsi="Tahoma" w:cs="Tahoma"/>
      <w:sz w:val="16"/>
      <w:szCs w:val="16"/>
    </w:rPr>
  </w:style>
  <w:style w:type="paragraph" w:styleId="ListParagraph">
    <w:name w:val="List Paragraph"/>
    <w:basedOn w:val="Normal"/>
    <w:uiPriority w:val="34"/>
    <w:qFormat/>
    <w:rsid w:val="00B574A5"/>
    <w:pPr>
      <w:ind w:left="720"/>
    </w:pPr>
  </w:style>
  <w:style w:type="character" w:customStyle="1" w:styleId="HeaderChar">
    <w:name w:val="Header Char"/>
    <w:link w:val="Header"/>
    <w:uiPriority w:val="99"/>
    <w:rsid w:val="003A01FF"/>
  </w:style>
  <w:style w:type="character" w:customStyle="1" w:styleId="Heading4Char">
    <w:name w:val="Heading 4 Char"/>
    <w:basedOn w:val="DefaultParagraphFont"/>
    <w:link w:val="Heading4"/>
    <w:uiPriority w:val="9"/>
    <w:rsid w:val="00EB1FA4"/>
  </w:style>
  <w:style w:type="character" w:customStyle="1" w:styleId="Heading3Char">
    <w:name w:val="Heading 3 Char"/>
    <w:link w:val="Heading3"/>
    <w:uiPriority w:val="9"/>
    <w:rsid w:val="0030624D"/>
  </w:style>
  <w:style w:type="character" w:styleId="CommentReference">
    <w:name w:val="annotation reference"/>
    <w:basedOn w:val="DefaultParagraphFont"/>
    <w:uiPriority w:val="99"/>
    <w:semiHidden/>
    <w:unhideWhenUsed/>
    <w:rsid w:val="0013548F"/>
    <w:rPr>
      <w:sz w:val="16"/>
      <w:szCs w:val="16"/>
    </w:rPr>
  </w:style>
  <w:style w:type="paragraph" w:styleId="CommentText">
    <w:name w:val="annotation text"/>
    <w:basedOn w:val="Normal"/>
    <w:link w:val="CommentTextChar"/>
    <w:uiPriority w:val="99"/>
    <w:semiHidden/>
    <w:unhideWhenUsed/>
    <w:rsid w:val="0013548F"/>
  </w:style>
  <w:style w:type="character" w:customStyle="1" w:styleId="CommentTextChar">
    <w:name w:val="Comment Text Char"/>
    <w:basedOn w:val="DefaultParagraphFont"/>
    <w:link w:val="CommentText"/>
    <w:uiPriority w:val="99"/>
    <w:semiHidden/>
    <w:rsid w:val="0013548F"/>
  </w:style>
  <w:style w:type="paragraph" w:styleId="CommentSubject">
    <w:name w:val="annotation subject"/>
    <w:basedOn w:val="CommentText"/>
    <w:next w:val="CommentText"/>
    <w:link w:val="CommentSubjectChar"/>
    <w:uiPriority w:val="99"/>
    <w:semiHidden/>
    <w:unhideWhenUsed/>
    <w:rsid w:val="0013548F"/>
    <w:rPr>
      <w:b/>
      <w:bCs/>
    </w:rPr>
  </w:style>
  <w:style w:type="character" w:customStyle="1" w:styleId="CommentSubjectChar">
    <w:name w:val="Comment Subject Char"/>
    <w:basedOn w:val="CommentTextChar"/>
    <w:link w:val="CommentSubject"/>
    <w:uiPriority w:val="99"/>
    <w:semiHidden/>
    <w:rsid w:val="0013548F"/>
    <w:rPr>
      <w:b/>
      <w:bCs/>
    </w:rPr>
  </w:style>
  <w:style w:type="table" w:styleId="TableGrid">
    <w:name w:val="Table Grid"/>
    <w:basedOn w:val="TableNormal"/>
    <w:uiPriority w:val="39"/>
    <w:rsid w:val="00080FD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F0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050995">
      <w:bodyDiv w:val="1"/>
      <w:marLeft w:val="0"/>
      <w:marRight w:val="0"/>
      <w:marTop w:val="0"/>
      <w:marBottom w:val="0"/>
      <w:divBdr>
        <w:top w:val="none" w:sz="0" w:space="0" w:color="auto"/>
        <w:left w:val="none" w:sz="0" w:space="0" w:color="auto"/>
        <w:bottom w:val="none" w:sz="0" w:space="0" w:color="auto"/>
        <w:right w:val="none" w:sz="0" w:space="0" w:color="auto"/>
      </w:divBdr>
    </w:div>
    <w:div w:id="1179151503">
      <w:bodyDiv w:val="1"/>
      <w:marLeft w:val="0"/>
      <w:marRight w:val="0"/>
      <w:marTop w:val="0"/>
      <w:marBottom w:val="0"/>
      <w:divBdr>
        <w:top w:val="none" w:sz="0" w:space="0" w:color="auto"/>
        <w:left w:val="none" w:sz="0" w:space="0" w:color="auto"/>
        <w:bottom w:val="none" w:sz="0" w:space="0" w:color="auto"/>
        <w:right w:val="none" w:sz="0" w:space="0" w:color="auto"/>
      </w:divBdr>
    </w:div>
    <w:div w:id="138479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synth.dot" TargetMode="External"/></Relationships>
</file>

<file path=word/theme/theme1.xml><?xml version="1.0" encoding="utf-8"?>
<a:theme xmlns:a="http://schemas.openxmlformats.org/drawingml/2006/main" name="Office Theme">
  <a:themeElements>
    <a:clrScheme name="Propex GeoSolutions  2018">
      <a:dk1>
        <a:sysClr val="windowText" lastClr="000000"/>
      </a:dk1>
      <a:lt1>
        <a:sysClr val="window" lastClr="FFFFFF"/>
      </a:lt1>
      <a:dk2>
        <a:srgbClr val="44546A"/>
      </a:dk2>
      <a:lt2>
        <a:srgbClr val="E7E6E6"/>
      </a:lt2>
      <a:accent1>
        <a:srgbClr val="5091CD"/>
      </a:accent1>
      <a:accent2>
        <a:srgbClr val="0055B8"/>
      </a:accent2>
      <a:accent3>
        <a:srgbClr val="DEA36D"/>
      </a:accent3>
      <a:accent4>
        <a:srgbClr val="45A041"/>
      </a:accent4>
      <a:accent5>
        <a:srgbClr val="EA0029"/>
      </a:accent5>
      <a:accent6>
        <a:srgbClr val="8C9091"/>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CF55B-68DD-4ED3-877F-DCD6C6A72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synth</Template>
  <TotalTime>23</TotalTime>
  <Pages>11</Pages>
  <Words>3752</Words>
  <Characters>20691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SECTION 02376</vt:lpstr>
    </vt:vector>
  </TitlesOfParts>
  <Company>Synthetic Industries</Company>
  <LinksUpToDate>false</LinksUpToDate>
  <CharactersWithSpaces>24395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02376</dc:title>
  <dc:subject/>
  <dc:creator>.</dc:creator>
  <cp:keywords/>
  <dc:description/>
  <cp:lastModifiedBy>Jared Hill</cp:lastModifiedBy>
  <cp:revision>9</cp:revision>
  <cp:lastPrinted>2004-01-22T22:03:00Z</cp:lastPrinted>
  <dcterms:created xsi:type="dcterms:W3CDTF">2020-08-20T13:55:00Z</dcterms:created>
  <dcterms:modified xsi:type="dcterms:W3CDTF">2020-12-22T13:46:00Z</dcterms:modified>
</cp:coreProperties>
</file>